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F15B" w14:textId="63A52B16" w:rsidR="00EA4C23" w:rsidRPr="00F322A8" w:rsidRDefault="00EA4C23" w:rsidP="00EA4C23">
      <w:pPr>
        <w:rPr>
          <w:rFonts w:ascii="Arial" w:hAnsi="Arial" w:cs="Arial"/>
          <w:sz w:val="28"/>
          <w:szCs w:val="28"/>
        </w:rPr>
      </w:pPr>
      <w:r w:rsidRPr="00F322A8">
        <w:rPr>
          <w:rFonts w:ascii="Arial" w:hAnsi="Arial" w:cs="Arial"/>
          <w:sz w:val="28"/>
          <w:szCs w:val="28"/>
        </w:rPr>
        <w:t>Lambertse</w:t>
      </w:r>
      <w:r w:rsidR="00E04DCF">
        <w:rPr>
          <w:rFonts w:ascii="Arial" w:hAnsi="Arial" w:cs="Arial"/>
          <w:sz w:val="28"/>
          <w:szCs w:val="28"/>
        </w:rPr>
        <w:t>ter skole vil fra januar</w:t>
      </w:r>
      <w:r w:rsidRPr="00F322A8">
        <w:rPr>
          <w:rFonts w:ascii="Arial" w:hAnsi="Arial" w:cs="Arial"/>
          <w:sz w:val="28"/>
          <w:szCs w:val="28"/>
        </w:rPr>
        <w:t xml:space="preserve"> 2020 sette felles fokus på </w:t>
      </w:r>
      <w:r w:rsidR="00E04DCF">
        <w:rPr>
          <w:rFonts w:ascii="Arial" w:hAnsi="Arial" w:cs="Arial"/>
          <w:sz w:val="28"/>
          <w:szCs w:val="28"/>
        </w:rPr>
        <w:t>sosial</w:t>
      </w:r>
      <w:r w:rsidRPr="00F322A8">
        <w:rPr>
          <w:rFonts w:ascii="Arial" w:hAnsi="Arial" w:cs="Arial"/>
          <w:sz w:val="28"/>
          <w:szCs w:val="28"/>
        </w:rPr>
        <w:t xml:space="preserve"> </w:t>
      </w:r>
      <w:r w:rsidR="00F322A8">
        <w:rPr>
          <w:rFonts w:ascii="Arial" w:hAnsi="Arial" w:cs="Arial"/>
          <w:sz w:val="28"/>
          <w:szCs w:val="28"/>
        </w:rPr>
        <w:t>tema</w:t>
      </w:r>
      <w:r w:rsidR="00E04DCF">
        <w:rPr>
          <w:rFonts w:ascii="Arial" w:hAnsi="Arial" w:cs="Arial"/>
          <w:sz w:val="28"/>
          <w:szCs w:val="28"/>
        </w:rPr>
        <w:t>trening</w:t>
      </w:r>
      <w:r w:rsidR="00F322A8">
        <w:rPr>
          <w:rFonts w:ascii="Arial" w:hAnsi="Arial" w:cs="Arial"/>
          <w:sz w:val="28"/>
          <w:szCs w:val="28"/>
        </w:rPr>
        <w:t xml:space="preserve"> fra 1. klasse til og med 10.</w:t>
      </w:r>
      <w:r w:rsidR="00E04DCF">
        <w:rPr>
          <w:rFonts w:ascii="Arial" w:hAnsi="Arial" w:cs="Arial"/>
          <w:sz w:val="28"/>
          <w:szCs w:val="28"/>
        </w:rPr>
        <w:t xml:space="preserve"> klasse. Elevene skal arbeide med temaene tilpasset sitt trinn og sammen oppøve og utvikle sosial kompetanse.</w:t>
      </w:r>
      <w:bookmarkStart w:id="0" w:name="_GoBack"/>
      <w:bookmarkEnd w:id="0"/>
      <w:r w:rsidR="00E04DCF">
        <w:rPr>
          <w:rFonts w:ascii="Arial" w:hAnsi="Arial" w:cs="Arial"/>
          <w:sz w:val="28"/>
          <w:szCs w:val="28"/>
        </w:rPr>
        <w:t xml:space="preserve"> Klikk på linken for å se emnene, mål og ferdigheter og tillhørende tekst.</w:t>
      </w:r>
    </w:p>
    <w:p w14:paraId="7A41E55F" w14:textId="01280311" w:rsidR="00875011" w:rsidRDefault="00875011" w:rsidP="00E04DCF">
      <w:pPr>
        <w:jc w:val="center"/>
        <w:rPr>
          <w:rFonts w:ascii="Arial" w:hAnsi="Arial" w:cs="Arial"/>
          <w:b/>
          <w:color w:val="00B050"/>
          <w:sz w:val="72"/>
          <w:szCs w:val="72"/>
        </w:rPr>
      </w:pPr>
      <w:r w:rsidRPr="00875011">
        <w:rPr>
          <w:rFonts w:ascii="Arial" w:hAnsi="Arial" w:cs="Arial"/>
          <w:b/>
          <w:color w:val="00B050"/>
          <w:sz w:val="72"/>
          <w:szCs w:val="72"/>
        </w:rPr>
        <w:t>SOSIAL LÆREPLAN</w:t>
      </w:r>
    </w:p>
    <w:p w14:paraId="770A5D2B" w14:textId="77777777" w:rsidR="00834DE3" w:rsidRPr="00875011" w:rsidRDefault="00834DE3" w:rsidP="00E04DCF">
      <w:pPr>
        <w:jc w:val="center"/>
        <w:rPr>
          <w:rFonts w:ascii="Arial" w:hAnsi="Arial" w:cs="Arial"/>
          <w:b/>
          <w:color w:val="00B050"/>
          <w:sz w:val="72"/>
          <w:szCs w:val="72"/>
        </w:rPr>
      </w:pPr>
    </w:p>
    <w:p w14:paraId="6755A2AE" w14:textId="77777777" w:rsidR="006A333B" w:rsidRPr="00450FB1" w:rsidRDefault="00C8149C" w:rsidP="00C8149C">
      <w:pPr>
        <w:rPr>
          <w:b/>
          <w:sz w:val="28"/>
          <w:szCs w:val="28"/>
        </w:rPr>
      </w:pPr>
      <w:r w:rsidRPr="00450FB1">
        <w:rPr>
          <w:b/>
          <w:sz w:val="28"/>
          <w:szCs w:val="28"/>
        </w:rPr>
        <w:t>Kompetansemål 1. og 2.trinn:</w:t>
      </w:r>
    </w:p>
    <w:tbl>
      <w:tblPr>
        <w:tblStyle w:val="Tabellrutenett"/>
        <w:tblW w:w="13887" w:type="dxa"/>
        <w:tblLook w:val="04A0" w:firstRow="1" w:lastRow="0" w:firstColumn="1" w:lastColumn="0" w:noHBand="0" w:noVBand="1"/>
      </w:tblPr>
      <w:tblGrid>
        <w:gridCol w:w="1872"/>
        <w:gridCol w:w="2659"/>
        <w:gridCol w:w="9356"/>
      </w:tblGrid>
      <w:tr w:rsidR="00EA4C23" w:rsidRPr="007E105A" w14:paraId="2A54DFED" w14:textId="6179A3C2" w:rsidTr="00834DE3">
        <w:trPr>
          <w:tblHeader/>
        </w:trPr>
        <w:tc>
          <w:tcPr>
            <w:tcW w:w="1872" w:type="dxa"/>
            <w:shd w:val="clear" w:color="auto" w:fill="FFFF00"/>
          </w:tcPr>
          <w:p w14:paraId="7BFA0411" w14:textId="77777777" w:rsidR="00EA4C23" w:rsidRPr="007E105A" w:rsidRDefault="00EA4C23" w:rsidP="00687FA1">
            <w:pPr>
              <w:rPr>
                <w:b/>
                <w:sz w:val="28"/>
                <w:szCs w:val="28"/>
              </w:rPr>
            </w:pPr>
            <w:r w:rsidRPr="007E105A">
              <w:rPr>
                <w:b/>
                <w:sz w:val="28"/>
                <w:szCs w:val="28"/>
              </w:rPr>
              <w:t>Emne</w:t>
            </w:r>
          </w:p>
        </w:tc>
        <w:tc>
          <w:tcPr>
            <w:tcW w:w="2659" w:type="dxa"/>
            <w:shd w:val="clear" w:color="auto" w:fill="92D050"/>
          </w:tcPr>
          <w:p w14:paraId="417B0074" w14:textId="77777777" w:rsidR="00EA4C23" w:rsidRPr="007E105A" w:rsidRDefault="00EA4C23" w:rsidP="00687FA1">
            <w:pPr>
              <w:rPr>
                <w:b/>
                <w:sz w:val="28"/>
                <w:szCs w:val="28"/>
              </w:rPr>
            </w:pPr>
            <w:r w:rsidRPr="007E105A">
              <w:rPr>
                <w:b/>
                <w:sz w:val="28"/>
                <w:szCs w:val="28"/>
              </w:rPr>
              <w:t>Mål</w:t>
            </w:r>
          </w:p>
        </w:tc>
        <w:tc>
          <w:tcPr>
            <w:tcW w:w="9356" w:type="dxa"/>
            <w:shd w:val="clear" w:color="auto" w:fill="C6D9F1" w:themeFill="text2" w:themeFillTint="33"/>
          </w:tcPr>
          <w:p w14:paraId="26CD3AC8" w14:textId="77777777" w:rsidR="00EA4C23" w:rsidRPr="007E105A" w:rsidRDefault="00EA4C23" w:rsidP="00687FA1">
            <w:pPr>
              <w:pStyle w:val="Listeavsnitt"/>
              <w:rPr>
                <w:b/>
                <w:sz w:val="28"/>
                <w:szCs w:val="28"/>
              </w:rPr>
            </w:pPr>
            <w:r w:rsidRPr="007E105A">
              <w:rPr>
                <w:b/>
                <w:sz w:val="28"/>
                <w:szCs w:val="28"/>
              </w:rPr>
              <w:t>Ferdighet</w:t>
            </w:r>
          </w:p>
        </w:tc>
      </w:tr>
      <w:tr w:rsidR="00EA4C23" w:rsidRPr="007E105A" w14:paraId="66B7B331" w14:textId="790A6199" w:rsidTr="00834DE3">
        <w:tc>
          <w:tcPr>
            <w:tcW w:w="1872" w:type="dxa"/>
            <w:shd w:val="clear" w:color="auto" w:fill="FFFF00"/>
          </w:tcPr>
          <w:p w14:paraId="6E277C41" w14:textId="77777777" w:rsidR="00EA4C23" w:rsidRDefault="00EA4C23" w:rsidP="00687FA1">
            <w:pPr>
              <w:rPr>
                <w:b/>
                <w:sz w:val="24"/>
                <w:szCs w:val="24"/>
              </w:rPr>
            </w:pPr>
            <w:r w:rsidRPr="007E105A">
              <w:rPr>
                <w:b/>
                <w:sz w:val="24"/>
                <w:szCs w:val="24"/>
              </w:rPr>
              <w:t>Empati</w:t>
            </w:r>
          </w:p>
          <w:p w14:paraId="33ABA402" w14:textId="77777777" w:rsidR="00EA4C23" w:rsidRDefault="00EA4C23" w:rsidP="00687FA1">
            <w:pPr>
              <w:rPr>
                <w:b/>
                <w:sz w:val="24"/>
                <w:szCs w:val="24"/>
              </w:rPr>
            </w:pPr>
            <w:r>
              <w:rPr>
                <w:b/>
                <w:sz w:val="24"/>
                <w:szCs w:val="24"/>
              </w:rPr>
              <w:t>(September/</w:t>
            </w:r>
          </w:p>
          <w:p w14:paraId="7BD6CDB5" w14:textId="6F693F3B" w:rsidR="00EA4C23" w:rsidRPr="007E105A" w:rsidRDefault="00EA4C23" w:rsidP="00687FA1">
            <w:pPr>
              <w:rPr>
                <w:b/>
                <w:sz w:val="24"/>
                <w:szCs w:val="24"/>
              </w:rPr>
            </w:pPr>
            <w:r>
              <w:rPr>
                <w:b/>
                <w:sz w:val="24"/>
                <w:szCs w:val="24"/>
              </w:rPr>
              <w:t>oktober)</w:t>
            </w:r>
          </w:p>
        </w:tc>
        <w:tc>
          <w:tcPr>
            <w:tcW w:w="2659" w:type="dxa"/>
            <w:shd w:val="clear" w:color="auto" w:fill="92D050"/>
          </w:tcPr>
          <w:p w14:paraId="7A9EA1F2" w14:textId="77777777" w:rsidR="00EA4C23" w:rsidRPr="007E105A" w:rsidRDefault="00EA4C23" w:rsidP="00687FA1">
            <w:pPr>
              <w:rPr>
                <w:sz w:val="24"/>
                <w:szCs w:val="24"/>
              </w:rPr>
            </w:pPr>
            <w:r w:rsidRPr="007E105A">
              <w:rPr>
                <w:sz w:val="24"/>
                <w:szCs w:val="24"/>
              </w:rPr>
              <w:t>Eleven er grei mot andre</w:t>
            </w:r>
          </w:p>
        </w:tc>
        <w:tc>
          <w:tcPr>
            <w:tcW w:w="9356" w:type="dxa"/>
            <w:shd w:val="clear" w:color="auto" w:fill="C6D9F1" w:themeFill="text2" w:themeFillTint="33"/>
          </w:tcPr>
          <w:p w14:paraId="615045D5" w14:textId="77777777" w:rsidR="00EA4C23" w:rsidRDefault="00EA4C23" w:rsidP="00687FA1">
            <w:pPr>
              <w:pStyle w:val="Listeavsnitt"/>
              <w:numPr>
                <w:ilvl w:val="0"/>
                <w:numId w:val="3"/>
              </w:numPr>
              <w:rPr>
                <w:sz w:val="24"/>
                <w:szCs w:val="24"/>
              </w:rPr>
            </w:pPr>
            <w:r w:rsidRPr="71CB8018">
              <w:rPr>
                <w:sz w:val="24"/>
                <w:szCs w:val="24"/>
              </w:rPr>
              <w:t>Vi blir kjent med hverandre og lager klasseregler</w:t>
            </w:r>
          </w:p>
          <w:p w14:paraId="567CF239" w14:textId="6A83E760" w:rsidR="00EA4C23" w:rsidRDefault="00EA4C23" w:rsidP="00687FA1">
            <w:pPr>
              <w:pStyle w:val="Listeavsnitt"/>
              <w:numPr>
                <w:ilvl w:val="0"/>
                <w:numId w:val="3"/>
              </w:numPr>
              <w:rPr>
                <w:sz w:val="24"/>
                <w:szCs w:val="24"/>
              </w:rPr>
            </w:pPr>
            <w:r w:rsidRPr="71CB8018">
              <w:rPr>
                <w:sz w:val="24"/>
                <w:szCs w:val="24"/>
              </w:rPr>
              <w:t>Jeg kan ta imot ros og komplimenter</w:t>
            </w:r>
          </w:p>
          <w:p w14:paraId="6CA45EC5" w14:textId="1AD5EF91" w:rsidR="00EA4C23" w:rsidRDefault="00EA4C23" w:rsidP="00687FA1">
            <w:pPr>
              <w:pStyle w:val="Listeavsnitt"/>
              <w:numPr>
                <w:ilvl w:val="0"/>
                <w:numId w:val="3"/>
              </w:numPr>
              <w:rPr>
                <w:sz w:val="24"/>
                <w:szCs w:val="24"/>
              </w:rPr>
            </w:pPr>
            <w:r w:rsidRPr="71CB8018">
              <w:rPr>
                <w:sz w:val="24"/>
                <w:szCs w:val="24"/>
              </w:rPr>
              <w:t>Jeg kan være glad på andres vegne</w:t>
            </w:r>
          </w:p>
          <w:p w14:paraId="2CB414BE" w14:textId="77777777" w:rsidR="00EA4C23" w:rsidRDefault="00EA4C23" w:rsidP="00687FA1">
            <w:pPr>
              <w:pStyle w:val="Listeavsnitt"/>
              <w:numPr>
                <w:ilvl w:val="0"/>
                <w:numId w:val="3"/>
              </w:numPr>
              <w:rPr>
                <w:sz w:val="24"/>
                <w:szCs w:val="24"/>
              </w:rPr>
            </w:pPr>
            <w:r w:rsidRPr="71CB8018">
              <w:rPr>
                <w:sz w:val="24"/>
                <w:szCs w:val="24"/>
              </w:rPr>
              <w:t>Jeg kan gjenkjenne ulike følelser og mine reaksjoner</w:t>
            </w:r>
          </w:p>
          <w:p w14:paraId="32B7B13C" w14:textId="48958FA2" w:rsidR="00EA4C23" w:rsidRPr="007E105A" w:rsidRDefault="00EA4C23" w:rsidP="00687FA1">
            <w:pPr>
              <w:pStyle w:val="Listeavsnitt"/>
              <w:numPr>
                <w:ilvl w:val="0"/>
                <w:numId w:val="3"/>
              </w:numPr>
              <w:rPr>
                <w:sz w:val="24"/>
                <w:szCs w:val="24"/>
              </w:rPr>
            </w:pPr>
            <w:r w:rsidRPr="71CB8018">
              <w:rPr>
                <w:sz w:val="24"/>
                <w:szCs w:val="24"/>
              </w:rPr>
              <w:t>Jeg legger merke til når noen blir lei seg</w:t>
            </w:r>
          </w:p>
          <w:p w14:paraId="4C170910" w14:textId="77777777" w:rsidR="00EA4C23" w:rsidRPr="007E105A" w:rsidRDefault="00EA4C23" w:rsidP="00687FA1">
            <w:pPr>
              <w:pStyle w:val="Listeavsnitt"/>
              <w:numPr>
                <w:ilvl w:val="0"/>
                <w:numId w:val="3"/>
              </w:numPr>
              <w:rPr>
                <w:sz w:val="24"/>
                <w:szCs w:val="24"/>
              </w:rPr>
            </w:pPr>
            <w:r w:rsidRPr="71CB8018">
              <w:rPr>
                <w:sz w:val="24"/>
                <w:szCs w:val="24"/>
              </w:rPr>
              <w:t>Jeg tar med andre i lek</w:t>
            </w:r>
          </w:p>
          <w:p w14:paraId="2AC3827B" w14:textId="77777777" w:rsidR="00EA4C23" w:rsidRPr="007E105A" w:rsidRDefault="00EA4C23" w:rsidP="00687FA1">
            <w:pPr>
              <w:pStyle w:val="Listeavsnitt"/>
              <w:numPr>
                <w:ilvl w:val="0"/>
                <w:numId w:val="3"/>
              </w:numPr>
              <w:rPr>
                <w:sz w:val="24"/>
                <w:szCs w:val="24"/>
              </w:rPr>
            </w:pPr>
            <w:r w:rsidRPr="71CB8018">
              <w:rPr>
                <w:sz w:val="24"/>
                <w:szCs w:val="24"/>
              </w:rPr>
              <w:t>Jeg sier ifra dersom jeg ser noen blir plaget</w:t>
            </w:r>
          </w:p>
          <w:p w14:paraId="29717018" w14:textId="720CCA37" w:rsidR="00EA4C23" w:rsidRPr="007E105A" w:rsidRDefault="00EA4C23" w:rsidP="00687FA1">
            <w:pPr>
              <w:pStyle w:val="Listeavsnitt"/>
              <w:numPr>
                <w:ilvl w:val="0"/>
                <w:numId w:val="3"/>
              </w:numPr>
              <w:rPr>
                <w:sz w:val="24"/>
                <w:szCs w:val="24"/>
              </w:rPr>
            </w:pPr>
            <w:r w:rsidRPr="71CB8018">
              <w:rPr>
                <w:sz w:val="24"/>
                <w:szCs w:val="24"/>
              </w:rPr>
              <w:t>Jeg kan trøste noen som er lei seg</w:t>
            </w:r>
          </w:p>
          <w:p w14:paraId="7FE6002A" w14:textId="77777777" w:rsidR="00EA4C23" w:rsidRPr="007E105A" w:rsidRDefault="00EA4C23" w:rsidP="00687FA1">
            <w:pPr>
              <w:pStyle w:val="Listeavsnitt"/>
              <w:numPr>
                <w:ilvl w:val="0"/>
                <w:numId w:val="3"/>
              </w:numPr>
              <w:rPr>
                <w:sz w:val="24"/>
                <w:szCs w:val="24"/>
              </w:rPr>
            </w:pPr>
            <w:r w:rsidRPr="71CB8018">
              <w:rPr>
                <w:sz w:val="24"/>
                <w:szCs w:val="24"/>
              </w:rPr>
              <w:t>Jeg sier unnskyld dersom jeg har gjort noe galt</w:t>
            </w:r>
          </w:p>
          <w:p w14:paraId="35A134FC" w14:textId="77777777" w:rsidR="00EA4C23" w:rsidRPr="007E105A" w:rsidRDefault="00EA4C23" w:rsidP="00687FA1">
            <w:pPr>
              <w:pStyle w:val="Listeavsnitt"/>
              <w:numPr>
                <w:ilvl w:val="0"/>
                <w:numId w:val="3"/>
              </w:numPr>
              <w:rPr>
                <w:sz w:val="24"/>
                <w:szCs w:val="24"/>
              </w:rPr>
            </w:pPr>
            <w:r w:rsidRPr="71CB8018">
              <w:rPr>
                <w:sz w:val="24"/>
                <w:szCs w:val="24"/>
              </w:rPr>
              <w:t>Jeg kan si hyggelige ting til andre</w:t>
            </w:r>
          </w:p>
          <w:p w14:paraId="25377AF3" w14:textId="77777777" w:rsidR="00EA4C23" w:rsidRDefault="00EA4C23" w:rsidP="007B6B6A">
            <w:pPr>
              <w:pStyle w:val="Listeavsnitt"/>
              <w:numPr>
                <w:ilvl w:val="0"/>
                <w:numId w:val="3"/>
              </w:numPr>
              <w:rPr>
                <w:sz w:val="24"/>
                <w:szCs w:val="24"/>
              </w:rPr>
            </w:pPr>
            <w:r w:rsidRPr="71CB8018">
              <w:rPr>
                <w:sz w:val="24"/>
                <w:szCs w:val="24"/>
              </w:rPr>
              <w:t>Jeg kan høre når noen bruker stoppreglen</w:t>
            </w:r>
          </w:p>
          <w:p w14:paraId="079EF93D" w14:textId="36FD078B" w:rsidR="00EA4C23" w:rsidRDefault="00EA4C23" w:rsidP="007B6B6A">
            <w:pPr>
              <w:pStyle w:val="Listeavsnitt"/>
              <w:numPr>
                <w:ilvl w:val="0"/>
                <w:numId w:val="3"/>
              </w:numPr>
              <w:rPr>
                <w:sz w:val="24"/>
                <w:szCs w:val="24"/>
              </w:rPr>
            </w:pPr>
            <w:r w:rsidRPr="71CB8018">
              <w:rPr>
                <w:sz w:val="24"/>
                <w:szCs w:val="24"/>
              </w:rPr>
              <w:t>Jeg ler med andre når de forteller noe morsomt</w:t>
            </w:r>
          </w:p>
          <w:p w14:paraId="047A666A" w14:textId="03122140" w:rsidR="00EA4C23" w:rsidRPr="007E105A" w:rsidRDefault="00EA4C23" w:rsidP="00687FA1">
            <w:pPr>
              <w:pStyle w:val="Listeavsnitt"/>
              <w:numPr>
                <w:ilvl w:val="0"/>
                <w:numId w:val="3"/>
              </w:numPr>
              <w:rPr>
                <w:sz w:val="24"/>
                <w:szCs w:val="24"/>
              </w:rPr>
            </w:pPr>
            <w:r w:rsidRPr="71CB8018">
              <w:rPr>
                <w:sz w:val="24"/>
                <w:szCs w:val="24"/>
              </w:rPr>
              <w:t xml:space="preserve">Jeg gjør andre glade </w:t>
            </w:r>
          </w:p>
        </w:tc>
      </w:tr>
      <w:tr w:rsidR="00EA4C23" w:rsidRPr="007E105A" w14:paraId="0FDBB62E" w14:textId="5BD2CAB7" w:rsidTr="00834DE3">
        <w:tc>
          <w:tcPr>
            <w:tcW w:w="1872" w:type="dxa"/>
            <w:shd w:val="clear" w:color="auto" w:fill="FFFF00"/>
          </w:tcPr>
          <w:p w14:paraId="46EF518A" w14:textId="77777777" w:rsidR="00EA4C23" w:rsidRDefault="00EA4C23" w:rsidP="00687FA1">
            <w:pPr>
              <w:rPr>
                <w:b/>
                <w:sz w:val="24"/>
                <w:szCs w:val="24"/>
              </w:rPr>
            </w:pPr>
            <w:r w:rsidRPr="007E105A">
              <w:rPr>
                <w:b/>
                <w:sz w:val="24"/>
                <w:szCs w:val="24"/>
              </w:rPr>
              <w:lastRenderedPageBreak/>
              <w:t>Samarbeid</w:t>
            </w:r>
          </w:p>
          <w:p w14:paraId="080362C0" w14:textId="77777777" w:rsidR="00EA4C23" w:rsidRDefault="00EA4C23" w:rsidP="00687FA1">
            <w:pPr>
              <w:rPr>
                <w:b/>
                <w:sz w:val="24"/>
                <w:szCs w:val="24"/>
              </w:rPr>
            </w:pPr>
            <w:r>
              <w:rPr>
                <w:b/>
                <w:sz w:val="24"/>
                <w:szCs w:val="24"/>
              </w:rPr>
              <w:t>(November/</w:t>
            </w:r>
          </w:p>
          <w:p w14:paraId="6617E8AE" w14:textId="5ABFB804" w:rsidR="00EA4C23" w:rsidRPr="007E105A" w:rsidRDefault="00EA4C23" w:rsidP="00687FA1">
            <w:pPr>
              <w:rPr>
                <w:b/>
                <w:sz w:val="24"/>
                <w:szCs w:val="24"/>
              </w:rPr>
            </w:pPr>
            <w:r>
              <w:rPr>
                <w:b/>
                <w:sz w:val="24"/>
                <w:szCs w:val="24"/>
              </w:rPr>
              <w:t>desember)</w:t>
            </w:r>
          </w:p>
        </w:tc>
        <w:tc>
          <w:tcPr>
            <w:tcW w:w="2659" w:type="dxa"/>
            <w:shd w:val="clear" w:color="auto" w:fill="92D050"/>
          </w:tcPr>
          <w:p w14:paraId="3E465B57" w14:textId="77777777" w:rsidR="00EA4C23" w:rsidRPr="007E105A" w:rsidRDefault="00EA4C23" w:rsidP="00687FA1">
            <w:pPr>
              <w:rPr>
                <w:sz w:val="24"/>
                <w:szCs w:val="24"/>
              </w:rPr>
            </w:pPr>
            <w:r w:rsidRPr="007E105A">
              <w:rPr>
                <w:sz w:val="24"/>
                <w:szCs w:val="24"/>
              </w:rPr>
              <w:t xml:space="preserve">Eleven er deltakende i en gruppe </w:t>
            </w:r>
          </w:p>
        </w:tc>
        <w:tc>
          <w:tcPr>
            <w:tcW w:w="9356" w:type="dxa"/>
            <w:shd w:val="clear" w:color="auto" w:fill="C6D9F1" w:themeFill="text2" w:themeFillTint="33"/>
          </w:tcPr>
          <w:p w14:paraId="4478B8F4" w14:textId="5700795B" w:rsidR="00EA4C23" w:rsidRDefault="00EA4C23" w:rsidP="00687FA1">
            <w:pPr>
              <w:pStyle w:val="Listeavsnitt"/>
              <w:numPr>
                <w:ilvl w:val="0"/>
                <w:numId w:val="3"/>
              </w:numPr>
              <w:rPr>
                <w:sz w:val="24"/>
                <w:szCs w:val="24"/>
              </w:rPr>
            </w:pPr>
            <w:r w:rsidRPr="71CB8018">
              <w:rPr>
                <w:sz w:val="24"/>
                <w:szCs w:val="24"/>
              </w:rPr>
              <w:t xml:space="preserve">Jeg kan jobbe med læringspartner og i gruppe, og oppleve det positive samspillet </w:t>
            </w:r>
          </w:p>
          <w:p w14:paraId="66C2A9C9" w14:textId="317E0584" w:rsidR="00EA4C23" w:rsidRDefault="00EA4C23" w:rsidP="004759F5">
            <w:pPr>
              <w:pStyle w:val="Listeavsnitt"/>
              <w:numPr>
                <w:ilvl w:val="0"/>
                <w:numId w:val="3"/>
              </w:numPr>
              <w:rPr>
                <w:sz w:val="24"/>
                <w:szCs w:val="24"/>
              </w:rPr>
            </w:pPr>
            <w:r w:rsidRPr="71CB8018">
              <w:rPr>
                <w:sz w:val="24"/>
                <w:szCs w:val="24"/>
              </w:rPr>
              <w:t>Jeg kan lytte til andre å forstå viktigheten av det</w:t>
            </w:r>
          </w:p>
          <w:p w14:paraId="2C2AE34F" w14:textId="75AE8D89" w:rsidR="00EA4C23" w:rsidRPr="007E105A" w:rsidRDefault="00EA4C23" w:rsidP="00687FA1">
            <w:pPr>
              <w:pStyle w:val="Listeavsnitt"/>
              <w:numPr>
                <w:ilvl w:val="0"/>
                <w:numId w:val="3"/>
              </w:numPr>
              <w:rPr>
                <w:sz w:val="24"/>
                <w:szCs w:val="24"/>
              </w:rPr>
            </w:pPr>
            <w:r w:rsidRPr="71CB8018">
              <w:rPr>
                <w:sz w:val="24"/>
                <w:szCs w:val="24"/>
              </w:rPr>
              <w:t>Jeg ber om noe på en høflig måte</w:t>
            </w:r>
          </w:p>
          <w:p w14:paraId="045F2B37" w14:textId="77777777" w:rsidR="00EA4C23" w:rsidRPr="007E105A" w:rsidRDefault="00EA4C23" w:rsidP="00687FA1">
            <w:pPr>
              <w:pStyle w:val="Listeavsnitt"/>
              <w:numPr>
                <w:ilvl w:val="0"/>
                <w:numId w:val="3"/>
              </w:numPr>
              <w:rPr>
                <w:sz w:val="24"/>
                <w:szCs w:val="24"/>
              </w:rPr>
            </w:pPr>
            <w:r w:rsidRPr="71CB8018">
              <w:rPr>
                <w:sz w:val="24"/>
                <w:szCs w:val="24"/>
              </w:rPr>
              <w:t>Jeg sier takk når jeg får noe</w:t>
            </w:r>
          </w:p>
          <w:p w14:paraId="52098478" w14:textId="77777777" w:rsidR="00EA4C23" w:rsidRPr="007E105A" w:rsidRDefault="00EA4C23" w:rsidP="00687FA1">
            <w:pPr>
              <w:pStyle w:val="Listeavsnitt"/>
              <w:numPr>
                <w:ilvl w:val="0"/>
                <w:numId w:val="3"/>
              </w:numPr>
              <w:rPr>
                <w:sz w:val="24"/>
                <w:szCs w:val="24"/>
              </w:rPr>
            </w:pPr>
            <w:r w:rsidRPr="71CB8018">
              <w:rPr>
                <w:sz w:val="24"/>
                <w:szCs w:val="24"/>
              </w:rPr>
              <w:t>Jeg kan si takk for lånet og takk for hjelpen</w:t>
            </w:r>
          </w:p>
          <w:p w14:paraId="73462B3A" w14:textId="1DA50094" w:rsidR="00EA4C23" w:rsidRPr="007E105A" w:rsidRDefault="00EA4C23" w:rsidP="00687FA1">
            <w:pPr>
              <w:pStyle w:val="Listeavsnitt"/>
              <w:numPr>
                <w:ilvl w:val="0"/>
                <w:numId w:val="3"/>
              </w:numPr>
              <w:rPr>
                <w:sz w:val="24"/>
                <w:szCs w:val="24"/>
              </w:rPr>
            </w:pPr>
            <w:r w:rsidRPr="71CB8018">
              <w:rPr>
                <w:sz w:val="24"/>
                <w:szCs w:val="24"/>
              </w:rPr>
              <w:t>Jeg hilser på de jeg møter</w:t>
            </w:r>
          </w:p>
          <w:p w14:paraId="65F55571" w14:textId="77777777" w:rsidR="00EA4C23" w:rsidRPr="007E105A" w:rsidRDefault="00EA4C23" w:rsidP="00687FA1">
            <w:pPr>
              <w:pStyle w:val="Listeavsnitt"/>
              <w:numPr>
                <w:ilvl w:val="0"/>
                <w:numId w:val="3"/>
              </w:numPr>
              <w:rPr>
                <w:sz w:val="24"/>
                <w:szCs w:val="24"/>
              </w:rPr>
            </w:pPr>
            <w:r w:rsidRPr="71CB8018">
              <w:rPr>
                <w:sz w:val="24"/>
                <w:szCs w:val="24"/>
              </w:rPr>
              <w:t>Jeg kan dele og låne bort ting til andre</w:t>
            </w:r>
          </w:p>
        </w:tc>
      </w:tr>
      <w:tr w:rsidR="00EA4C23" w:rsidRPr="007E105A" w14:paraId="239A16FA" w14:textId="66B8187B" w:rsidTr="00834DE3">
        <w:tc>
          <w:tcPr>
            <w:tcW w:w="1872" w:type="dxa"/>
            <w:shd w:val="clear" w:color="auto" w:fill="FFFF00"/>
          </w:tcPr>
          <w:p w14:paraId="4FF21AF5" w14:textId="77777777" w:rsidR="00EA4C23" w:rsidRDefault="00EA4C23" w:rsidP="00687FA1">
            <w:pPr>
              <w:rPr>
                <w:b/>
                <w:sz w:val="24"/>
                <w:szCs w:val="24"/>
              </w:rPr>
            </w:pPr>
            <w:r w:rsidRPr="007E105A">
              <w:rPr>
                <w:b/>
                <w:sz w:val="24"/>
                <w:szCs w:val="24"/>
              </w:rPr>
              <w:t>Selvhevdelse</w:t>
            </w:r>
          </w:p>
          <w:p w14:paraId="16010E63" w14:textId="77777777" w:rsidR="00EA4C23" w:rsidRPr="007E105A" w:rsidRDefault="00EA4C23" w:rsidP="00687FA1">
            <w:pPr>
              <w:rPr>
                <w:b/>
                <w:sz w:val="24"/>
                <w:szCs w:val="24"/>
              </w:rPr>
            </w:pPr>
            <w:r>
              <w:rPr>
                <w:b/>
                <w:sz w:val="24"/>
                <w:szCs w:val="24"/>
              </w:rPr>
              <w:t>(Januar/februar)</w:t>
            </w:r>
          </w:p>
        </w:tc>
        <w:tc>
          <w:tcPr>
            <w:tcW w:w="2659" w:type="dxa"/>
            <w:shd w:val="clear" w:color="auto" w:fill="92D050"/>
          </w:tcPr>
          <w:p w14:paraId="4191963A" w14:textId="77777777" w:rsidR="00EA4C23" w:rsidRPr="007E105A" w:rsidRDefault="00EA4C23" w:rsidP="00687FA1">
            <w:pPr>
              <w:rPr>
                <w:sz w:val="24"/>
                <w:szCs w:val="24"/>
              </w:rPr>
            </w:pPr>
            <w:r w:rsidRPr="007E105A">
              <w:rPr>
                <w:sz w:val="24"/>
                <w:szCs w:val="24"/>
              </w:rPr>
              <w:t>Eleven er trygg sammen med andre</w:t>
            </w:r>
          </w:p>
        </w:tc>
        <w:tc>
          <w:tcPr>
            <w:tcW w:w="9356" w:type="dxa"/>
            <w:shd w:val="clear" w:color="auto" w:fill="C6D9F1" w:themeFill="text2" w:themeFillTint="33"/>
          </w:tcPr>
          <w:p w14:paraId="74E13939" w14:textId="06AD9C14" w:rsidR="00EA4C23" w:rsidRDefault="00EA4C23" w:rsidP="001C301C">
            <w:pPr>
              <w:rPr>
                <w:sz w:val="24"/>
                <w:szCs w:val="24"/>
              </w:rPr>
            </w:pPr>
          </w:p>
          <w:p w14:paraId="093CF3A2" w14:textId="77777777" w:rsidR="00EA4C23" w:rsidRPr="007E105A" w:rsidRDefault="00EA4C23" w:rsidP="00687FA1">
            <w:pPr>
              <w:pStyle w:val="Listeavsnitt"/>
              <w:numPr>
                <w:ilvl w:val="0"/>
                <w:numId w:val="3"/>
              </w:numPr>
              <w:rPr>
                <w:sz w:val="24"/>
                <w:szCs w:val="24"/>
              </w:rPr>
            </w:pPr>
            <w:r w:rsidRPr="71CB8018">
              <w:rPr>
                <w:sz w:val="24"/>
                <w:szCs w:val="24"/>
              </w:rPr>
              <w:t>Jeg forteller en voksen dersom jeg blir plaget, eller at jeg ikke har det bra</w:t>
            </w:r>
          </w:p>
          <w:p w14:paraId="025B490D" w14:textId="77777777" w:rsidR="00EA4C23" w:rsidRPr="007E105A" w:rsidRDefault="00EA4C23" w:rsidP="00687FA1">
            <w:pPr>
              <w:pStyle w:val="Listeavsnitt"/>
              <w:numPr>
                <w:ilvl w:val="0"/>
                <w:numId w:val="3"/>
              </w:numPr>
              <w:rPr>
                <w:sz w:val="24"/>
                <w:szCs w:val="24"/>
              </w:rPr>
            </w:pPr>
            <w:r w:rsidRPr="71CB8018">
              <w:rPr>
                <w:sz w:val="24"/>
                <w:szCs w:val="24"/>
              </w:rPr>
              <w:t>Jeg følger regler i spill og lek</w:t>
            </w:r>
          </w:p>
          <w:p w14:paraId="030E17DF" w14:textId="77777777" w:rsidR="00EA4C23" w:rsidRPr="007E105A" w:rsidRDefault="00EA4C23" w:rsidP="00687FA1">
            <w:pPr>
              <w:pStyle w:val="Listeavsnitt"/>
              <w:numPr>
                <w:ilvl w:val="0"/>
                <w:numId w:val="3"/>
              </w:numPr>
              <w:rPr>
                <w:sz w:val="24"/>
                <w:szCs w:val="24"/>
              </w:rPr>
            </w:pPr>
            <w:r w:rsidRPr="71CB8018">
              <w:rPr>
                <w:sz w:val="24"/>
                <w:szCs w:val="24"/>
              </w:rPr>
              <w:t>I lek sørger jeg for at alle får være med å bestemme</w:t>
            </w:r>
          </w:p>
          <w:p w14:paraId="4EB67691" w14:textId="77777777" w:rsidR="00EA4C23" w:rsidRPr="007E105A" w:rsidRDefault="00EA4C23" w:rsidP="00687FA1">
            <w:pPr>
              <w:pStyle w:val="Listeavsnitt"/>
              <w:numPr>
                <w:ilvl w:val="0"/>
                <w:numId w:val="3"/>
              </w:numPr>
              <w:rPr>
                <w:sz w:val="24"/>
                <w:szCs w:val="24"/>
              </w:rPr>
            </w:pPr>
            <w:r w:rsidRPr="71CB8018">
              <w:rPr>
                <w:sz w:val="24"/>
                <w:szCs w:val="24"/>
              </w:rPr>
              <w:t>Jeg tørr å opptre sammen med andre</w:t>
            </w:r>
          </w:p>
          <w:p w14:paraId="48EF7E20" w14:textId="77777777" w:rsidR="00EA4C23" w:rsidRPr="005B7CEC" w:rsidRDefault="00EA4C23" w:rsidP="005B7CEC">
            <w:pPr>
              <w:pStyle w:val="Listeavsnitt"/>
              <w:numPr>
                <w:ilvl w:val="0"/>
                <w:numId w:val="3"/>
              </w:numPr>
              <w:rPr>
                <w:sz w:val="24"/>
                <w:szCs w:val="24"/>
              </w:rPr>
            </w:pPr>
            <w:r w:rsidRPr="71CB8018">
              <w:rPr>
                <w:sz w:val="24"/>
                <w:szCs w:val="24"/>
              </w:rPr>
              <w:t>Jeg leker med mange forskjellige barn</w:t>
            </w:r>
          </w:p>
          <w:p w14:paraId="55E45383" w14:textId="0BE6C1DA" w:rsidR="00EA4C23" w:rsidRPr="007E105A" w:rsidRDefault="00EA4C23" w:rsidP="00687FA1">
            <w:pPr>
              <w:pStyle w:val="Listeavsnitt"/>
              <w:numPr>
                <w:ilvl w:val="0"/>
                <w:numId w:val="3"/>
              </w:numPr>
              <w:rPr>
                <w:sz w:val="24"/>
                <w:szCs w:val="24"/>
              </w:rPr>
            </w:pPr>
            <w:r w:rsidRPr="71CB8018">
              <w:rPr>
                <w:sz w:val="24"/>
                <w:szCs w:val="24"/>
              </w:rPr>
              <w:t>Jeg kan fortelle andre når jeg gleder meg til noe</w:t>
            </w:r>
          </w:p>
          <w:p w14:paraId="26C66193" w14:textId="77777777" w:rsidR="00EA4C23" w:rsidRPr="007E105A" w:rsidRDefault="00EA4C23" w:rsidP="00687FA1">
            <w:pPr>
              <w:pStyle w:val="Listeavsnitt"/>
              <w:ind w:left="0"/>
              <w:rPr>
                <w:sz w:val="24"/>
                <w:szCs w:val="24"/>
              </w:rPr>
            </w:pPr>
          </w:p>
        </w:tc>
      </w:tr>
      <w:tr w:rsidR="00EA4C23" w:rsidRPr="007E105A" w14:paraId="065A1AE9" w14:textId="2599D2C1" w:rsidTr="00834DE3">
        <w:tc>
          <w:tcPr>
            <w:tcW w:w="1872" w:type="dxa"/>
            <w:shd w:val="clear" w:color="auto" w:fill="FFFF00"/>
          </w:tcPr>
          <w:p w14:paraId="0FBDF22A" w14:textId="77777777" w:rsidR="00EA4C23" w:rsidRDefault="00EA4C23" w:rsidP="00687FA1">
            <w:pPr>
              <w:rPr>
                <w:b/>
                <w:sz w:val="24"/>
                <w:szCs w:val="24"/>
              </w:rPr>
            </w:pPr>
            <w:r w:rsidRPr="007E105A">
              <w:rPr>
                <w:b/>
                <w:sz w:val="24"/>
                <w:szCs w:val="24"/>
              </w:rPr>
              <w:t>Selvkontroll</w:t>
            </w:r>
          </w:p>
          <w:p w14:paraId="04FFDF26" w14:textId="77777777" w:rsidR="00EA4C23" w:rsidRDefault="00EA4C23" w:rsidP="00687FA1">
            <w:pPr>
              <w:rPr>
                <w:b/>
                <w:sz w:val="24"/>
                <w:szCs w:val="24"/>
              </w:rPr>
            </w:pPr>
            <w:r>
              <w:rPr>
                <w:b/>
                <w:sz w:val="24"/>
                <w:szCs w:val="24"/>
              </w:rPr>
              <w:t>(Mars/april)</w:t>
            </w:r>
          </w:p>
          <w:p w14:paraId="67205685" w14:textId="77777777" w:rsidR="00EA4C23" w:rsidRDefault="00EA4C23" w:rsidP="00687FA1">
            <w:pPr>
              <w:rPr>
                <w:b/>
                <w:sz w:val="24"/>
                <w:szCs w:val="24"/>
              </w:rPr>
            </w:pPr>
          </w:p>
          <w:p w14:paraId="5EA4227A" w14:textId="77777777" w:rsidR="00EA4C23" w:rsidRDefault="00EA4C23" w:rsidP="00687FA1">
            <w:pPr>
              <w:rPr>
                <w:b/>
                <w:sz w:val="24"/>
                <w:szCs w:val="24"/>
              </w:rPr>
            </w:pPr>
          </w:p>
          <w:p w14:paraId="59CB8D51" w14:textId="77777777" w:rsidR="00EA4C23" w:rsidRDefault="00EA4C23" w:rsidP="00687FA1">
            <w:pPr>
              <w:rPr>
                <w:b/>
                <w:sz w:val="24"/>
                <w:szCs w:val="24"/>
              </w:rPr>
            </w:pPr>
          </w:p>
          <w:p w14:paraId="70F944F3" w14:textId="77777777" w:rsidR="00EA4C23" w:rsidRDefault="00EA4C23" w:rsidP="00687FA1">
            <w:pPr>
              <w:rPr>
                <w:b/>
                <w:sz w:val="24"/>
                <w:szCs w:val="24"/>
              </w:rPr>
            </w:pPr>
          </w:p>
          <w:p w14:paraId="25D70707" w14:textId="77777777" w:rsidR="00EA4C23" w:rsidRPr="007E105A" w:rsidRDefault="00EA4C23" w:rsidP="00687FA1">
            <w:pPr>
              <w:rPr>
                <w:b/>
                <w:sz w:val="24"/>
                <w:szCs w:val="24"/>
              </w:rPr>
            </w:pPr>
          </w:p>
        </w:tc>
        <w:tc>
          <w:tcPr>
            <w:tcW w:w="2659" w:type="dxa"/>
            <w:shd w:val="clear" w:color="auto" w:fill="92D050"/>
          </w:tcPr>
          <w:p w14:paraId="45356EFC" w14:textId="77777777" w:rsidR="00EA4C23" w:rsidRPr="007E105A" w:rsidRDefault="00EA4C23" w:rsidP="00687FA1">
            <w:pPr>
              <w:rPr>
                <w:sz w:val="24"/>
                <w:szCs w:val="24"/>
              </w:rPr>
            </w:pPr>
            <w:r w:rsidRPr="007E105A">
              <w:rPr>
                <w:sz w:val="24"/>
                <w:szCs w:val="24"/>
              </w:rPr>
              <w:t>Eleven er i kontakt med andre på en god måte</w:t>
            </w:r>
          </w:p>
        </w:tc>
        <w:tc>
          <w:tcPr>
            <w:tcW w:w="9356" w:type="dxa"/>
            <w:shd w:val="clear" w:color="auto" w:fill="C6D9F1" w:themeFill="text2" w:themeFillTint="33"/>
          </w:tcPr>
          <w:p w14:paraId="11AED8D0" w14:textId="77777777" w:rsidR="00EA4C23" w:rsidRDefault="00EA4C23" w:rsidP="00805F16">
            <w:pPr>
              <w:pStyle w:val="Listeavsnitt"/>
              <w:numPr>
                <w:ilvl w:val="0"/>
                <w:numId w:val="3"/>
              </w:numPr>
              <w:rPr>
                <w:sz w:val="24"/>
                <w:szCs w:val="24"/>
              </w:rPr>
            </w:pPr>
            <w:r w:rsidRPr="71CB8018">
              <w:rPr>
                <w:sz w:val="24"/>
                <w:szCs w:val="24"/>
              </w:rPr>
              <w:t>Jeg kan sette grenser for meg selv og min egen kropp</w:t>
            </w:r>
          </w:p>
          <w:p w14:paraId="2DEF926A" w14:textId="37E61B37" w:rsidR="00EA4C23" w:rsidRPr="007E105A" w:rsidRDefault="00EA4C23" w:rsidP="00687FA1">
            <w:pPr>
              <w:pStyle w:val="Listeavsnitt"/>
              <w:numPr>
                <w:ilvl w:val="0"/>
                <w:numId w:val="3"/>
              </w:numPr>
              <w:rPr>
                <w:sz w:val="24"/>
                <w:szCs w:val="24"/>
              </w:rPr>
            </w:pPr>
            <w:r w:rsidRPr="71CB8018">
              <w:rPr>
                <w:sz w:val="24"/>
                <w:szCs w:val="24"/>
              </w:rPr>
              <w:t>Jeg tar imot og følger en beskjed</w:t>
            </w:r>
          </w:p>
          <w:p w14:paraId="5AD0B051" w14:textId="77777777" w:rsidR="00EA4C23" w:rsidRPr="007E105A" w:rsidRDefault="00EA4C23" w:rsidP="00687FA1">
            <w:pPr>
              <w:pStyle w:val="Listeavsnitt"/>
              <w:numPr>
                <w:ilvl w:val="0"/>
                <w:numId w:val="3"/>
              </w:numPr>
              <w:rPr>
                <w:sz w:val="24"/>
                <w:szCs w:val="24"/>
              </w:rPr>
            </w:pPr>
            <w:r w:rsidRPr="71CB8018">
              <w:rPr>
                <w:sz w:val="24"/>
                <w:szCs w:val="24"/>
              </w:rPr>
              <w:t>Jeg sitter stille i samlinger</w:t>
            </w:r>
          </w:p>
          <w:p w14:paraId="1308FC07" w14:textId="77777777" w:rsidR="00EA4C23" w:rsidRPr="007E105A" w:rsidRDefault="00EA4C23" w:rsidP="00687FA1">
            <w:pPr>
              <w:pStyle w:val="Listeavsnitt"/>
              <w:numPr>
                <w:ilvl w:val="0"/>
                <w:numId w:val="3"/>
              </w:numPr>
              <w:rPr>
                <w:sz w:val="24"/>
                <w:szCs w:val="24"/>
              </w:rPr>
            </w:pPr>
            <w:r w:rsidRPr="71CB8018">
              <w:rPr>
                <w:sz w:val="24"/>
                <w:szCs w:val="24"/>
              </w:rPr>
              <w:t>Jeg rekker opp hånda, og venter med å snakke til jeg har fått ordet</w:t>
            </w:r>
          </w:p>
          <w:p w14:paraId="5AB961E5" w14:textId="77777777" w:rsidR="00EA4C23" w:rsidRPr="007E105A" w:rsidRDefault="00EA4C23" w:rsidP="00687FA1">
            <w:pPr>
              <w:pStyle w:val="Listeavsnitt"/>
              <w:numPr>
                <w:ilvl w:val="0"/>
                <w:numId w:val="3"/>
              </w:numPr>
              <w:rPr>
                <w:sz w:val="24"/>
                <w:szCs w:val="24"/>
              </w:rPr>
            </w:pPr>
            <w:r w:rsidRPr="71CB8018">
              <w:rPr>
                <w:sz w:val="24"/>
                <w:szCs w:val="24"/>
              </w:rPr>
              <w:t>Jeg takler når noen bestemmer over meg</w:t>
            </w:r>
          </w:p>
          <w:p w14:paraId="14ED87BA" w14:textId="77777777" w:rsidR="00EA4C23" w:rsidRPr="007E105A" w:rsidRDefault="00EA4C23" w:rsidP="00687FA1">
            <w:pPr>
              <w:pStyle w:val="Listeavsnitt"/>
              <w:numPr>
                <w:ilvl w:val="0"/>
                <w:numId w:val="3"/>
              </w:numPr>
              <w:rPr>
                <w:sz w:val="24"/>
                <w:szCs w:val="24"/>
              </w:rPr>
            </w:pPr>
            <w:r w:rsidRPr="71CB8018">
              <w:rPr>
                <w:sz w:val="24"/>
                <w:szCs w:val="24"/>
              </w:rPr>
              <w:t>Jeg kan være sint uten å gjøre andre vondt</w:t>
            </w:r>
          </w:p>
          <w:p w14:paraId="777CB5DF" w14:textId="77777777" w:rsidR="00EA4C23" w:rsidRPr="007E105A" w:rsidRDefault="00EA4C23" w:rsidP="00687FA1">
            <w:pPr>
              <w:rPr>
                <w:sz w:val="24"/>
                <w:szCs w:val="24"/>
              </w:rPr>
            </w:pPr>
          </w:p>
        </w:tc>
      </w:tr>
      <w:tr w:rsidR="00EA4C23" w:rsidRPr="00D318B6" w14:paraId="1B7C2917" w14:textId="549BE27B" w:rsidTr="00834DE3">
        <w:tc>
          <w:tcPr>
            <w:tcW w:w="1872" w:type="dxa"/>
            <w:shd w:val="clear" w:color="auto" w:fill="FFFF00"/>
          </w:tcPr>
          <w:p w14:paraId="73C55250" w14:textId="77777777" w:rsidR="00EA4C23" w:rsidRDefault="00EA4C23" w:rsidP="00687FA1">
            <w:pPr>
              <w:rPr>
                <w:b/>
                <w:sz w:val="24"/>
                <w:szCs w:val="24"/>
              </w:rPr>
            </w:pPr>
            <w:r w:rsidRPr="007E105A">
              <w:rPr>
                <w:b/>
                <w:sz w:val="24"/>
                <w:szCs w:val="24"/>
              </w:rPr>
              <w:t>Ansvarlighet</w:t>
            </w:r>
          </w:p>
          <w:p w14:paraId="73F3B1D5" w14:textId="125B4B7D" w:rsidR="00EA4C23" w:rsidRDefault="00EA4C23" w:rsidP="00687FA1">
            <w:pPr>
              <w:rPr>
                <w:b/>
                <w:sz w:val="24"/>
                <w:szCs w:val="24"/>
              </w:rPr>
            </w:pPr>
            <w:r>
              <w:rPr>
                <w:b/>
                <w:sz w:val="24"/>
                <w:szCs w:val="24"/>
              </w:rPr>
              <w:t>(Mai/juni)</w:t>
            </w:r>
          </w:p>
          <w:p w14:paraId="66FA326F" w14:textId="77777777" w:rsidR="00EA4C23" w:rsidRPr="007E105A" w:rsidRDefault="00EA4C23" w:rsidP="00687FA1">
            <w:pPr>
              <w:rPr>
                <w:b/>
                <w:sz w:val="24"/>
                <w:szCs w:val="24"/>
              </w:rPr>
            </w:pPr>
          </w:p>
        </w:tc>
        <w:tc>
          <w:tcPr>
            <w:tcW w:w="2659" w:type="dxa"/>
            <w:shd w:val="clear" w:color="auto" w:fill="92D050"/>
          </w:tcPr>
          <w:p w14:paraId="276DC87B" w14:textId="77777777" w:rsidR="00EA4C23" w:rsidRPr="007E105A" w:rsidRDefault="00EA4C23" w:rsidP="00687FA1">
            <w:pPr>
              <w:rPr>
                <w:sz w:val="24"/>
                <w:szCs w:val="24"/>
              </w:rPr>
            </w:pPr>
            <w:r w:rsidRPr="007E105A">
              <w:rPr>
                <w:sz w:val="24"/>
                <w:szCs w:val="24"/>
              </w:rPr>
              <w:t>Eleven tar ansvar for å følge klassens regler</w:t>
            </w:r>
          </w:p>
        </w:tc>
        <w:tc>
          <w:tcPr>
            <w:tcW w:w="9356" w:type="dxa"/>
            <w:shd w:val="clear" w:color="auto" w:fill="C6D9F1" w:themeFill="text2" w:themeFillTint="33"/>
          </w:tcPr>
          <w:p w14:paraId="09C478FC" w14:textId="77777777" w:rsidR="00EA4C23" w:rsidRDefault="00EA4C23" w:rsidP="00030B63">
            <w:pPr>
              <w:pStyle w:val="Listeavsnitt"/>
              <w:numPr>
                <w:ilvl w:val="0"/>
                <w:numId w:val="3"/>
              </w:numPr>
              <w:rPr>
                <w:sz w:val="24"/>
                <w:szCs w:val="24"/>
              </w:rPr>
            </w:pPr>
            <w:r w:rsidRPr="71CB8018">
              <w:rPr>
                <w:sz w:val="24"/>
                <w:szCs w:val="24"/>
              </w:rPr>
              <w:t>Jeg vet hva det vil si å ta et godt valg</w:t>
            </w:r>
          </w:p>
          <w:p w14:paraId="02E1228D" w14:textId="77777777" w:rsidR="00EA4C23" w:rsidRDefault="00EA4C23" w:rsidP="00030B63">
            <w:pPr>
              <w:pStyle w:val="Listeavsnitt"/>
              <w:numPr>
                <w:ilvl w:val="0"/>
                <w:numId w:val="3"/>
              </w:numPr>
              <w:rPr>
                <w:sz w:val="24"/>
                <w:szCs w:val="24"/>
              </w:rPr>
            </w:pPr>
            <w:r w:rsidRPr="71CB8018">
              <w:rPr>
                <w:sz w:val="24"/>
                <w:szCs w:val="24"/>
              </w:rPr>
              <w:t>Jeg vet forskjellen på gode og dårlige valg</w:t>
            </w:r>
          </w:p>
          <w:p w14:paraId="39B0EFB3" w14:textId="2B7000F3" w:rsidR="00EA4C23" w:rsidRPr="007E105A" w:rsidRDefault="00EA4C23" w:rsidP="00687FA1">
            <w:pPr>
              <w:pStyle w:val="Listeavsnitt"/>
              <w:numPr>
                <w:ilvl w:val="0"/>
                <w:numId w:val="3"/>
              </w:numPr>
              <w:rPr>
                <w:sz w:val="24"/>
                <w:szCs w:val="24"/>
              </w:rPr>
            </w:pPr>
            <w:r w:rsidRPr="71CB8018">
              <w:rPr>
                <w:sz w:val="24"/>
                <w:szCs w:val="24"/>
              </w:rPr>
              <w:t>Jeg deltar aktivt i felles aktiviteter</w:t>
            </w:r>
          </w:p>
          <w:p w14:paraId="53E877C6" w14:textId="77777777" w:rsidR="00EA4C23" w:rsidRPr="007E105A" w:rsidRDefault="00EA4C23" w:rsidP="00687FA1">
            <w:pPr>
              <w:pStyle w:val="Listeavsnitt"/>
              <w:numPr>
                <w:ilvl w:val="0"/>
                <w:numId w:val="3"/>
              </w:numPr>
              <w:rPr>
                <w:sz w:val="24"/>
                <w:szCs w:val="24"/>
              </w:rPr>
            </w:pPr>
            <w:r w:rsidRPr="71CB8018">
              <w:rPr>
                <w:sz w:val="24"/>
                <w:szCs w:val="24"/>
              </w:rPr>
              <w:t>Jeg rydder pulten min</w:t>
            </w:r>
          </w:p>
          <w:p w14:paraId="1847C74A" w14:textId="77777777" w:rsidR="00EA4C23" w:rsidRPr="007E105A" w:rsidRDefault="00EA4C23" w:rsidP="00687FA1">
            <w:pPr>
              <w:pStyle w:val="Listeavsnitt"/>
              <w:numPr>
                <w:ilvl w:val="0"/>
                <w:numId w:val="3"/>
              </w:numPr>
              <w:rPr>
                <w:sz w:val="24"/>
                <w:szCs w:val="24"/>
              </w:rPr>
            </w:pPr>
            <w:r w:rsidRPr="71CB8018">
              <w:rPr>
                <w:sz w:val="24"/>
                <w:szCs w:val="24"/>
              </w:rPr>
              <w:t>Jeg kan sortere søppel</w:t>
            </w:r>
          </w:p>
          <w:p w14:paraId="14B52BFD" w14:textId="77777777" w:rsidR="00EA4C23" w:rsidRPr="007E105A" w:rsidRDefault="00EA4C23" w:rsidP="00687FA1">
            <w:pPr>
              <w:pStyle w:val="Listeavsnitt"/>
              <w:numPr>
                <w:ilvl w:val="0"/>
                <w:numId w:val="3"/>
              </w:numPr>
              <w:rPr>
                <w:sz w:val="24"/>
                <w:szCs w:val="24"/>
              </w:rPr>
            </w:pPr>
            <w:r w:rsidRPr="71CB8018">
              <w:rPr>
                <w:sz w:val="24"/>
                <w:szCs w:val="24"/>
              </w:rPr>
              <w:t>Jeg kan holde orden på tøyet mitt i garderoben</w:t>
            </w:r>
          </w:p>
          <w:p w14:paraId="0D850A79" w14:textId="266DD98E" w:rsidR="00EA4C23" w:rsidRPr="007E105A" w:rsidRDefault="00EA4C23" w:rsidP="00687FA1">
            <w:pPr>
              <w:pStyle w:val="Listeavsnitt"/>
              <w:numPr>
                <w:ilvl w:val="0"/>
                <w:numId w:val="3"/>
              </w:numPr>
              <w:rPr>
                <w:sz w:val="24"/>
                <w:szCs w:val="24"/>
              </w:rPr>
            </w:pPr>
            <w:r w:rsidRPr="71CB8018">
              <w:rPr>
                <w:sz w:val="24"/>
                <w:szCs w:val="24"/>
              </w:rPr>
              <w:lastRenderedPageBreak/>
              <w:t>Jeg gir applaus når noen opptrer</w:t>
            </w:r>
          </w:p>
          <w:p w14:paraId="0565550B" w14:textId="77777777" w:rsidR="00EA4C23" w:rsidRPr="007E105A" w:rsidRDefault="00EA4C23" w:rsidP="00687FA1">
            <w:pPr>
              <w:pStyle w:val="Listeavsnitt"/>
              <w:rPr>
                <w:sz w:val="24"/>
                <w:szCs w:val="24"/>
              </w:rPr>
            </w:pPr>
          </w:p>
        </w:tc>
      </w:tr>
    </w:tbl>
    <w:p w14:paraId="73C04775" w14:textId="77777777" w:rsidR="005B318A" w:rsidRPr="00D318B6" w:rsidRDefault="005B318A" w:rsidP="00056B4A">
      <w:pPr>
        <w:tabs>
          <w:tab w:val="left" w:pos="10157"/>
        </w:tabs>
        <w:rPr>
          <w:b/>
          <w:sz w:val="28"/>
          <w:szCs w:val="28"/>
        </w:rPr>
      </w:pPr>
    </w:p>
    <w:p w14:paraId="32825030" w14:textId="77777777" w:rsidR="006A333B" w:rsidRPr="00450FB1" w:rsidRDefault="00450FB1" w:rsidP="00056B4A">
      <w:pPr>
        <w:tabs>
          <w:tab w:val="left" w:pos="10157"/>
        </w:tabs>
        <w:rPr>
          <w:b/>
          <w:sz w:val="28"/>
          <w:szCs w:val="28"/>
        </w:rPr>
      </w:pPr>
      <w:r w:rsidRPr="00450FB1">
        <w:rPr>
          <w:b/>
          <w:sz w:val="28"/>
          <w:szCs w:val="28"/>
        </w:rPr>
        <w:t>Kompetansemål 3. og 4.trinn</w:t>
      </w:r>
    </w:p>
    <w:tbl>
      <w:tblPr>
        <w:tblStyle w:val="Tabellrutenett"/>
        <w:tblW w:w="13887" w:type="dxa"/>
        <w:tblLook w:val="04A0" w:firstRow="1" w:lastRow="0" w:firstColumn="1" w:lastColumn="0" w:noHBand="0" w:noVBand="1"/>
      </w:tblPr>
      <w:tblGrid>
        <w:gridCol w:w="1872"/>
        <w:gridCol w:w="2659"/>
        <w:gridCol w:w="9356"/>
      </w:tblGrid>
      <w:tr w:rsidR="00EA4C23" w:rsidRPr="007E105A" w14:paraId="64BEF6D7" w14:textId="4D42C84F" w:rsidTr="00834DE3">
        <w:trPr>
          <w:tblHeader/>
        </w:trPr>
        <w:tc>
          <w:tcPr>
            <w:tcW w:w="1872" w:type="dxa"/>
            <w:shd w:val="clear" w:color="auto" w:fill="FFFF00"/>
          </w:tcPr>
          <w:p w14:paraId="74127620" w14:textId="77777777" w:rsidR="00EA4C23" w:rsidRPr="007E105A" w:rsidRDefault="00EA4C23" w:rsidP="00687FA1">
            <w:pPr>
              <w:rPr>
                <w:b/>
                <w:sz w:val="28"/>
                <w:szCs w:val="28"/>
              </w:rPr>
            </w:pPr>
            <w:r w:rsidRPr="007E105A">
              <w:rPr>
                <w:b/>
                <w:sz w:val="28"/>
                <w:szCs w:val="28"/>
              </w:rPr>
              <w:t>Emne</w:t>
            </w:r>
          </w:p>
        </w:tc>
        <w:tc>
          <w:tcPr>
            <w:tcW w:w="2659" w:type="dxa"/>
            <w:shd w:val="clear" w:color="auto" w:fill="92D050"/>
          </w:tcPr>
          <w:p w14:paraId="034A8C9C" w14:textId="77777777" w:rsidR="00EA4C23" w:rsidRPr="007E105A" w:rsidRDefault="00EA4C23" w:rsidP="00687FA1">
            <w:pPr>
              <w:rPr>
                <w:b/>
                <w:sz w:val="28"/>
                <w:szCs w:val="28"/>
              </w:rPr>
            </w:pPr>
            <w:r w:rsidRPr="007E105A">
              <w:rPr>
                <w:b/>
                <w:sz w:val="28"/>
                <w:szCs w:val="28"/>
              </w:rPr>
              <w:t>Mål</w:t>
            </w:r>
          </w:p>
        </w:tc>
        <w:tc>
          <w:tcPr>
            <w:tcW w:w="9356" w:type="dxa"/>
            <w:shd w:val="clear" w:color="auto" w:fill="C6D9F1" w:themeFill="text2" w:themeFillTint="33"/>
          </w:tcPr>
          <w:p w14:paraId="5E00EE33" w14:textId="77777777" w:rsidR="00EA4C23" w:rsidRPr="007E105A" w:rsidRDefault="00EA4C23" w:rsidP="00687FA1">
            <w:pPr>
              <w:pStyle w:val="Listeavsnitt"/>
              <w:rPr>
                <w:b/>
                <w:sz w:val="28"/>
                <w:szCs w:val="28"/>
              </w:rPr>
            </w:pPr>
            <w:r w:rsidRPr="007E105A">
              <w:rPr>
                <w:b/>
                <w:sz w:val="28"/>
                <w:szCs w:val="28"/>
              </w:rPr>
              <w:t>Ferdighet</w:t>
            </w:r>
          </w:p>
        </w:tc>
      </w:tr>
      <w:tr w:rsidR="00EA4C23" w:rsidRPr="007E105A" w14:paraId="79B69E88" w14:textId="78ED44AC" w:rsidTr="00834DE3">
        <w:tc>
          <w:tcPr>
            <w:tcW w:w="1872" w:type="dxa"/>
            <w:shd w:val="clear" w:color="auto" w:fill="FFFF00"/>
          </w:tcPr>
          <w:p w14:paraId="4CD3EF5E" w14:textId="77777777" w:rsidR="00EA4C23" w:rsidRDefault="00EA4C23" w:rsidP="00687FA1">
            <w:pPr>
              <w:rPr>
                <w:b/>
                <w:sz w:val="24"/>
                <w:szCs w:val="24"/>
              </w:rPr>
            </w:pPr>
            <w:r w:rsidRPr="007E105A">
              <w:rPr>
                <w:b/>
                <w:sz w:val="24"/>
                <w:szCs w:val="24"/>
              </w:rPr>
              <w:t>Empati</w:t>
            </w:r>
          </w:p>
          <w:p w14:paraId="070D818B" w14:textId="77777777" w:rsidR="00EA4C23" w:rsidRDefault="00EA4C23" w:rsidP="00687FA1">
            <w:pPr>
              <w:rPr>
                <w:b/>
                <w:sz w:val="24"/>
                <w:szCs w:val="24"/>
              </w:rPr>
            </w:pPr>
            <w:r>
              <w:rPr>
                <w:b/>
                <w:sz w:val="24"/>
                <w:szCs w:val="24"/>
              </w:rPr>
              <w:t>(September/</w:t>
            </w:r>
          </w:p>
          <w:p w14:paraId="7992C48F" w14:textId="04F00571" w:rsidR="00EA4C23" w:rsidRPr="007E105A" w:rsidRDefault="00EA4C23" w:rsidP="00687FA1">
            <w:pPr>
              <w:rPr>
                <w:b/>
                <w:sz w:val="24"/>
                <w:szCs w:val="24"/>
              </w:rPr>
            </w:pPr>
            <w:r>
              <w:rPr>
                <w:b/>
                <w:sz w:val="24"/>
                <w:szCs w:val="24"/>
              </w:rPr>
              <w:t>oktober)</w:t>
            </w:r>
          </w:p>
        </w:tc>
        <w:tc>
          <w:tcPr>
            <w:tcW w:w="2659" w:type="dxa"/>
            <w:shd w:val="clear" w:color="auto" w:fill="92D050"/>
          </w:tcPr>
          <w:p w14:paraId="0E8B92DF" w14:textId="77777777" w:rsidR="00EA4C23" w:rsidRPr="007E105A" w:rsidRDefault="00EA4C23" w:rsidP="00687FA1">
            <w:pPr>
              <w:rPr>
                <w:sz w:val="24"/>
                <w:szCs w:val="24"/>
              </w:rPr>
            </w:pPr>
            <w:r w:rsidRPr="007E105A">
              <w:rPr>
                <w:sz w:val="24"/>
                <w:szCs w:val="24"/>
              </w:rPr>
              <w:t>Eleven kan ta hensyn til andre og kunne se en sak fra flere sider</w:t>
            </w:r>
          </w:p>
        </w:tc>
        <w:tc>
          <w:tcPr>
            <w:tcW w:w="9356" w:type="dxa"/>
            <w:shd w:val="clear" w:color="auto" w:fill="C6D9F1" w:themeFill="text2" w:themeFillTint="33"/>
          </w:tcPr>
          <w:tbl>
            <w:tblPr>
              <w:tblW w:w="0" w:type="auto"/>
              <w:tblBorders>
                <w:top w:val="nil"/>
                <w:left w:val="nil"/>
                <w:bottom w:val="nil"/>
                <w:right w:val="nil"/>
              </w:tblBorders>
              <w:tblLook w:val="0000" w:firstRow="0" w:lastRow="0" w:firstColumn="0" w:lastColumn="0" w:noHBand="0" w:noVBand="0"/>
            </w:tblPr>
            <w:tblGrid>
              <w:gridCol w:w="6769"/>
            </w:tblGrid>
            <w:tr w:rsidR="00EA4C23" w:rsidRPr="006A333B" w14:paraId="525B3D90" w14:textId="77777777" w:rsidTr="71CB8018">
              <w:trPr>
                <w:trHeight w:val="110"/>
              </w:trPr>
              <w:tc>
                <w:tcPr>
                  <w:tcW w:w="0" w:type="auto"/>
                </w:tcPr>
                <w:p w14:paraId="30EB3585" w14:textId="77777777" w:rsidR="00EA4C23" w:rsidRDefault="00EA4C23" w:rsidP="00A247AB">
                  <w:pPr>
                    <w:pStyle w:val="Listeavsnitt"/>
                    <w:numPr>
                      <w:ilvl w:val="0"/>
                      <w:numId w:val="3"/>
                    </w:numPr>
                    <w:autoSpaceDE w:val="0"/>
                    <w:autoSpaceDN w:val="0"/>
                    <w:adjustRightInd w:val="0"/>
                    <w:spacing w:after="0" w:line="240" w:lineRule="auto"/>
                    <w:rPr>
                      <w:rFonts w:ascii="Calibri" w:hAnsi="Calibri" w:cs="Calibri"/>
                      <w:color w:val="000000"/>
                      <w:sz w:val="24"/>
                      <w:szCs w:val="24"/>
                    </w:rPr>
                  </w:pPr>
                  <w:r w:rsidRPr="71CB8018">
                    <w:rPr>
                      <w:rFonts w:ascii="Calibri" w:hAnsi="Calibri" w:cs="Calibri"/>
                      <w:color w:val="000000" w:themeColor="text1"/>
                      <w:sz w:val="24"/>
                      <w:szCs w:val="24"/>
                    </w:rPr>
                    <w:t>Jeg kan være glad på andres vegne</w:t>
                  </w:r>
                </w:p>
                <w:p w14:paraId="6A11A748" w14:textId="3013FD46" w:rsidR="00EA4C23" w:rsidRDefault="00EA4C23" w:rsidP="00A247AB">
                  <w:pPr>
                    <w:pStyle w:val="Listeavsnitt"/>
                    <w:numPr>
                      <w:ilvl w:val="0"/>
                      <w:numId w:val="3"/>
                    </w:numPr>
                    <w:autoSpaceDE w:val="0"/>
                    <w:autoSpaceDN w:val="0"/>
                    <w:adjustRightInd w:val="0"/>
                    <w:spacing w:after="0" w:line="240" w:lineRule="auto"/>
                    <w:rPr>
                      <w:rFonts w:ascii="Calibri" w:hAnsi="Calibri" w:cs="Calibri"/>
                      <w:color w:val="000000"/>
                      <w:sz w:val="24"/>
                      <w:szCs w:val="24"/>
                    </w:rPr>
                  </w:pPr>
                  <w:r w:rsidRPr="71CB8018">
                    <w:rPr>
                      <w:rFonts w:ascii="Calibri" w:hAnsi="Calibri" w:cs="Calibri"/>
                      <w:color w:val="000000" w:themeColor="text1"/>
                      <w:sz w:val="24"/>
                      <w:szCs w:val="24"/>
                    </w:rPr>
                    <w:t>Jeg kan gi ros</w:t>
                  </w:r>
                </w:p>
                <w:p w14:paraId="1B8E1E4D" w14:textId="2F9CE433" w:rsidR="00EA4C23" w:rsidRPr="007E105A" w:rsidRDefault="00EA4C23" w:rsidP="00A247AB">
                  <w:pPr>
                    <w:pStyle w:val="Listeavsnitt"/>
                    <w:numPr>
                      <w:ilvl w:val="0"/>
                      <w:numId w:val="3"/>
                    </w:numPr>
                    <w:autoSpaceDE w:val="0"/>
                    <w:autoSpaceDN w:val="0"/>
                    <w:adjustRightInd w:val="0"/>
                    <w:spacing w:after="0" w:line="240" w:lineRule="auto"/>
                    <w:rPr>
                      <w:rFonts w:ascii="Calibri" w:hAnsi="Calibri" w:cs="Calibri"/>
                      <w:color w:val="000000"/>
                      <w:sz w:val="24"/>
                      <w:szCs w:val="24"/>
                    </w:rPr>
                  </w:pPr>
                  <w:r w:rsidRPr="71CB8018">
                    <w:rPr>
                      <w:rFonts w:ascii="Calibri" w:hAnsi="Calibri" w:cs="Calibri"/>
                      <w:color w:val="000000" w:themeColor="text1"/>
                      <w:sz w:val="24"/>
                      <w:szCs w:val="24"/>
                    </w:rPr>
                    <w:t>Jeg ser når noen er lei seg</w:t>
                  </w:r>
                </w:p>
                <w:p w14:paraId="362D26AC" w14:textId="77777777" w:rsidR="00EA4C23" w:rsidRPr="007E105A" w:rsidRDefault="00EA4C23" w:rsidP="00A247AB">
                  <w:pPr>
                    <w:pStyle w:val="Listeavsnitt"/>
                    <w:numPr>
                      <w:ilvl w:val="0"/>
                      <w:numId w:val="3"/>
                    </w:numPr>
                    <w:autoSpaceDE w:val="0"/>
                    <w:autoSpaceDN w:val="0"/>
                    <w:adjustRightInd w:val="0"/>
                    <w:spacing w:after="0" w:line="240" w:lineRule="auto"/>
                    <w:rPr>
                      <w:rFonts w:ascii="Calibri" w:hAnsi="Calibri" w:cs="Calibri"/>
                      <w:color w:val="000000"/>
                      <w:sz w:val="24"/>
                      <w:szCs w:val="24"/>
                    </w:rPr>
                  </w:pPr>
                  <w:r w:rsidRPr="71CB8018">
                    <w:rPr>
                      <w:rFonts w:ascii="Calibri" w:hAnsi="Calibri" w:cs="Calibri"/>
                      <w:color w:val="000000" w:themeColor="text1"/>
                      <w:sz w:val="24"/>
                      <w:szCs w:val="24"/>
                    </w:rPr>
                    <w:t>Jeg tar hensyn til hvordan andre har det</w:t>
                  </w:r>
                </w:p>
                <w:p w14:paraId="7D315EE2" w14:textId="77777777" w:rsidR="00EA4C23" w:rsidRPr="007E105A" w:rsidRDefault="00EA4C23" w:rsidP="00A247AB">
                  <w:pPr>
                    <w:pStyle w:val="Listeavsnitt"/>
                    <w:numPr>
                      <w:ilvl w:val="0"/>
                      <w:numId w:val="3"/>
                    </w:numPr>
                    <w:autoSpaceDE w:val="0"/>
                    <w:autoSpaceDN w:val="0"/>
                    <w:adjustRightInd w:val="0"/>
                    <w:spacing w:after="0" w:line="240" w:lineRule="auto"/>
                    <w:rPr>
                      <w:rFonts w:ascii="Calibri" w:hAnsi="Calibri" w:cs="Calibri"/>
                      <w:color w:val="000000"/>
                      <w:sz w:val="24"/>
                      <w:szCs w:val="24"/>
                    </w:rPr>
                  </w:pPr>
                  <w:r w:rsidRPr="71CB8018">
                    <w:rPr>
                      <w:rFonts w:ascii="Calibri" w:hAnsi="Calibri" w:cs="Calibri"/>
                      <w:color w:val="000000" w:themeColor="text1"/>
                      <w:sz w:val="24"/>
                      <w:szCs w:val="24"/>
                    </w:rPr>
                    <w:t>Jeg kan gjenkjenne ansiktsuttrykk og kroppsspråk hos andre</w:t>
                  </w:r>
                </w:p>
                <w:p w14:paraId="6A121277" w14:textId="77777777" w:rsidR="00EA4C23" w:rsidRPr="007E105A" w:rsidRDefault="00EA4C23" w:rsidP="00A247AB">
                  <w:pPr>
                    <w:pStyle w:val="Listeavsnitt"/>
                    <w:numPr>
                      <w:ilvl w:val="0"/>
                      <w:numId w:val="3"/>
                    </w:numPr>
                    <w:autoSpaceDE w:val="0"/>
                    <w:autoSpaceDN w:val="0"/>
                    <w:adjustRightInd w:val="0"/>
                    <w:spacing w:after="0" w:line="240" w:lineRule="auto"/>
                    <w:rPr>
                      <w:rFonts w:ascii="Calibri" w:hAnsi="Calibri" w:cs="Calibri"/>
                      <w:color w:val="000000"/>
                      <w:sz w:val="24"/>
                      <w:szCs w:val="24"/>
                    </w:rPr>
                  </w:pPr>
                  <w:r w:rsidRPr="71CB8018">
                    <w:rPr>
                      <w:rFonts w:ascii="Calibri" w:hAnsi="Calibri" w:cs="Calibri"/>
                      <w:color w:val="000000" w:themeColor="text1"/>
                      <w:sz w:val="24"/>
                      <w:szCs w:val="24"/>
                    </w:rPr>
                    <w:t>Jeg kan lytte til andre</w:t>
                  </w:r>
                </w:p>
              </w:tc>
            </w:tr>
            <w:tr w:rsidR="00EA4C23" w:rsidRPr="006A333B" w14:paraId="1F857773" w14:textId="77777777" w:rsidTr="71CB8018">
              <w:trPr>
                <w:trHeight w:val="110"/>
              </w:trPr>
              <w:tc>
                <w:tcPr>
                  <w:tcW w:w="0" w:type="auto"/>
                </w:tcPr>
                <w:p w14:paraId="1155B174" w14:textId="77777777" w:rsidR="00EA4C23" w:rsidRPr="006A333B" w:rsidRDefault="00EA4C23" w:rsidP="00A247AB">
                  <w:pPr>
                    <w:autoSpaceDE w:val="0"/>
                    <w:autoSpaceDN w:val="0"/>
                    <w:adjustRightInd w:val="0"/>
                    <w:spacing w:after="0" w:line="240" w:lineRule="auto"/>
                    <w:rPr>
                      <w:rFonts w:ascii="Calibri" w:hAnsi="Calibri" w:cs="Calibri"/>
                      <w:color w:val="000000"/>
                      <w:sz w:val="24"/>
                      <w:szCs w:val="24"/>
                    </w:rPr>
                  </w:pPr>
                </w:p>
              </w:tc>
            </w:tr>
          </w:tbl>
          <w:p w14:paraId="5E44351E" w14:textId="77777777" w:rsidR="00EA4C23" w:rsidRPr="007E105A" w:rsidRDefault="00EA4C23" w:rsidP="006A333B">
            <w:pPr>
              <w:pStyle w:val="Listeavsnitt"/>
              <w:rPr>
                <w:sz w:val="24"/>
                <w:szCs w:val="24"/>
              </w:rPr>
            </w:pPr>
          </w:p>
        </w:tc>
      </w:tr>
      <w:tr w:rsidR="00EA4C23" w:rsidRPr="007E105A" w14:paraId="26E43FA6" w14:textId="1DFA093C" w:rsidTr="00834DE3">
        <w:tc>
          <w:tcPr>
            <w:tcW w:w="1872" w:type="dxa"/>
            <w:shd w:val="clear" w:color="auto" w:fill="FFFF00"/>
          </w:tcPr>
          <w:p w14:paraId="2C51446C" w14:textId="77777777" w:rsidR="00EA4C23" w:rsidRDefault="00EA4C23" w:rsidP="00687FA1">
            <w:pPr>
              <w:rPr>
                <w:b/>
                <w:sz w:val="24"/>
                <w:szCs w:val="24"/>
              </w:rPr>
            </w:pPr>
            <w:r w:rsidRPr="007E105A">
              <w:rPr>
                <w:b/>
                <w:sz w:val="24"/>
                <w:szCs w:val="24"/>
              </w:rPr>
              <w:t>Samarbeid</w:t>
            </w:r>
          </w:p>
          <w:p w14:paraId="2FD7466D" w14:textId="77777777" w:rsidR="00EA4C23" w:rsidRDefault="00EA4C23" w:rsidP="00687FA1">
            <w:pPr>
              <w:rPr>
                <w:b/>
                <w:sz w:val="24"/>
                <w:szCs w:val="24"/>
              </w:rPr>
            </w:pPr>
            <w:r>
              <w:rPr>
                <w:b/>
                <w:sz w:val="24"/>
                <w:szCs w:val="24"/>
              </w:rPr>
              <w:t>(November/</w:t>
            </w:r>
          </w:p>
          <w:p w14:paraId="44BAB116" w14:textId="2C2F5B88" w:rsidR="00EA4C23" w:rsidRPr="007E105A" w:rsidRDefault="00EA4C23" w:rsidP="00687FA1">
            <w:pPr>
              <w:rPr>
                <w:b/>
                <w:sz w:val="24"/>
                <w:szCs w:val="24"/>
              </w:rPr>
            </w:pPr>
            <w:r>
              <w:rPr>
                <w:b/>
                <w:sz w:val="24"/>
                <w:szCs w:val="24"/>
              </w:rPr>
              <w:t>desember)</w:t>
            </w:r>
          </w:p>
        </w:tc>
        <w:tc>
          <w:tcPr>
            <w:tcW w:w="2659" w:type="dxa"/>
            <w:shd w:val="clear" w:color="auto" w:fill="92D050"/>
          </w:tcPr>
          <w:p w14:paraId="49286844" w14:textId="77777777" w:rsidR="00EA4C23" w:rsidRPr="007E105A" w:rsidRDefault="00EA4C23" w:rsidP="00687FA1">
            <w:pPr>
              <w:rPr>
                <w:sz w:val="24"/>
                <w:szCs w:val="24"/>
              </w:rPr>
            </w:pPr>
            <w:r w:rsidRPr="007E105A">
              <w:rPr>
                <w:sz w:val="24"/>
                <w:szCs w:val="24"/>
              </w:rPr>
              <w:t>Eleven skal kunne arbeide med alle i gruppen</w:t>
            </w:r>
          </w:p>
          <w:p w14:paraId="2E34D949" w14:textId="77777777" w:rsidR="00EA4C23" w:rsidRPr="007E105A" w:rsidRDefault="00EA4C23" w:rsidP="00687FA1">
            <w:pPr>
              <w:rPr>
                <w:sz w:val="24"/>
                <w:szCs w:val="24"/>
              </w:rPr>
            </w:pPr>
            <w:r w:rsidRPr="007E105A">
              <w:rPr>
                <w:sz w:val="24"/>
                <w:szCs w:val="24"/>
              </w:rPr>
              <w:t>Eleven skal kunne godta frilekens regler</w:t>
            </w:r>
          </w:p>
        </w:tc>
        <w:tc>
          <w:tcPr>
            <w:tcW w:w="9356" w:type="dxa"/>
            <w:shd w:val="clear" w:color="auto" w:fill="C6D9F1" w:themeFill="text2" w:themeFillTint="33"/>
          </w:tcPr>
          <w:p w14:paraId="3ABB4F76" w14:textId="77777777" w:rsidR="00EA4C23" w:rsidRDefault="00EA4C23" w:rsidP="00A247AB">
            <w:pPr>
              <w:pStyle w:val="Listeavsnitt"/>
              <w:numPr>
                <w:ilvl w:val="0"/>
                <w:numId w:val="3"/>
              </w:numPr>
              <w:rPr>
                <w:sz w:val="24"/>
                <w:szCs w:val="24"/>
              </w:rPr>
            </w:pPr>
            <w:r w:rsidRPr="71CB8018">
              <w:rPr>
                <w:sz w:val="24"/>
                <w:szCs w:val="24"/>
              </w:rPr>
              <w:t>Jeg kan vente på tur</w:t>
            </w:r>
          </w:p>
          <w:p w14:paraId="70E50527" w14:textId="77777777" w:rsidR="00EA4C23" w:rsidRDefault="00EA4C23" w:rsidP="00A247AB">
            <w:pPr>
              <w:pStyle w:val="Listeavsnitt"/>
              <w:numPr>
                <w:ilvl w:val="0"/>
                <w:numId w:val="3"/>
              </w:numPr>
              <w:rPr>
                <w:sz w:val="24"/>
                <w:szCs w:val="24"/>
              </w:rPr>
            </w:pPr>
            <w:r w:rsidRPr="71CB8018">
              <w:rPr>
                <w:sz w:val="24"/>
                <w:szCs w:val="24"/>
              </w:rPr>
              <w:t>Jeg kan være en god venn</w:t>
            </w:r>
          </w:p>
          <w:p w14:paraId="0CA60C14" w14:textId="77777777" w:rsidR="00EA4C23" w:rsidRDefault="00EA4C23" w:rsidP="00A247AB">
            <w:pPr>
              <w:pStyle w:val="Listeavsnitt"/>
              <w:numPr>
                <w:ilvl w:val="0"/>
                <w:numId w:val="3"/>
              </w:numPr>
              <w:rPr>
                <w:sz w:val="24"/>
                <w:szCs w:val="24"/>
              </w:rPr>
            </w:pPr>
            <w:r w:rsidRPr="71CB8018">
              <w:rPr>
                <w:sz w:val="24"/>
                <w:szCs w:val="24"/>
              </w:rPr>
              <w:t>Jeg kan takle egne og andres reaksjonsmåter i et samspill</w:t>
            </w:r>
          </w:p>
          <w:p w14:paraId="2E34B52C" w14:textId="11B5D7D0" w:rsidR="00EA4C23" w:rsidRPr="007E105A" w:rsidRDefault="00EA4C23" w:rsidP="00A247AB">
            <w:pPr>
              <w:pStyle w:val="Listeavsnitt"/>
              <w:numPr>
                <w:ilvl w:val="0"/>
                <w:numId w:val="3"/>
              </w:numPr>
              <w:rPr>
                <w:sz w:val="24"/>
                <w:szCs w:val="24"/>
              </w:rPr>
            </w:pPr>
            <w:r w:rsidRPr="71CB8018">
              <w:rPr>
                <w:sz w:val="24"/>
                <w:szCs w:val="24"/>
              </w:rPr>
              <w:t>Jeg kan følge regler i en lek</w:t>
            </w:r>
          </w:p>
          <w:p w14:paraId="37172291" w14:textId="77777777" w:rsidR="00EA4C23" w:rsidRPr="007E105A" w:rsidRDefault="00EA4C23" w:rsidP="00A247AB">
            <w:pPr>
              <w:pStyle w:val="Listeavsnitt"/>
              <w:numPr>
                <w:ilvl w:val="0"/>
                <w:numId w:val="3"/>
              </w:numPr>
              <w:rPr>
                <w:sz w:val="24"/>
                <w:szCs w:val="24"/>
              </w:rPr>
            </w:pPr>
            <w:r w:rsidRPr="71CB8018">
              <w:rPr>
                <w:sz w:val="24"/>
                <w:szCs w:val="24"/>
              </w:rPr>
              <w:t>Jeg kan foreslå en inkluderende aktivitet</w:t>
            </w:r>
          </w:p>
          <w:p w14:paraId="61741674" w14:textId="49C0120A" w:rsidR="00EA4C23" w:rsidRPr="007E105A" w:rsidRDefault="00EA4C23" w:rsidP="00A247AB">
            <w:pPr>
              <w:pStyle w:val="Listeavsnitt"/>
              <w:numPr>
                <w:ilvl w:val="0"/>
                <w:numId w:val="3"/>
              </w:numPr>
              <w:rPr>
                <w:sz w:val="24"/>
                <w:szCs w:val="24"/>
              </w:rPr>
            </w:pPr>
            <w:r w:rsidRPr="71CB8018">
              <w:rPr>
                <w:sz w:val="24"/>
                <w:szCs w:val="24"/>
              </w:rPr>
              <w:t>Jeg blir med i flertallets lek</w:t>
            </w:r>
          </w:p>
          <w:p w14:paraId="0D95D664" w14:textId="77777777" w:rsidR="00EA4C23" w:rsidRPr="007E105A" w:rsidRDefault="00EA4C23" w:rsidP="00A247AB">
            <w:pPr>
              <w:pStyle w:val="Listeavsnitt"/>
              <w:numPr>
                <w:ilvl w:val="0"/>
                <w:numId w:val="3"/>
              </w:numPr>
              <w:rPr>
                <w:sz w:val="24"/>
                <w:szCs w:val="24"/>
              </w:rPr>
            </w:pPr>
            <w:r w:rsidRPr="71CB8018">
              <w:rPr>
                <w:sz w:val="24"/>
                <w:szCs w:val="24"/>
              </w:rPr>
              <w:t>Jeg kan tilby meg å hjelpe andre</w:t>
            </w:r>
          </w:p>
          <w:p w14:paraId="484E7945" w14:textId="77777777" w:rsidR="00EA4C23" w:rsidRPr="007E105A" w:rsidRDefault="00EA4C23" w:rsidP="00A247AB">
            <w:pPr>
              <w:pStyle w:val="Listeavsnitt"/>
              <w:numPr>
                <w:ilvl w:val="0"/>
                <w:numId w:val="3"/>
              </w:numPr>
              <w:rPr>
                <w:sz w:val="24"/>
                <w:szCs w:val="24"/>
              </w:rPr>
            </w:pPr>
            <w:r w:rsidRPr="71CB8018">
              <w:rPr>
                <w:sz w:val="24"/>
                <w:szCs w:val="24"/>
              </w:rPr>
              <w:t>Jeg kan bli med i en gruppeakt/lek som er i gang</w:t>
            </w:r>
          </w:p>
          <w:p w14:paraId="058F15BA" w14:textId="77777777" w:rsidR="00EA4C23" w:rsidRPr="007E105A" w:rsidRDefault="00EA4C23" w:rsidP="00A247AB">
            <w:pPr>
              <w:pStyle w:val="Listeavsnitt"/>
              <w:numPr>
                <w:ilvl w:val="0"/>
                <w:numId w:val="3"/>
              </w:numPr>
              <w:rPr>
                <w:sz w:val="24"/>
                <w:szCs w:val="24"/>
              </w:rPr>
            </w:pPr>
            <w:r w:rsidRPr="71CB8018">
              <w:rPr>
                <w:sz w:val="24"/>
                <w:szCs w:val="24"/>
              </w:rPr>
              <w:t>Jeg bidrar til at vi har det bra i klassen</w:t>
            </w:r>
          </w:p>
          <w:p w14:paraId="5D4122E3" w14:textId="77777777" w:rsidR="00EA4C23" w:rsidRPr="007E105A" w:rsidRDefault="00EA4C23" w:rsidP="00A247AB">
            <w:pPr>
              <w:ind w:left="360"/>
              <w:rPr>
                <w:sz w:val="24"/>
                <w:szCs w:val="24"/>
              </w:rPr>
            </w:pPr>
          </w:p>
        </w:tc>
      </w:tr>
      <w:tr w:rsidR="00EA4C23" w:rsidRPr="007E105A" w14:paraId="45F087B9" w14:textId="714472E9" w:rsidTr="00834DE3">
        <w:tc>
          <w:tcPr>
            <w:tcW w:w="1872" w:type="dxa"/>
            <w:shd w:val="clear" w:color="auto" w:fill="FFFF00"/>
          </w:tcPr>
          <w:p w14:paraId="1BBCE167" w14:textId="77777777" w:rsidR="00EA4C23" w:rsidRDefault="00EA4C23" w:rsidP="00687FA1">
            <w:pPr>
              <w:rPr>
                <w:b/>
                <w:sz w:val="24"/>
                <w:szCs w:val="24"/>
              </w:rPr>
            </w:pPr>
            <w:r w:rsidRPr="007E105A">
              <w:rPr>
                <w:b/>
                <w:sz w:val="24"/>
                <w:szCs w:val="24"/>
              </w:rPr>
              <w:t>Selvhevdelse</w:t>
            </w:r>
          </w:p>
          <w:p w14:paraId="381FF8FF" w14:textId="77777777" w:rsidR="00EA4C23" w:rsidRPr="007E105A" w:rsidRDefault="00EA4C23" w:rsidP="00687FA1">
            <w:pPr>
              <w:rPr>
                <w:b/>
                <w:sz w:val="24"/>
                <w:szCs w:val="24"/>
              </w:rPr>
            </w:pPr>
            <w:r>
              <w:rPr>
                <w:b/>
                <w:sz w:val="24"/>
                <w:szCs w:val="24"/>
              </w:rPr>
              <w:t>(Januar/februar)</w:t>
            </w:r>
          </w:p>
        </w:tc>
        <w:tc>
          <w:tcPr>
            <w:tcW w:w="2659" w:type="dxa"/>
            <w:shd w:val="clear" w:color="auto" w:fill="92D050"/>
          </w:tcPr>
          <w:p w14:paraId="3DA01A8A" w14:textId="77777777" w:rsidR="00EA4C23" w:rsidRPr="007E105A" w:rsidRDefault="00EA4C23" w:rsidP="00687FA1">
            <w:pPr>
              <w:rPr>
                <w:sz w:val="24"/>
                <w:szCs w:val="24"/>
              </w:rPr>
            </w:pPr>
            <w:r w:rsidRPr="007E105A">
              <w:rPr>
                <w:sz w:val="24"/>
                <w:szCs w:val="24"/>
              </w:rPr>
              <w:t>Eleven tørr å være seg selv</w:t>
            </w:r>
          </w:p>
          <w:p w14:paraId="4226FA0C" w14:textId="77777777" w:rsidR="00EA4C23" w:rsidRPr="007E105A" w:rsidRDefault="00EA4C23" w:rsidP="00687FA1">
            <w:pPr>
              <w:rPr>
                <w:sz w:val="24"/>
                <w:szCs w:val="24"/>
              </w:rPr>
            </w:pPr>
            <w:r w:rsidRPr="007E105A">
              <w:rPr>
                <w:sz w:val="24"/>
                <w:szCs w:val="24"/>
              </w:rPr>
              <w:t>Eleven våger å være ærlig og innrømme feil</w:t>
            </w:r>
          </w:p>
        </w:tc>
        <w:tc>
          <w:tcPr>
            <w:tcW w:w="9356" w:type="dxa"/>
            <w:shd w:val="clear" w:color="auto" w:fill="C6D9F1" w:themeFill="text2" w:themeFillTint="33"/>
          </w:tcPr>
          <w:p w14:paraId="4663E907" w14:textId="77777777" w:rsidR="00EA4C23" w:rsidRDefault="00EA4C23" w:rsidP="00A247AB">
            <w:pPr>
              <w:pStyle w:val="Listeavsnitt"/>
              <w:numPr>
                <w:ilvl w:val="0"/>
                <w:numId w:val="3"/>
              </w:numPr>
              <w:rPr>
                <w:sz w:val="24"/>
                <w:szCs w:val="24"/>
              </w:rPr>
            </w:pPr>
            <w:r w:rsidRPr="71CB8018">
              <w:rPr>
                <w:sz w:val="24"/>
                <w:szCs w:val="24"/>
              </w:rPr>
              <w:t xml:space="preserve">Jeg er høflige og gir av meg selv </w:t>
            </w:r>
          </w:p>
          <w:p w14:paraId="6C5376FF" w14:textId="40A7183C" w:rsidR="00EA4C23" w:rsidRPr="007E105A" w:rsidRDefault="00EA4C23" w:rsidP="00A247AB">
            <w:pPr>
              <w:pStyle w:val="Listeavsnitt"/>
              <w:numPr>
                <w:ilvl w:val="0"/>
                <w:numId w:val="3"/>
              </w:numPr>
              <w:rPr>
                <w:sz w:val="24"/>
                <w:szCs w:val="24"/>
              </w:rPr>
            </w:pPr>
            <w:r w:rsidRPr="71CB8018">
              <w:rPr>
                <w:sz w:val="24"/>
                <w:szCs w:val="24"/>
              </w:rPr>
              <w:t>Jeg kan fortelle til en voksen når jeg er uvenn med noen</w:t>
            </w:r>
          </w:p>
          <w:p w14:paraId="59091044" w14:textId="77777777" w:rsidR="00EA4C23" w:rsidRPr="007E105A" w:rsidRDefault="00EA4C23" w:rsidP="00A247AB">
            <w:pPr>
              <w:pStyle w:val="Listeavsnitt"/>
              <w:numPr>
                <w:ilvl w:val="0"/>
                <w:numId w:val="3"/>
              </w:numPr>
              <w:rPr>
                <w:sz w:val="24"/>
                <w:szCs w:val="24"/>
              </w:rPr>
            </w:pPr>
            <w:r w:rsidRPr="71CB8018">
              <w:rPr>
                <w:sz w:val="24"/>
                <w:szCs w:val="24"/>
              </w:rPr>
              <w:t>Jeg kan sette ord på følelsene mine</w:t>
            </w:r>
          </w:p>
          <w:p w14:paraId="4BC1F5D1" w14:textId="77777777" w:rsidR="00EA4C23" w:rsidRPr="007E105A" w:rsidRDefault="00EA4C23" w:rsidP="00440FE8">
            <w:pPr>
              <w:pStyle w:val="Listeavsnitt"/>
              <w:numPr>
                <w:ilvl w:val="0"/>
                <w:numId w:val="3"/>
              </w:numPr>
              <w:rPr>
                <w:sz w:val="24"/>
                <w:szCs w:val="24"/>
              </w:rPr>
            </w:pPr>
            <w:r w:rsidRPr="71CB8018">
              <w:rPr>
                <w:sz w:val="24"/>
                <w:szCs w:val="24"/>
              </w:rPr>
              <w:t>Jeg tørr å fremføre noe i klassen</w:t>
            </w:r>
          </w:p>
          <w:p w14:paraId="6B002917" w14:textId="77777777" w:rsidR="00EA4C23" w:rsidRPr="007E105A" w:rsidRDefault="00EA4C23" w:rsidP="00A247AB">
            <w:pPr>
              <w:pStyle w:val="Listeavsnitt"/>
              <w:numPr>
                <w:ilvl w:val="0"/>
                <w:numId w:val="3"/>
              </w:numPr>
              <w:rPr>
                <w:sz w:val="24"/>
                <w:szCs w:val="24"/>
              </w:rPr>
            </w:pPr>
            <w:r w:rsidRPr="71CB8018">
              <w:rPr>
                <w:sz w:val="24"/>
                <w:szCs w:val="24"/>
              </w:rPr>
              <w:lastRenderedPageBreak/>
              <w:t>Jeg er stolt av egne ferdigheter</w:t>
            </w:r>
          </w:p>
          <w:p w14:paraId="00355337" w14:textId="77777777" w:rsidR="00EA4C23" w:rsidRPr="007E105A" w:rsidRDefault="00EA4C23" w:rsidP="00A247AB">
            <w:pPr>
              <w:pStyle w:val="Listeavsnitt"/>
              <w:numPr>
                <w:ilvl w:val="0"/>
                <w:numId w:val="3"/>
              </w:numPr>
              <w:rPr>
                <w:sz w:val="24"/>
                <w:szCs w:val="24"/>
              </w:rPr>
            </w:pPr>
            <w:r w:rsidRPr="71CB8018">
              <w:rPr>
                <w:sz w:val="24"/>
                <w:szCs w:val="24"/>
              </w:rPr>
              <w:t>Jeg kan gi ros og ta imot ros</w:t>
            </w:r>
          </w:p>
          <w:p w14:paraId="18C62233" w14:textId="77777777" w:rsidR="00EA4C23" w:rsidRPr="007E105A" w:rsidRDefault="00EA4C23" w:rsidP="00A247AB">
            <w:pPr>
              <w:pStyle w:val="Listeavsnitt"/>
              <w:numPr>
                <w:ilvl w:val="0"/>
                <w:numId w:val="3"/>
              </w:numPr>
              <w:rPr>
                <w:sz w:val="24"/>
                <w:szCs w:val="24"/>
              </w:rPr>
            </w:pPr>
            <w:r w:rsidRPr="71CB8018">
              <w:rPr>
                <w:sz w:val="24"/>
                <w:szCs w:val="24"/>
              </w:rPr>
              <w:t>Jeg tørr å gjøre feil</w:t>
            </w:r>
          </w:p>
          <w:p w14:paraId="041AC15E" w14:textId="77777777" w:rsidR="00EA4C23" w:rsidRPr="007E105A" w:rsidRDefault="00EA4C23" w:rsidP="00A247AB">
            <w:pPr>
              <w:pStyle w:val="Listeavsnitt"/>
              <w:numPr>
                <w:ilvl w:val="0"/>
                <w:numId w:val="3"/>
              </w:numPr>
              <w:rPr>
                <w:sz w:val="24"/>
                <w:szCs w:val="24"/>
              </w:rPr>
            </w:pPr>
            <w:r w:rsidRPr="71CB8018">
              <w:rPr>
                <w:sz w:val="24"/>
                <w:szCs w:val="24"/>
              </w:rPr>
              <w:t>Jeg kan fortelle noe jeg er god til</w:t>
            </w:r>
          </w:p>
          <w:p w14:paraId="1178F5E5" w14:textId="77777777" w:rsidR="00EA4C23" w:rsidRPr="007E105A" w:rsidRDefault="00EA4C23" w:rsidP="00A247AB">
            <w:pPr>
              <w:pStyle w:val="Listeavsnitt"/>
              <w:numPr>
                <w:ilvl w:val="0"/>
                <w:numId w:val="3"/>
              </w:numPr>
              <w:rPr>
                <w:sz w:val="24"/>
                <w:szCs w:val="24"/>
              </w:rPr>
            </w:pPr>
            <w:r w:rsidRPr="71CB8018">
              <w:rPr>
                <w:sz w:val="24"/>
                <w:szCs w:val="24"/>
              </w:rPr>
              <w:t>Jeg kan starte og avslutte en samtale</w:t>
            </w:r>
          </w:p>
          <w:p w14:paraId="24AEED65" w14:textId="47646A17" w:rsidR="00EA4C23" w:rsidRDefault="00EA4C23" w:rsidP="00A247AB">
            <w:pPr>
              <w:pStyle w:val="Listeavsnitt"/>
              <w:numPr>
                <w:ilvl w:val="0"/>
                <w:numId w:val="3"/>
              </w:numPr>
              <w:rPr>
                <w:sz w:val="24"/>
                <w:szCs w:val="24"/>
              </w:rPr>
            </w:pPr>
            <w:r w:rsidRPr="71CB8018">
              <w:rPr>
                <w:sz w:val="24"/>
                <w:szCs w:val="24"/>
              </w:rPr>
              <w:t>Jeg gir rom for andres feil</w:t>
            </w:r>
          </w:p>
          <w:p w14:paraId="08E76C18" w14:textId="4461DD20" w:rsidR="00EA4C23" w:rsidRDefault="00EA4C23" w:rsidP="00A247AB">
            <w:pPr>
              <w:pStyle w:val="Listeavsnitt"/>
              <w:numPr>
                <w:ilvl w:val="0"/>
                <w:numId w:val="3"/>
              </w:numPr>
              <w:rPr>
                <w:sz w:val="24"/>
                <w:szCs w:val="24"/>
              </w:rPr>
            </w:pPr>
            <w:r w:rsidRPr="71CB8018">
              <w:rPr>
                <w:sz w:val="24"/>
                <w:szCs w:val="24"/>
              </w:rPr>
              <w:t>Jeg blir glad når jeg mestrer noe nytt</w:t>
            </w:r>
          </w:p>
          <w:p w14:paraId="0B6CFF44" w14:textId="0A824F80" w:rsidR="00EA4C23" w:rsidRPr="007E105A" w:rsidRDefault="00EA4C23" w:rsidP="00A247AB">
            <w:pPr>
              <w:pStyle w:val="Listeavsnitt"/>
              <w:numPr>
                <w:ilvl w:val="0"/>
                <w:numId w:val="3"/>
              </w:numPr>
              <w:rPr>
                <w:sz w:val="24"/>
                <w:szCs w:val="24"/>
              </w:rPr>
            </w:pPr>
            <w:r w:rsidRPr="71CB8018">
              <w:rPr>
                <w:sz w:val="24"/>
                <w:szCs w:val="24"/>
              </w:rPr>
              <w:t>Jeg kan fortelle nå</w:t>
            </w:r>
            <w:r>
              <w:rPr>
                <w:sz w:val="24"/>
                <w:szCs w:val="24"/>
              </w:rPr>
              <w:t>r</w:t>
            </w:r>
            <w:r w:rsidRPr="71CB8018">
              <w:rPr>
                <w:sz w:val="24"/>
                <w:szCs w:val="24"/>
              </w:rPr>
              <w:t xml:space="preserve"> jeg blir glad og stolt av meg selv</w:t>
            </w:r>
          </w:p>
          <w:p w14:paraId="687E0772" w14:textId="77777777" w:rsidR="00EA4C23" w:rsidRPr="007E105A" w:rsidRDefault="00EA4C23" w:rsidP="00687FA1">
            <w:pPr>
              <w:pStyle w:val="Listeavsnitt"/>
              <w:ind w:left="0"/>
              <w:rPr>
                <w:sz w:val="24"/>
                <w:szCs w:val="24"/>
              </w:rPr>
            </w:pPr>
          </w:p>
        </w:tc>
      </w:tr>
      <w:tr w:rsidR="00EA4C23" w:rsidRPr="007E105A" w14:paraId="1B5A8A31" w14:textId="44E6C718" w:rsidTr="00834DE3">
        <w:tc>
          <w:tcPr>
            <w:tcW w:w="1872" w:type="dxa"/>
            <w:shd w:val="clear" w:color="auto" w:fill="FFFF00"/>
          </w:tcPr>
          <w:p w14:paraId="335718B9" w14:textId="77777777" w:rsidR="00EA4C23" w:rsidRDefault="00EA4C23" w:rsidP="00687FA1">
            <w:pPr>
              <w:rPr>
                <w:b/>
                <w:sz w:val="24"/>
                <w:szCs w:val="24"/>
              </w:rPr>
            </w:pPr>
            <w:r w:rsidRPr="007E105A">
              <w:rPr>
                <w:b/>
                <w:sz w:val="24"/>
                <w:szCs w:val="24"/>
              </w:rPr>
              <w:lastRenderedPageBreak/>
              <w:t>Selvkontroll</w:t>
            </w:r>
          </w:p>
          <w:p w14:paraId="2F5C51CA" w14:textId="77777777" w:rsidR="00EA4C23" w:rsidRPr="007E105A" w:rsidRDefault="00EA4C23" w:rsidP="00687FA1">
            <w:pPr>
              <w:rPr>
                <w:b/>
                <w:sz w:val="24"/>
                <w:szCs w:val="24"/>
              </w:rPr>
            </w:pPr>
            <w:r>
              <w:rPr>
                <w:b/>
                <w:sz w:val="24"/>
                <w:szCs w:val="24"/>
              </w:rPr>
              <w:t>(Mars/april)</w:t>
            </w:r>
          </w:p>
        </w:tc>
        <w:tc>
          <w:tcPr>
            <w:tcW w:w="2659" w:type="dxa"/>
            <w:shd w:val="clear" w:color="auto" w:fill="92D050"/>
          </w:tcPr>
          <w:p w14:paraId="03BA9165" w14:textId="77777777" w:rsidR="00EA4C23" w:rsidRPr="007E105A" w:rsidRDefault="00EA4C23" w:rsidP="00687FA1">
            <w:pPr>
              <w:rPr>
                <w:sz w:val="24"/>
                <w:szCs w:val="24"/>
              </w:rPr>
            </w:pPr>
            <w:r w:rsidRPr="007E105A">
              <w:rPr>
                <w:sz w:val="24"/>
                <w:szCs w:val="24"/>
              </w:rPr>
              <w:t>Eleven er stille i fellessamlinger</w:t>
            </w:r>
          </w:p>
          <w:p w14:paraId="27688F75" w14:textId="77777777" w:rsidR="00EA4C23" w:rsidRPr="007E105A" w:rsidRDefault="00EA4C23" w:rsidP="00687FA1">
            <w:pPr>
              <w:rPr>
                <w:sz w:val="24"/>
                <w:szCs w:val="24"/>
              </w:rPr>
            </w:pPr>
            <w:r w:rsidRPr="007E105A">
              <w:rPr>
                <w:sz w:val="24"/>
                <w:szCs w:val="24"/>
              </w:rPr>
              <w:t>Eleven holder avtaler</w:t>
            </w:r>
          </w:p>
        </w:tc>
        <w:tc>
          <w:tcPr>
            <w:tcW w:w="9356" w:type="dxa"/>
            <w:shd w:val="clear" w:color="auto" w:fill="C6D9F1" w:themeFill="text2" w:themeFillTint="33"/>
          </w:tcPr>
          <w:p w14:paraId="26166B23" w14:textId="77777777" w:rsidR="00EA4C23" w:rsidRDefault="00EA4C23" w:rsidP="00440FE8">
            <w:pPr>
              <w:pStyle w:val="Listeavsnitt"/>
              <w:numPr>
                <w:ilvl w:val="0"/>
                <w:numId w:val="3"/>
              </w:numPr>
              <w:rPr>
                <w:sz w:val="24"/>
                <w:szCs w:val="24"/>
              </w:rPr>
            </w:pPr>
            <w:r w:rsidRPr="71CB8018">
              <w:rPr>
                <w:sz w:val="24"/>
                <w:szCs w:val="24"/>
              </w:rPr>
              <w:t>Jeg kan ta gode valg for meg selv og kroppen min</w:t>
            </w:r>
          </w:p>
          <w:p w14:paraId="71544515" w14:textId="54C85FF7" w:rsidR="00EA4C23" w:rsidRPr="007E105A" w:rsidRDefault="00EA4C23" w:rsidP="00440FE8">
            <w:pPr>
              <w:pStyle w:val="Listeavsnitt"/>
              <w:numPr>
                <w:ilvl w:val="0"/>
                <w:numId w:val="3"/>
              </w:numPr>
              <w:rPr>
                <w:sz w:val="24"/>
                <w:szCs w:val="24"/>
              </w:rPr>
            </w:pPr>
            <w:r w:rsidRPr="71CB8018">
              <w:rPr>
                <w:sz w:val="24"/>
                <w:szCs w:val="24"/>
              </w:rPr>
              <w:t>Jeg kan følge med når andre snakker</w:t>
            </w:r>
          </w:p>
          <w:p w14:paraId="48EB1EB4" w14:textId="77777777" w:rsidR="00EA4C23" w:rsidRPr="007E105A" w:rsidRDefault="00EA4C23" w:rsidP="00440FE8">
            <w:pPr>
              <w:pStyle w:val="Listeavsnitt"/>
              <w:numPr>
                <w:ilvl w:val="0"/>
                <w:numId w:val="3"/>
              </w:numPr>
              <w:rPr>
                <w:sz w:val="24"/>
                <w:szCs w:val="24"/>
              </w:rPr>
            </w:pPr>
            <w:r w:rsidRPr="71CB8018">
              <w:rPr>
                <w:sz w:val="24"/>
                <w:szCs w:val="24"/>
              </w:rPr>
              <w:t>Jeg kan følge instrukser og fullføre oppgaver</w:t>
            </w:r>
          </w:p>
          <w:p w14:paraId="7F05C4C4" w14:textId="77777777" w:rsidR="00EA4C23" w:rsidRPr="007E105A" w:rsidRDefault="00EA4C23" w:rsidP="00440FE8">
            <w:pPr>
              <w:pStyle w:val="Listeavsnitt"/>
              <w:numPr>
                <w:ilvl w:val="0"/>
                <w:numId w:val="3"/>
              </w:numPr>
              <w:rPr>
                <w:sz w:val="24"/>
                <w:szCs w:val="24"/>
              </w:rPr>
            </w:pPr>
            <w:r w:rsidRPr="71CB8018">
              <w:rPr>
                <w:sz w:val="24"/>
                <w:szCs w:val="24"/>
              </w:rPr>
              <w:t>Jeg tåler å tape</w:t>
            </w:r>
          </w:p>
        </w:tc>
      </w:tr>
      <w:tr w:rsidR="00EA4C23" w:rsidRPr="007E105A" w14:paraId="3DB59466" w14:textId="35127E0C" w:rsidTr="00834DE3">
        <w:tc>
          <w:tcPr>
            <w:tcW w:w="1872" w:type="dxa"/>
            <w:shd w:val="clear" w:color="auto" w:fill="FFFF00"/>
          </w:tcPr>
          <w:p w14:paraId="358930FB" w14:textId="77777777" w:rsidR="00EA4C23" w:rsidRDefault="00EA4C23" w:rsidP="00687FA1">
            <w:pPr>
              <w:rPr>
                <w:b/>
                <w:sz w:val="24"/>
                <w:szCs w:val="24"/>
              </w:rPr>
            </w:pPr>
            <w:r w:rsidRPr="007E105A">
              <w:rPr>
                <w:b/>
                <w:sz w:val="24"/>
                <w:szCs w:val="24"/>
              </w:rPr>
              <w:t>Ansvarlighet</w:t>
            </w:r>
          </w:p>
          <w:p w14:paraId="6B28D3D7" w14:textId="6C169826" w:rsidR="00EA4C23" w:rsidRPr="007E105A" w:rsidRDefault="00EA4C23" w:rsidP="00687FA1">
            <w:pPr>
              <w:rPr>
                <w:b/>
                <w:sz w:val="24"/>
                <w:szCs w:val="24"/>
              </w:rPr>
            </w:pPr>
            <w:r>
              <w:rPr>
                <w:b/>
                <w:sz w:val="24"/>
                <w:szCs w:val="24"/>
              </w:rPr>
              <w:t>(Mai/juni)</w:t>
            </w:r>
          </w:p>
        </w:tc>
        <w:tc>
          <w:tcPr>
            <w:tcW w:w="2659" w:type="dxa"/>
            <w:shd w:val="clear" w:color="auto" w:fill="92D050"/>
          </w:tcPr>
          <w:p w14:paraId="1853C3F6" w14:textId="77777777" w:rsidR="00EA4C23" w:rsidRPr="007E105A" w:rsidRDefault="00EA4C23" w:rsidP="00687FA1">
            <w:pPr>
              <w:rPr>
                <w:sz w:val="24"/>
                <w:szCs w:val="24"/>
              </w:rPr>
            </w:pPr>
            <w:r w:rsidRPr="007E105A">
              <w:rPr>
                <w:sz w:val="24"/>
                <w:szCs w:val="24"/>
              </w:rPr>
              <w:t>Eleven kan samarbeide med andre og rette seg etter flertallet</w:t>
            </w:r>
          </w:p>
          <w:p w14:paraId="60917AB9" w14:textId="77777777" w:rsidR="00EA4C23" w:rsidRPr="007E105A" w:rsidRDefault="00EA4C23" w:rsidP="00687FA1">
            <w:pPr>
              <w:rPr>
                <w:sz w:val="24"/>
                <w:szCs w:val="24"/>
              </w:rPr>
            </w:pPr>
            <w:r w:rsidRPr="007E105A">
              <w:rPr>
                <w:sz w:val="24"/>
                <w:szCs w:val="24"/>
              </w:rPr>
              <w:t>Eleven kan jobbe selvstendig med skolearbeidet</w:t>
            </w:r>
          </w:p>
        </w:tc>
        <w:tc>
          <w:tcPr>
            <w:tcW w:w="9356" w:type="dxa"/>
            <w:shd w:val="clear" w:color="auto" w:fill="C6D9F1" w:themeFill="text2" w:themeFillTint="33"/>
          </w:tcPr>
          <w:p w14:paraId="14382195" w14:textId="77777777" w:rsidR="00EA4C23" w:rsidRDefault="00EA4C23" w:rsidP="002F3689">
            <w:pPr>
              <w:pStyle w:val="Listeavsnitt"/>
              <w:numPr>
                <w:ilvl w:val="0"/>
                <w:numId w:val="3"/>
              </w:numPr>
              <w:rPr>
                <w:sz w:val="24"/>
                <w:szCs w:val="24"/>
              </w:rPr>
            </w:pPr>
            <w:r w:rsidRPr="71CB8018">
              <w:rPr>
                <w:sz w:val="24"/>
                <w:szCs w:val="24"/>
              </w:rPr>
              <w:t>Jeg tenker og tar valg som er det beste for gruppa</w:t>
            </w:r>
          </w:p>
          <w:p w14:paraId="5047E069" w14:textId="70790232" w:rsidR="00EA4C23" w:rsidRDefault="00EA4C23" w:rsidP="002F3689">
            <w:pPr>
              <w:pStyle w:val="Listeavsnitt"/>
              <w:numPr>
                <w:ilvl w:val="0"/>
                <w:numId w:val="3"/>
              </w:numPr>
              <w:rPr>
                <w:sz w:val="24"/>
                <w:szCs w:val="24"/>
              </w:rPr>
            </w:pPr>
            <w:r w:rsidRPr="71CB8018">
              <w:rPr>
                <w:sz w:val="24"/>
                <w:szCs w:val="24"/>
              </w:rPr>
              <w:t>Jeg kan stå imot gruppepress</w:t>
            </w:r>
          </w:p>
          <w:p w14:paraId="481DFA8D" w14:textId="5F0B51A4" w:rsidR="00EA4C23" w:rsidRPr="007E105A" w:rsidRDefault="00EA4C23" w:rsidP="002F3689">
            <w:pPr>
              <w:pStyle w:val="Listeavsnitt"/>
              <w:numPr>
                <w:ilvl w:val="0"/>
                <w:numId w:val="3"/>
              </w:numPr>
              <w:rPr>
                <w:sz w:val="24"/>
                <w:szCs w:val="24"/>
              </w:rPr>
            </w:pPr>
            <w:r w:rsidRPr="71CB8018">
              <w:rPr>
                <w:sz w:val="24"/>
                <w:szCs w:val="24"/>
              </w:rPr>
              <w:t>Jeg kan ta konsekvensene av det jeg gjør</w:t>
            </w:r>
          </w:p>
          <w:p w14:paraId="4121C9EA" w14:textId="77777777" w:rsidR="00EA4C23" w:rsidRPr="007E105A" w:rsidRDefault="00EA4C23" w:rsidP="002F3689">
            <w:pPr>
              <w:pStyle w:val="Listeavsnitt"/>
              <w:numPr>
                <w:ilvl w:val="0"/>
                <w:numId w:val="3"/>
              </w:numPr>
              <w:rPr>
                <w:sz w:val="24"/>
                <w:szCs w:val="24"/>
              </w:rPr>
            </w:pPr>
            <w:r w:rsidRPr="71CB8018">
              <w:rPr>
                <w:sz w:val="24"/>
                <w:szCs w:val="24"/>
              </w:rPr>
              <w:t>Jeg gjør så godt jeg kan i skolearbeidet</w:t>
            </w:r>
          </w:p>
          <w:p w14:paraId="484BF5EA" w14:textId="77777777" w:rsidR="00EA4C23" w:rsidRPr="007E105A" w:rsidRDefault="00EA4C23" w:rsidP="002F3689">
            <w:pPr>
              <w:pStyle w:val="Listeavsnitt"/>
              <w:numPr>
                <w:ilvl w:val="0"/>
                <w:numId w:val="3"/>
              </w:numPr>
              <w:rPr>
                <w:sz w:val="24"/>
                <w:szCs w:val="24"/>
              </w:rPr>
            </w:pPr>
            <w:r w:rsidRPr="71CB8018">
              <w:rPr>
                <w:sz w:val="24"/>
                <w:szCs w:val="24"/>
              </w:rPr>
              <w:t>Jeg gjør skolearbeidet til rett tid</w:t>
            </w:r>
          </w:p>
          <w:p w14:paraId="2525FF08" w14:textId="77777777" w:rsidR="00EA4C23" w:rsidRPr="007E105A" w:rsidRDefault="00EA4C23" w:rsidP="002F3689">
            <w:pPr>
              <w:pStyle w:val="Listeavsnitt"/>
              <w:numPr>
                <w:ilvl w:val="0"/>
                <w:numId w:val="3"/>
              </w:numPr>
              <w:rPr>
                <w:sz w:val="24"/>
                <w:szCs w:val="24"/>
              </w:rPr>
            </w:pPr>
            <w:r w:rsidRPr="71CB8018">
              <w:rPr>
                <w:sz w:val="24"/>
                <w:szCs w:val="24"/>
              </w:rPr>
              <w:t>Jeg kan ta imot og huske en beskjed</w:t>
            </w:r>
          </w:p>
        </w:tc>
      </w:tr>
    </w:tbl>
    <w:p w14:paraId="203285AE" w14:textId="77777777" w:rsidR="007E105A" w:rsidRDefault="007E105A" w:rsidP="00056B4A">
      <w:pPr>
        <w:tabs>
          <w:tab w:val="left" w:pos="10157"/>
        </w:tabs>
        <w:rPr>
          <w:b/>
          <w:sz w:val="28"/>
          <w:szCs w:val="28"/>
        </w:rPr>
      </w:pPr>
    </w:p>
    <w:p w14:paraId="3601D5AC" w14:textId="77777777" w:rsidR="00834DE3" w:rsidRDefault="00834DE3">
      <w:pPr>
        <w:rPr>
          <w:b/>
          <w:sz w:val="28"/>
          <w:szCs w:val="28"/>
        </w:rPr>
      </w:pPr>
      <w:r>
        <w:rPr>
          <w:b/>
          <w:sz w:val="28"/>
          <w:szCs w:val="28"/>
        </w:rPr>
        <w:br w:type="page"/>
      </w:r>
    </w:p>
    <w:p w14:paraId="4D3F1A15" w14:textId="7AD0C426" w:rsidR="00DF1F6A" w:rsidRPr="007E105A" w:rsidRDefault="007E105A" w:rsidP="00056B4A">
      <w:pPr>
        <w:tabs>
          <w:tab w:val="left" w:pos="10157"/>
        </w:tabs>
        <w:rPr>
          <w:b/>
          <w:sz w:val="28"/>
          <w:szCs w:val="28"/>
        </w:rPr>
      </w:pPr>
      <w:r>
        <w:rPr>
          <w:b/>
          <w:sz w:val="28"/>
          <w:szCs w:val="28"/>
        </w:rPr>
        <w:lastRenderedPageBreak/>
        <w:t>Kompetansemål 5.</w:t>
      </w:r>
      <w:r w:rsidR="00784EF8">
        <w:rPr>
          <w:b/>
          <w:sz w:val="28"/>
          <w:szCs w:val="28"/>
        </w:rPr>
        <w:t xml:space="preserve"> -</w:t>
      </w:r>
      <w:r>
        <w:rPr>
          <w:b/>
          <w:sz w:val="28"/>
          <w:szCs w:val="28"/>
        </w:rPr>
        <w:t xml:space="preserve"> </w:t>
      </w:r>
      <w:r w:rsidR="00635DD4">
        <w:rPr>
          <w:b/>
          <w:sz w:val="28"/>
          <w:szCs w:val="28"/>
        </w:rPr>
        <w:t>7</w:t>
      </w:r>
      <w:r>
        <w:rPr>
          <w:b/>
          <w:sz w:val="28"/>
          <w:szCs w:val="28"/>
        </w:rPr>
        <w:t>.trinn:</w:t>
      </w:r>
    </w:p>
    <w:tbl>
      <w:tblPr>
        <w:tblStyle w:val="Tabellrutenett"/>
        <w:tblW w:w="13887" w:type="dxa"/>
        <w:tblLook w:val="04A0" w:firstRow="1" w:lastRow="0" w:firstColumn="1" w:lastColumn="0" w:noHBand="0" w:noVBand="1"/>
      </w:tblPr>
      <w:tblGrid>
        <w:gridCol w:w="1872"/>
        <w:gridCol w:w="2659"/>
        <w:gridCol w:w="9356"/>
      </w:tblGrid>
      <w:tr w:rsidR="00EA4C23" w:rsidRPr="007E105A" w14:paraId="0C927FF4" w14:textId="11151CBD" w:rsidTr="00834DE3">
        <w:trPr>
          <w:tblHeader/>
        </w:trPr>
        <w:tc>
          <w:tcPr>
            <w:tcW w:w="1872" w:type="dxa"/>
            <w:shd w:val="clear" w:color="auto" w:fill="FFFF00"/>
          </w:tcPr>
          <w:p w14:paraId="75F8528F" w14:textId="77777777" w:rsidR="00EA4C23" w:rsidRPr="007E105A" w:rsidRDefault="00EA4C23" w:rsidP="00687FA1">
            <w:pPr>
              <w:rPr>
                <w:b/>
                <w:sz w:val="28"/>
                <w:szCs w:val="28"/>
              </w:rPr>
            </w:pPr>
            <w:r w:rsidRPr="007E105A">
              <w:rPr>
                <w:b/>
                <w:sz w:val="28"/>
                <w:szCs w:val="28"/>
              </w:rPr>
              <w:t>Emne</w:t>
            </w:r>
          </w:p>
        </w:tc>
        <w:tc>
          <w:tcPr>
            <w:tcW w:w="2659" w:type="dxa"/>
            <w:shd w:val="clear" w:color="auto" w:fill="92D050"/>
          </w:tcPr>
          <w:p w14:paraId="52843886" w14:textId="77777777" w:rsidR="00EA4C23" w:rsidRPr="007E105A" w:rsidRDefault="00EA4C23" w:rsidP="00687FA1">
            <w:pPr>
              <w:rPr>
                <w:b/>
                <w:sz w:val="28"/>
                <w:szCs w:val="28"/>
              </w:rPr>
            </w:pPr>
            <w:r w:rsidRPr="007E105A">
              <w:rPr>
                <w:b/>
                <w:sz w:val="28"/>
                <w:szCs w:val="28"/>
              </w:rPr>
              <w:t>Mål</w:t>
            </w:r>
          </w:p>
        </w:tc>
        <w:tc>
          <w:tcPr>
            <w:tcW w:w="9356" w:type="dxa"/>
            <w:shd w:val="clear" w:color="auto" w:fill="C6D9F1" w:themeFill="text2" w:themeFillTint="33"/>
          </w:tcPr>
          <w:p w14:paraId="35796132" w14:textId="77777777" w:rsidR="00EA4C23" w:rsidRPr="007E105A" w:rsidRDefault="00EA4C23" w:rsidP="00687FA1">
            <w:pPr>
              <w:pStyle w:val="Listeavsnitt"/>
              <w:rPr>
                <w:b/>
                <w:sz w:val="28"/>
                <w:szCs w:val="28"/>
              </w:rPr>
            </w:pPr>
            <w:r w:rsidRPr="007E105A">
              <w:rPr>
                <w:b/>
                <w:sz w:val="28"/>
                <w:szCs w:val="28"/>
              </w:rPr>
              <w:t>Ferdighet</w:t>
            </w:r>
          </w:p>
        </w:tc>
      </w:tr>
      <w:tr w:rsidR="00EA4C23" w:rsidRPr="007E105A" w14:paraId="506DA885" w14:textId="6F06F3EC" w:rsidTr="00834DE3">
        <w:tc>
          <w:tcPr>
            <w:tcW w:w="1872" w:type="dxa"/>
            <w:shd w:val="clear" w:color="auto" w:fill="FFFF00"/>
          </w:tcPr>
          <w:p w14:paraId="12620C63" w14:textId="77777777" w:rsidR="00EA4C23" w:rsidRDefault="00EA4C23" w:rsidP="00687FA1">
            <w:pPr>
              <w:rPr>
                <w:b/>
                <w:sz w:val="24"/>
                <w:szCs w:val="24"/>
              </w:rPr>
            </w:pPr>
            <w:r w:rsidRPr="007E105A">
              <w:rPr>
                <w:b/>
                <w:sz w:val="24"/>
                <w:szCs w:val="24"/>
              </w:rPr>
              <w:t>Empati</w:t>
            </w:r>
          </w:p>
          <w:p w14:paraId="716B1E6A" w14:textId="77777777" w:rsidR="00EA4C23" w:rsidRDefault="00EA4C23" w:rsidP="00687FA1">
            <w:pPr>
              <w:rPr>
                <w:b/>
                <w:sz w:val="24"/>
                <w:szCs w:val="24"/>
              </w:rPr>
            </w:pPr>
            <w:r>
              <w:rPr>
                <w:b/>
                <w:sz w:val="24"/>
                <w:szCs w:val="24"/>
              </w:rPr>
              <w:t>(September/</w:t>
            </w:r>
          </w:p>
          <w:p w14:paraId="5681E3A4" w14:textId="3A8091EE" w:rsidR="00EA4C23" w:rsidRPr="007E105A" w:rsidRDefault="00EA4C23" w:rsidP="00687FA1">
            <w:pPr>
              <w:rPr>
                <w:b/>
                <w:sz w:val="24"/>
                <w:szCs w:val="24"/>
              </w:rPr>
            </w:pPr>
            <w:r>
              <w:rPr>
                <w:b/>
                <w:sz w:val="24"/>
                <w:szCs w:val="24"/>
              </w:rPr>
              <w:t>oktober)</w:t>
            </w:r>
          </w:p>
        </w:tc>
        <w:tc>
          <w:tcPr>
            <w:tcW w:w="2659" w:type="dxa"/>
            <w:shd w:val="clear" w:color="auto" w:fill="92D050"/>
          </w:tcPr>
          <w:p w14:paraId="5006F4D3" w14:textId="63F388A3" w:rsidR="00EA4C23" w:rsidRPr="007E105A" w:rsidRDefault="00EA4C23" w:rsidP="00687FA1">
            <w:pPr>
              <w:rPr>
                <w:sz w:val="24"/>
                <w:szCs w:val="24"/>
              </w:rPr>
            </w:pPr>
            <w:r w:rsidRPr="007E105A">
              <w:rPr>
                <w:sz w:val="24"/>
                <w:szCs w:val="24"/>
              </w:rPr>
              <w:t>Eleven kan godta at andre er annerledes enn seg selv</w:t>
            </w:r>
            <w:r>
              <w:rPr>
                <w:sz w:val="24"/>
                <w:szCs w:val="24"/>
              </w:rPr>
              <w:t xml:space="preserve"> og at vi alle er like verdifulle. </w:t>
            </w:r>
          </w:p>
        </w:tc>
        <w:tc>
          <w:tcPr>
            <w:tcW w:w="9356" w:type="dxa"/>
            <w:shd w:val="clear" w:color="auto" w:fill="C6D9F1" w:themeFill="text2" w:themeFillTint="33"/>
          </w:tcPr>
          <w:p w14:paraId="08BE70D7" w14:textId="0EC9C6BD" w:rsidR="00EA4C23" w:rsidRDefault="00EA4C23" w:rsidP="008D02AB">
            <w:pPr>
              <w:pStyle w:val="Listeavsnitt"/>
              <w:numPr>
                <w:ilvl w:val="0"/>
                <w:numId w:val="3"/>
              </w:numPr>
              <w:rPr>
                <w:sz w:val="24"/>
                <w:szCs w:val="24"/>
              </w:rPr>
            </w:pPr>
            <w:r w:rsidRPr="71CB8018">
              <w:rPr>
                <w:sz w:val="24"/>
                <w:szCs w:val="24"/>
              </w:rPr>
              <w:t>Kapittel 1 (utvikling av skolemiljøet) og Kapittel 2 (Samspill og følelser)</w:t>
            </w:r>
          </w:p>
          <w:p w14:paraId="2E7CF744" w14:textId="4CA01FB0" w:rsidR="00EA4C23" w:rsidRPr="002846F6" w:rsidRDefault="00EA4C23" w:rsidP="002846F6">
            <w:pPr>
              <w:pStyle w:val="Listeavsnitt"/>
              <w:numPr>
                <w:ilvl w:val="0"/>
                <w:numId w:val="3"/>
              </w:numPr>
              <w:rPr>
                <w:sz w:val="24"/>
                <w:szCs w:val="24"/>
              </w:rPr>
            </w:pPr>
            <w:r w:rsidRPr="71CB8018">
              <w:rPr>
                <w:sz w:val="24"/>
                <w:szCs w:val="24"/>
              </w:rPr>
              <w:t>Jeg kan forstå hvordan jeg og andre har det</w:t>
            </w:r>
          </w:p>
          <w:p w14:paraId="1AF279F2" w14:textId="713E4FCB" w:rsidR="00EA4C23" w:rsidRPr="007E105A" w:rsidRDefault="00EA4C23" w:rsidP="008D02AB">
            <w:pPr>
              <w:pStyle w:val="Listeavsnitt"/>
              <w:numPr>
                <w:ilvl w:val="0"/>
                <w:numId w:val="3"/>
              </w:numPr>
              <w:rPr>
                <w:sz w:val="24"/>
                <w:szCs w:val="24"/>
              </w:rPr>
            </w:pPr>
            <w:r w:rsidRPr="71CB8018">
              <w:rPr>
                <w:sz w:val="24"/>
                <w:szCs w:val="24"/>
              </w:rPr>
              <w:t xml:space="preserve">Jeg har forståelse for at man kan reagere forskjellig på ting </w:t>
            </w:r>
          </w:p>
          <w:p w14:paraId="325414DD" w14:textId="69C65E95" w:rsidR="00EA4C23" w:rsidRPr="00641D1F" w:rsidRDefault="00EA4C23" w:rsidP="00641D1F">
            <w:pPr>
              <w:pStyle w:val="Listeavsnitt"/>
              <w:numPr>
                <w:ilvl w:val="0"/>
                <w:numId w:val="3"/>
              </w:numPr>
              <w:rPr>
                <w:sz w:val="24"/>
                <w:szCs w:val="24"/>
              </w:rPr>
            </w:pPr>
            <w:r w:rsidRPr="71CB8018">
              <w:rPr>
                <w:sz w:val="24"/>
                <w:szCs w:val="24"/>
              </w:rPr>
              <w:t>Jeg roser og oppmuntrer andre</w:t>
            </w:r>
          </w:p>
          <w:p w14:paraId="1B084B5C" w14:textId="1240ACE5" w:rsidR="00EA4C23" w:rsidRPr="00915190" w:rsidRDefault="00EA4C23" w:rsidP="00915190">
            <w:pPr>
              <w:pStyle w:val="Listeavsnitt"/>
              <w:numPr>
                <w:ilvl w:val="0"/>
                <w:numId w:val="3"/>
              </w:numPr>
              <w:rPr>
                <w:sz w:val="24"/>
                <w:szCs w:val="24"/>
              </w:rPr>
            </w:pPr>
            <w:r w:rsidRPr="71CB8018">
              <w:rPr>
                <w:sz w:val="24"/>
                <w:szCs w:val="24"/>
              </w:rPr>
              <w:t>Jeg er inkluderende</w:t>
            </w:r>
          </w:p>
          <w:p w14:paraId="785F60B9" w14:textId="44024078" w:rsidR="00EA4C23" w:rsidRDefault="00EA4C23" w:rsidP="008D02AB">
            <w:pPr>
              <w:pStyle w:val="Listeavsnitt"/>
              <w:numPr>
                <w:ilvl w:val="0"/>
                <w:numId w:val="3"/>
              </w:numPr>
              <w:rPr>
                <w:sz w:val="24"/>
                <w:szCs w:val="24"/>
              </w:rPr>
            </w:pPr>
            <w:r w:rsidRPr="71CB8018">
              <w:rPr>
                <w:sz w:val="24"/>
                <w:szCs w:val="24"/>
              </w:rPr>
              <w:t>Jeg lytter til andre</w:t>
            </w:r>
          </w:p>
          <w:p w14:paraId="5EB13C92" w14:textId="7D3D0C55" w:rsidR="00EA4C23" w:rsidRPr="007E105A" w:rsidRDefault="00EA4C23" w:rsidP="00E3792F">
            <w:pPr>
              <w:pStyle w:val="Listeavsnitt"/>
              <w:numPr>
                <w:ilvl w:val="0"/>
                <w:numId w:val="3"/>
              </w:numPr>
              <w:rPr>
                <w:sz w:val="24"/>
                <w:szCs w:val="24"/>
              </w:rPr>
            </w:pPr>
            <w:r w:rsidRPr="71CB8018">
              <w:rPr>
                <w:sz w:val="24"/>
                <w:szCs w:val="24"/>
              </w:rPr>
              <w:t xml:space="preserve">Jeg kan kjenne igjen følelser og finne måter å dempe på </w:t>
            </w:r>
          </w:p>
        </w:tc>
      </w:tr>
      <w:tr w:rsidR="00EA4C23" w:rsidRPr="007E105A" w14:paraId="36F1D479" w14:textId="62305831" w:rsidTr="00834DE3">
        <w:tc>
          <w:tcPr>
            <w:tcW w:w="1872" w:type="dxa"/>
            <w:shd w:val="clear" w:color="auto" w:fill="FFFF00"/>
          </w:tcPr>
          <w:p w14:paraId="48C64971" w14:textId="77777777" w:rsidR="00EA4C23" w:rsidRDefault="00EA4C23" w:rsidP="00687FA1">
            <w:pPr>
              <w:rPr>
                <w:b/>
                <w:sz w:val="24"/>
                <w:szCs w:val="24"/>
              </w:rPr>
            </w:pPr>
            <w:r w:rsidRPr="007E105A">
              <w:rPr>
                <w:b/>
                <w:sz w:val="24"/>
                <w:szCs w:val="24"/>
              </w:rPr>
              <w:t>Samarbeid</w:t>
            </w:r>
          </w:p>
          <w:p w14:paraId="4286DF09" w14:textId="77777777" w:rsidR="00EA4C23" w:rsidRDefault="00EA4C23" w:rsidP="00687FA1">
            <w:pPr>
              <w:rPr>
                <w:b/>
                <w:sz w:val="24"/>
                <w:szCs w:val="24"/>
              </w:rPr>
            </w:pPr>
            <w:r>
              <w:rPr>
                <w:b/>
                <w:sz w:val="24"/>
                <w:szCs w:val="24"/>
              </w:rPr>
              <w:t>(November/</w:t>
            </w:r>
          </w:p>
          <w:p w14:paraId="79FC5109" w14:textId="357AC93C" w:rsidR="00EA4C23" w:rsidRPr="007E105A" w:rsidRDefault="00EA4C23" w:rsidP="00687FA1">
            <w:pPr>
              <w:rPr>
                <w:b/>
                <w:sz w:val="24"/>
                <w:szCs w:val="24"/>
              </w:rPr>
            </w:pPr>
            <w:r>
              <w:rPr>
                <w:b/>
                <w:sz w:val="24"/>
                <w:szCs w:val="24"/>
              </w:rPr>
              <w:t>desember)</w:t>
            </w:r>
          </w:p>
        </w:tc>
        <w:tc>
          <w:tcPr>
            <w:tcW w:w="2659" w:type="dxa"/>
            <w:shd w:val="clear" w:color="auto" w:fill="92D050"/>
          </w:tcPr>
          <w:p w14:paraId="5FBDB011" w14:textId="77777777" w:rsidR="00EA4C23" w:rsidRPr="007E105A" w:rsidRDefault="00EA4C23" w:rsidP="00687FA1">
            <w:pPr>
              <w:rPr>
                <w:sz w:val="24"/>
                <w:szCs w:val="24"/>
              </w:rPr>
            </w:pPr>
            <w:r w:rsidRPr="007E105A">
              <w:rPr>
                <w:sz w:val="24"/>
                <w:szCs w:val="24"/>
              </w:rPr>
              <w:t>Eleven kan ta initiativ</w:t>
            </w:r>
          </w:p>
          <w:p w14:paraId="0B18684D" w14:textId="21F301CA" w:rsidR="00EA4C23" w:rsidRPr="007E105A" w:rsidRDefault="00EA4C23" w:rsidP="00687FA1">
            <w:pPr>
              <w:rPr>
                <w:sz w:val="24"/>
                <w:szCs w:val="24"/>
              </w:rPr>
            </w:pPr>
            <w:r w:rsidRPr="007E105A">
              <w:rPr>
                <w:sz w:val="24"/>
                <w:szCs w:val="24"/>
              </w:rPr>
              <w:t>Eleven kan fremheve det positive i andre</w:t>
            </w:r>
            <w:r>
              <w:rPr>
                <w:sz w:val="24"/>
                <w:szCs w:val="24"/>
              </w:rPr>
              <w:t xml:space="preserve"> og utnytte hverandres egenskaper. </w:t>
            </w:r>
          </w:p>
        </w:tc>
        <w:tc>
          <w:tcPr>
            <w:tcW w:w="9356" w:type="dxa"/>
            <w:shd w:val="clear" w:color="auto" w:fill="C6D9F1" w:themeFill="text2" w:themeFillTint="33"/>
          </w:tcPr>
          <w:p w14:paraId="33EE3449" w14:textId="6F054E9E" w:rsidR="00EA4C23" w:rsidRDefault="00EA4C23" w:rsidP="008D02AB">
            <w:pPr>
              <w:pStyle w:val="Listeavsnitt"/>
              <w:numPr>
                <w:ilvl w:val="0"/>
                <w:numId w:val="3"/>
              </w:numPr>
              <w:rPr>
                <w:sz w:val="24"/>
                <w:szCs w:val="24"/>
              </w:rPr>
            </w:pPr>
            <w:r w:rsidRPr="71CB8018">
              <w:rPr>
                <w:sz w:val="24"/>
                <w:szCs w:val="24"/>
              </w:rPr>
              <w:t xml:space="preserve">Kapittel 3 (Samarbeid) </w:t>
            </w:r>
          </w:p>
          <w:p w14:paraId="42660992" w14:textId="6BFF0DDB" w:rsidR="00EA4C23" w:rsidRPr="007E105A" w:rsidRDefault="00EA4C23" w:rsidP="008D02AB">
            <w:pPr>
              <w:pStyle w:val="Listeavsnitt"/>
              <w:numPr>
                <w:ilvl w:val="0"/>
                <w:numId w:val="3"/>
              </w:numPr>
              <w:rPr>
                <w:sz w:val="24"/>
                <w:szCs w:val="24"/>
              </w:rPr>
            </w:pPr>
            <w:r w:rsidRPr="71CB8018">
              <w:rPr>
                <w:sz w:val="24"/>
                <w:szCs w:val="24"/>
              </w:rPr>
              <w:t xml:space="preserve">Jeg kan fortelle om familie og tradisjoner og ha forståelse for andres </w:t>
            </w:r>
          </w:p>
          <w:p w14:paraId="0FBD2951" w14:textId="37760927" w:rsidR="00EA4C23" w:rsidRPr="00BD0E38" w:rsidRDefault="00EA4C23" w:rsidP="00BD0E38">
            <w:pPr>
              <w:pStyle w:val="Listeavsnitt"/>
              <w:numPr>
                <w:ilvl w:val="0"/>
                <w:numId w:val="3"/>
              </w:numPr>
              <w:rPr>
                <w:sz w:val="24"/>
                <w:szCs w:val="24"/>
              </w:rPr>
            </w:pPr>
            <w:r w:rsidRPr="71CB8018">
              <w:rPr>
                <w:sz w:val="24"/>
                <w:szCs w:val="24"/>
              </w:rPr>
              <w:t>Jeg kan lytte til og akseptere andres meninger</w:t>
            </w:r>
          </w:p>
          <w:p w14:paraId="7E3E4BE0" w14:textId="69D80A89" w:rsidR="00EA4C23" w:rsidRPr="007E105A" w:rsidRDefault="00EA4C23" w:rsidP="008D02AB">
            <w:pPr>
              <w:pStyle w:val="Listeavsnitt"/>
              <w:numPr>
                <w:ilvl w:val="0"/>
                <w:numId w:val="3"/>
              </w:numPr>
              <w:rPr>
                <w:sz w:val="24"/>
                <w:szCs w:val="24"/>
              </w:rPr>
            </w:pPr>
            <w:r w:rsidRPr="71CB8018">
              <w:rPr>
                <w:sz w:val="24"/>
                <w:szCs w:val="24"/>
              </w:rPr>
              <w:t>Jeg vet hva et godt vennskap er og jeg kan uttrykke hva jeg føler</w:t>
            </w:r>
          </w:p>
        </w:tc>
      </w:tr>
      <w:tr w:rsidR="00EA4C23" w:rsidRPr="007E105A" w14:paraId="79B65DD6" w14:textId="11152D8A" w:rsidTr="00834DE3">
        <w:tc>
          <w:tcPr>
            <w:tcW w:w="1872" w:type="dxa"/>
            <w:shd w:val="clear" w:color="auto" w:fill="FFFF00"/>
          </w:tcPr>
          <w:p w14:paraId="696AF743" w14:textId="77777777" w:rsidR="00EA4C23" w:rsidRDefault="00EA4C23" w:rsidP="00687FA1">
            <w:pPr>
              <w:rPr>
                <w:b/>
                <w:sz w:val="24"/>
                <w:szCs w:val="24"/>
              </w:rPr>
            </w:pPr>
            <w:r w:rsidRPr="007E105A">
              <w:rPr>
                <w:b/>
                <w:sz w:val="24"/>
                <w:szCs w:val="24"/>
              </w:rPr>
              <w:t>Selvhevdelse</w:t>
            </w:r>
          </w:p>
          <w:p w14:paraId="479CA313" w14:textId="77777777" w:rsidR="00EA4C23" w:rsidRPr="007E105A" w:rsidRDefault="00EA4C23" w:rsidP="00687FA1">
            <w:pPr>
              <w:rPr>
                <w:b/>
                <w:sz w:val="24"/>
                <w:szCs w:val="24"/>
              </w:rPr>
            </w:pPr>
            <w:r>
              <w:rPr>
                <w:b/>
                <w:sz w:val="24"/>
                <w:szCs w:val="24"/>
              </w:rPr>
              <w:t>(Januar/februar)</w:t>
            </w:r>
          </w:p>
        </w:tc>
        <w:tc>
          <w:tcPr>
            <w:tcW w:w="2659" w:type="dxa"/>
            <w:shd w:val="clear" w:color="auto" w:fill="92D050"/>
          </w:tcPr>
          <w:p w14:paraId="5F28F2A8" w14:textId="71574B51" w:rsidR="00EA4C23" w:rsidRPr="007E105A" w:rsidRDefault="00EA4C23" w:rsidP="00687FA1">
            <w:pPr>
              <w:rPr>
                <w:sz w:val="24"/>
                <w:szCs w:val="24"/>
              </w:rPr>
            </w:pPr>
            <w:r w:rsidRPr="007E105A">
              <w:rPr>
                <w:sz w:val="24"/>
                <w:szCs w:val="24"/>
              </w:rPr>
              <w:t xml:space="preserve">Eleven er </w:t>
            </w:r>
            <w:r>
              <w:rPr>
                <w:sz w:val="24"/>
                <w:szCs w:val="24"/>
              </w:rPr>
              <w:t>bevisst egne følelser og er</w:t>
            </w:r>
            <w:r w:rsidRPr="007E105A">
              <w:rPr>
                <w:sz w:val="24"/>
                <w:szCs w:val="24"/>
              </w:rPr>
              <w:t xml:space="preserve"> trygg på seg selv og gjør egne valg</w:t>
            </w:r>
          </w:p>
        </w:tc>
        <w:tc>
          <w:tcPr>
            <w:tcW w:w="9356" w:type="dxa"/>
            <w:shd w:val="clear" w:color="auto" w:fill="C6D9F1" w:themeFill="text2" w:themeFillTint="33"/>
          </w:tcPr>
          <w:p w14:paraId="3A84EF38" w14:textId="74F0A33B" w:rsidR="00EA4C23" w:rsidRPr="00602A58" w:rsidRDefault="00EA4C23" w:rsidP="00602A58">
            <w:pPr>
              <w:pStyle w:val="Listeavsnitt"/>
              <w:numPr>
                <w:ilvl w:val="0"/>
                <w:numId w:val="3"/>
              </w:numPr>
              <w:rPr>
                <w:sz w:val="24"/>
                <w:szCs w:val="24"/>
              </w:rPr>
            </w:pPr>
            <w:r w:rsidRPr="71CB8018">
              <w:rPr>
                <w:sz w:val="24"/>
                <w:szCs w:val="24"/>
              </w:rPr>
              <w:t>Kapittel 4 (Kritisk tenkning)</w:t>
            </w:r>
          </w:p>
          <w:p w14:paraId="18C2C8C0" w14:textId="271B439C" w:rsidR="00EA4C23" w:rsidRDefault="00EA4C23" w:rsidP="008D02AB">
            <w:pPr>
              <w:pStyle w:val="Listeavsnitt"/>
              <w:numPr>
                <w:ilvl w:val="0"/>
                <w:numId w:val="3"/>
              </w:numPr>
              <w:rPr>
                <w:sz w:val="24"/>
                <w:szCs w:val="24"/>
              </w:rPr>
            </w:pPr>
            <w:r w:rsidRPr="71CB8018">
              <w:rPr>
                <w:sz w:val="24"/>
                <w:szCs w:val="24"/>
              </w:rPr>
              <w:t xml:space="preserve">Jeg vet hva som betyr noe for meg og kan ta egne beslutninger </w:t>
            </w:r>
          </w:p>
          <w:p w14:paraId="648E7B3D" w14:textId="610B3309" w:rsidR="00EA4C23" w:rsidRDefault="00EA4C23" w:rsidP="008D02AB">
            <w:pPr>
              <w:pStyle w:val="Listeavsnitt"/>
              <w:numPr>
                <w:ilvl w:val="0"/>
                <w:numId w:val="3"/>
              </w:numPr>
              <w:rPr>
                <w:sz w:val="24"/>
                <w:szCs w:val="24"/>
              </w:rPr>
            </w:pPr>
            <w:r w:rsidRPr="71CB8018">
              <w:rPr>
                <w:sz w:val="24"/>
                <w:szCs w:val="24"/>
              </w:rPr>
              <w:t xml:space="preserve">Jeg tenker før jeg handler </w:t>
            </w:r>
          </w:p>
          <w:p w14:paraId="40A98471" w14:textId="5142B096" w:rsidR="00EA4C23" w:rsidRPr="007E105A" w:rsidRDefault="00EA4C23" w:rsidP="005228F2">
            <w:pPr>
              <w:pStyle w:val="Listeavsnitt"/>
              <w:numPr>
                <w:ilvl w:val="0"/>
                <w:numId w:val="3"/>
              </w:numPr>
              <w:rPr>
                <w:sz w:val="24"/>
                <w:szCs w:val="24"/>
              </w:rPr>
            </w:pPr>
            <w:r w:rsidRPr="71CB8018">
              <w:rPr>
                <w:sz w:val="24"/>
                <w:szCs w:val="24"/>
              </w:rPr>
              <w:t xml:space="preserve">Jeg er bevisst mine handlinger på sosiale medier </w:t>
            </w:r>
          </w:p>
          <w:p w14:paraId="4690FBC5" w14:textId="5F19FB91" w:rsidR="00EA4C23" w:rsidRPr="007E105A" w:rsidRDefault="00EA4C23" w:rsidP="005228F2">
            <w:pPr>
              <w:pStyle w:val="Listeavsnitt"/>
              <w:numPr>
                <w:ilvl w:val="0"/>
                <w:numId w:val="3"/>
              </w:numPr>
              <w:rPr>
                <w:sz w:val="24"/>
                <w:szCs w:val="24"/>
              </w:rPr>
            </w:pPr>
            <w:r w:rsidRPr="71CB8018">
              <w:rPr>
                <w:sz w:val="24"/>
                <w:szCs w:val="24"/>
              </w:rPr>
              <w:t xml:space="preserve">Jeg har tro på at jeg betyr noe for meg selv og for andre </w:t>
            </w:r>
          </w:p>
          <w:p w14:paraId="43178E2E" w14:textId="77777777" w:rsidR="00EA4C23" w:rsidRPr="007E105A" w:rsidRDefault="00EA4C23" w:rsidP="005228F2">
            <w:pPr>
              <w:pStyle w:val="Listeavsnitt"/>
              <w:rPr>
                <w:sz w:val="24"/>
                <w:szCs w:val="24"/>
              </w:rPr>
            </w:pPr>
          </w:p>
        </w:tc>
      </w:tr>
      <w:tr w:rsidR="00EA4C23" w:rsidRPr="007E105A" w14:paraId="421829D1" w14:textId="5A14C8CB" w:rsidTr="00834DE3">
        <w:tc>
          <w:tcPr>
            <w:tcW w:w="1872" w:type="dxa"/>
            <w:shd w:val="clear" w:color="auto" w:fill="FFFF00"/>
          </w:tcPr>
          <w:p w14:paraId="42B7532C" w14:textId="77777777" w:rsidR="00EA4C23" w:rsidRDefault="00EA4C23" w:rsidP="00687FA1">
            <w:pPr>
              <w:rPr>
                <w:b/>
                <w:sz w:val="24"/>
                <w:szCs w:val="24"/>
              </w:rPr>
            </w:pPr>
            <w:r w:rsidRPr="007E105A">
              <w:rPr>
                <w:b/>
                <w:sz w:val="24"/>
                <w:szCs w:val="24"/>
              </w:rPr>
              <w:t>Selvkontroll</w:t>
            </w:r>
          </w:p>
          <w:p w14:paraId="0DFEA33E" w14:textId="77777777" w:rsidR="00EA4C23" w:rsidRPr="007E105A" w:rsidRDefault="00EA4C23" w:rsidP="00687FA1">
            <w:pPr>
              <w:rPr>
                <w:b/>
                <w:sz w:val="24"/>
                <w:szCs w:val="24"/>
              </w:rPr>
            </w:pPr>
            <w:r>
              <w:rPr>
                <w:b/>
                <w:sz w:val="24"/>
                <w:szCs w:val="24"/>
              </w:rPr>
              <w:t>(Mars/april)</w:t>
            </w:r>
          </w:p>
        </w:tc>
        <w:tc>
          <w:tcPr>
            <w:tcW w:w="2659" w:type="dxa"/>
            <w:shd w:val="clear" w:color="auto" w:fill="92D050"/>
          </w:tcPr>
          <w:p w14:paraId="4E36D058" w14:textId="0A0A2347" w:rsidR="00EA4C23" w:rsidRPr="007E105A" w:rsidRDefault="00EA4C23" w:rsidP="00687FA1">
            <w:pPr>
              <w:rPr>
                <w:sz w:val="24"/>
                <w:szCs w:val="24"/>
              </w:rPr>
            </w:pPr>
            <w:r w:rsidRPr="007E105A">
              <w:rPr>
                <w:sz w:val="24"/>
                <w:szCs w:val="24"/>
              </w:rPr>
              <w:t xml:space="preserve">Eleven kan </w:t>
            </w:r>
            <w:r>
              <w:rPr>
                <w:sz w:val="24"/>
                <w:szCs w:val="24"/>
              </w:rPr>
              <w:t xml:space="preserve">ta egne valg som er gode for seg selv, og er bevisst at valg får konsekvenser. </w:t>
            </w:r>
          </w:p>
        </w:tc>
        <w:tc>
          <w:tcPr>
            <w:tcW w:w="9356" w:type="dxa"/>
            <w:shd w:val="clear" w:color="auto" w:fill="C6D9F1" w:themeFill="text2" w:themeFillTint="33"/>
          </w:tcPr>
          <w:p w14:paraId="27E39BE8" w14:textId="1AEABAF7" w:rsidR="00EA4C23" w:rsidRPr="002A45B1" w:rsidRDefault="00EA4C23" w:rsidP="002A45B1">
            <w:pPr>
              <w:pStyle w:val="Listeavsnitt"/>
              <w:numPr>
                <w:ilvl w:val="0"/>
                <w:numId w:val="3"/>
              </w:numPr>
              <w:rPr>
                <w:sz w:val="24"/>
                <w:szCs w:val="24"/>
              </w:rPr>
            </w:pPr>
            <w:r w:rsidRPr="71CB8018">
              <w:rPr>
                <w:sz w:val="24"/>
                <w:szCs w:val="24"/>
              </w:rPr>
              <w:t>Kapittel 5 (Rusmidler og tobakk)</w:t>
            </w:r>
          </w:p>
          <w:p w14:paraId="61B8EF16" w14:textId="40E1019C" w:rsidR="00EA4C23" w:rsidRDefault="00EA4C23" w:rsidP="005228F2">
            <w:pPr>
              <w:pStyle w:val="Listeavsnitt"/>
              <w:numPr>
                <w:ilvl w:val="0"/>
                <w:numId w:val="3"/>
              </w:numPr>
              <w:rPr>
                <w:sz w:val="24"/>
                <w:szCs w:val="24"/>
              </w:rPr>
            </w:pPr>
            <w:r w:rsidRPr="71CB8018">
              <w:rPr>
                <w:sz w:val="24"/>
                <w:szCs w:val="24"/>
              </w:rPr>
              <w:t xml:space="preserve">Jeg er kritisk tenkende og kan ta egne valg </w:t>
            </w:r>
          </w:p>
          <w:p w14:paraId="461B5778" w14:textId="102E5F86" w:rsidR="00EA4C23" w:rsidRPr="007E105A" w:rsidRDefault="00EA4C23" w:rsidP="005228F2">
            <w:pPr>
              <w:pStyle w:val="Listeavsnitt"/>
              <w:numPr>
                <w:ilvl w:val="0"/>
                <w:numId w:val="3"/>
              </w:numPr>
              <w:rPr>
                <w:sz w:val="24"/>
                <w:szCs w:val="24"/>
              </w:rPr>
            </w:pPr>
            <w:r w:rsidRPr="71CB8018">
              <w:rPr>
                <w:sz w:val="24"/>
                <w:szCs w:val="24"/>
              </w:rPr>
              <w:t>Jeg kan si nei og motstå gruppepress</w:t>
            </w:r>
          </w:p>
          <w:p w14:paraId="50D541C9" w14:textId="35729494" w:rsidR="00EA4C23" w:rsidRPr="007E105A" w:rsidRDefault="00EA4C23" w:rsidP="00E805ED">
            <w:pPr>
              <w:pStyle w:val="Listeavsnitt"/>
              <w:numPr>
                <w:ilvl w:val="0"/>
                <w:numId w:val="3"/>
              </w:numPr>
              <w:rPr>
                <w:sz w:val="24"/>
                <w:szCs w:val="24"/>
              </w:rPr>
            </w:pPr>
            <w:r w:rsidRPr="71CB8018">
              <w:rPr>
                <w:sz w:val="24"/>
                <w:szCs w:val="24"/>
              </w:rPr>
              <w:t>Jeg kan ta en avgjørelse og bestemme meg for for det</w:t>
            </w:r>
          </w:p>
          <w:p w14:paraId="2049964F" w14:textId="77777777" w:rsidR="00EA4C23" w:rsidRPr="007E105A" w:rsidRDefault="00EA4C23" w:rsidP="004D27C2">
            <w:pPr>
              <w:rPr>
                <w:sz w:val="24"/>
                <w:szCs w:val="24"/>
              </w:rPr>
            </w:pPr>
          </w:p>
        </w:tc>
      </w:tr>
      <w:tr w:rsidR="00EA4C23" w:rsidRPr="007E105A" w14:paraId="38987385" w14:textId="7A355EF9" w:rsidTr="00834DE3">
        <w:tc>
          <w:tcPr>
            <w:tcW w:w="1872" w:type="dxa"/>
            <w:shd w:val="clear" w:color="auto" w:fill="FFFF00"/>
          </w:tcPr>
          <w:p w14:paraId="5CCEEA1D" w14:textId="77777777" w:rsidR="00EA4C23" w:rsidRDefault="00EA4C23" w:rsidP="00687FA1">
            <w:pPr>
              <w:rPr>
                <w:b/>
                <w:sz w:val="24"/>
                <w:szCs w:val="24"/>
              </w:rPr>
            </w:pPr>
            <w:r w:rsidRPr="007E105A">
              <w:rPr>
                <w:b/>
                <w:sz w:val="24"/>
                <w:szCs w:val="24"/>
              </w:rPr>
              <w:t>Ansvarlighet</w:t>
            </w:r>
          </w:p>
          <w:p w14:paraId="08F83786" w14:textId="18495998" w:rsidR="00EA4C23" w:rsidRPr="007E105A" w:rsidRDefault="00EA4C23" w:rsidP="00687FA1">
            <w:pPr>
              <w:rPr>
                <w:b/>
                <w:sz w:val="24"/>
                <w:szCs w:val="24"/>
              </w:rPr>
            </w:pPr>
            <w:r>
              <w:rPr>
                <w:b/>
                <w:sz w:val="24"/>
                <w:szCs w:val="24"/>
              </w:rPr>
              <w:t>(Mai/juni)</w:t>
            </w:r>
          </w:p>
        </w:tc>
        <w:tc>
          <w:tcPr>
            <w:tcW w:w="2659" w:type="dxa"/>
            <w:shd w:val="clear" w:color="auto" w:fill="92D050"/>
          </w:tcPr>
          <w:p w14:paraId="3576D31E" w14:textId="77777777" w:rsidR="00EA4C23" w:rsidRPr="007E105A" w:rsidRDefault="00EA4C23" w:rsidP="00687FA1">
            <w:pPr>
              <w:rPr>
                <w:sz w:val="24"/>
                <w:szCs w:val="24"/>
              </w:rPr>
            </w:pPr>
            <w:r w:rsidRPr="007E105A">
              <w:rPr>
                <w:sz w:val="24"/>
                <w:szCs w:val="24"/>
              </w:rPr>
              <w:t>Eleven bidrar til at alle i gruppen trives</w:t>
            </w:r>
          </w:p>
          <w:p w14:paraId="2A8DEBA9" w14:textId="77777777" w:rsidR="00EA4C23" w:rsidRPr="007E105A" w:rsidRDefault="00EA4C23" w:rsidP="00687FA1">
            <w:pPr>
              <w:rPr>
                <w:sz w:val="24"/>
                <w:szCs w:val="24"/>
              </w:rPr>
            </w:pPr>
            <w:r w:rsidRPr="007E105A">
              <w:rPr>
                <w:sz w:val="24"/>
                <w:szCs w:val="24"/>
              </w:rPr>
              <w:lastRenderedPageBreak/>
              <w:t>Eleven føler et ansvar for fellesskapet</w:t>
            </w:r>
          </w:p>
        </w:tc>
        <w:tc>
          <w:tcPr>
            <w:tcW w:w="9356" w:type="dxa"/>
            <w:shd w:val="clear" w:color="auto" w:fill="C6D9F1" w:themeFill="text2" w:themeFillTint="33"/>
          </w:tcPr>
          <w:p w14:paraId="159ECDC5" w14:textId="39F47DB3" w:rsidR="00EA4C23" w:rsidRDefault="00EA4C23" w:rsidP="004D27C2">
            <w:pPr>
              <w:pStyle w:val="Listeavsnitt"/>
              <w:numPr>
                <w:ilvl w:val="0"/>
                <w:numId w:val="3"/>
              </w:numPr>
              <w:rPr>
                <w:sz w:val="24"/>
                <w:szCs w:val="24"/>
              </w:rPr>
            </w:pPr>
            <w:r w:rsidRPr="71CB8018">
              <w:rPr>
                <w:sz w:val="24"/>
                <w:szCs w:val="24"/>
              </w:rPr>
              <w:lastRenderedPageBreak/>
              <w:t>Kapittel 6 (Sette positive mål)</w:t>
            </w:r>
          </w:p>
          <w:p w14:paraId="219669FE" w14:textId="6A7DBC28" w:rsidR="00EA4C23" w:rsidRPr="007E105A" w:rsidRDefault="00EA4C23" w:rsidP="004D27C2">
            <w:pPr>
              <w:pStyle w:val="Listeavsnitt"/>
              <w:numPr>
                <w:ilvl w:val="0"/>
                <w:numId w:val="3"/>
              </w:numPr>
              <w:rPr>
                <w:sz w:val="24"/>
                <w:szCs w:val="24"/>
              </w:rPr>
            </w:pPr>
            <w:r w:rsidRPr="71CB8018">
              <w:rPr>
                <w:sz w:val="24"/>
                <w:szCs w:val="24"/>
              </w:rPr>
              <w:t xml:space="preserve">Jeg vet hvordan jeg kan møte utfordringer </w:t>
            </w:r>
          </w:p>
          <w:p w14:paraId="226D0693" w14:textId="77777777" w:rsidR="00EA4C23" w:rsidRPr="007E105A" w:rsidRDefault="00EA4C23" w:rsidP="004D27C2">
            <w:pPr>
              <w:pStyle w:val="Listeavsnitt"/>
              <w:numPr>
                <w:ilvl w:val="0"/>
                <w:numId w:val="3"/>
              </w:numPr>
              <w:rPr>
                <w:sz w:val="24"/>
                <w:szCs w:val="24"/>
              </w:rPr>
            </w:pPr>
            <w:r w:rsidRPr="71CB8018">
              <w:rPr>
                <w:sz w:val="24"/>
                <w:szCs w:val="24"/>
              </w:rPr>
              <w:t>Jeg tar avstand fra mobbing</w:t>
            </w:r>
          </w:p>
          <w:p w14:paraId="4BA1EBF3" w14:textId="77777777" w:rsidR="00EA4C23" w:rsidRPr="007E105A" w:rsidRDefault="00EA4C23" w:rsidP="004D27C2">
            <w:pPr>
              <w:pStyle w:val="Listeavsnitt"/>
              <w:numPr>
                <w:ilvl w:val="0"/>
                <w:numId w:val="3"/>
              </w:numPr>
              <w:rPr>
                <w:sz w:val="24"/>
                <w:szCs w:val="24"/>
              </w:rPr>
            </w:pPr>
            <w:r w:rsidRPr="71CB8018">
              <w:rPr>
                <w:sz w:val="24"/>
                <w:szCs w:val="24"/>
              </w:rPr>
              <w:lastRenderedPageBreak/>
              <w:t>Jeg tar ansvar for å ha ro og orden rundt meg</w:t>
            </w:r>
          </w:p>
          <w:p w14:paraId="1DE5AC1C" w14:textId="779B5CB0" w:rsidR="00EA4C23" w:rsidRPr="00684017" w:rsidRDefault="00EA4C23" w:rsidP="00684017">
            <w:pPr>
              <w:pStyle w:val="Listeavsnitt"/>
              <w:numPr>
                <w:ilvl w:val="0"/>
                <w:numId w:val="3"/>
              </w:numPr>
              <w:rPr>
                <w:sz w:val="24"/>
                <w:szCs w:val="24"/>
              </w:rPr>
            </w:pPr>
            <w:r w:rsidRPr="71CB8018">
              <w:rPr>
                <w:sz w:val="24"/>
                <w:szCs w:val="24"/>
              </w:rPr>
              <w:t>Jeg baksnakker ikke andre</w:t>
            </w:r>
          </w:p>
          <w:p w14:paraId="5B7B148A" w14:textId="56B0FAF4" w:rsidR="00EA4C23" w:rsidRDefault="00EA4C23" w:rsidP="004D27C2">
            <w:pPr>
              <w:pStyle w:val="Listeavsnitt"/>
              <w:numPr>
                <w:ilvl w:val="0"/>
                <w:numId w:val="3"/>
              </w:numPr>
              <w:rPr>
                <w:sz w:val="24"/>
                <w:szCs w:val="24"/>
              </w:rPr>
            </w:pPr>
            <w:r w:rsidRPr="71CB8018">
              <w:rPr>
                <w:sz w:val="24"/>
                <w:szCs w:val="24"/>
              </w:rPr>
              <w:t>Jeg kan sette meg mål og jobbe mot disse</w:t>
            </w:r>
          </w:p>
          <w:p w14:paraId="74A2BFB5" w14:textId="664CE9F9" w:rsidR="00EA4C23" w:rsidRPr="007E105A" w:rsidRDefault="00EA4C23" w:rsidP="004D27C2">
            <w:pPr>
              <w:pStyle w:val="Listeavsnitt"/>
              <w:numPr>
                <w:ilvl w:val="0"/>
                <w:numId w:val="3"/>
              </w:numPr>
              <w:rPr>
                <w:sz w:val="24"/>
                <w:szCs w:val="24"/>
              </w:rPr>
            </w:pPr>
            <w:r w:rsidRPr="71CB8018">
              <w:rPr>
                <w:sz w:val="24"/>
                <w:szCs w:val="24"/>
              </w:rPr>
              <w:t>Jeg er utholdende</w:t>
            </w:r>
          </w:p>
          <w:p w14:paraId="0F08780E" w14:textId="77777777" w:rsidR="00EA4C23" w:rsidRPr="007E105A" w:rsidRDefault="00EA4C23" w:rsidP="004D27C2">
            <w:pPr>
              <w:pStyle w:val="Listeavsnitt"/>
              <w:numPr>
                <w:ilvl w:val="0"/>
                <w:numId w:val="3"/>
              </w:numPr>
              <w:rPr>
                <w:sz w:val="24"/>
                <w:szCs w:val="24"/>
              </w:rPr>
            </w:pPr>
            <w:r w:rsidRPr="71CB8018">
              <w:rPr>
                <w:sz w:val="24"/>
                <w:szCs w:val="24"/>
              </w:rPr>
              <w:t>Jeg viser respekt for skolens eiendom</w:t>
            </w:r>
          </w:p>
          <w:p w14:paraId="52F2684F" w14:textId="77777777" w:rsidR="00EA4C23" w:rsidRPr="007E105A" w:rsidRDefault="00EA4C23" w:rsidP="004D27C2">
            <w:pPr>
              <w:pStyle w:val="Listeavsnitt"/>
              <w:numPr>
                <w:ilvl w:val="0"/>
                <w:numId w:val="3"/>
              </w:numPr>
              <w:rPr>
                <w:sz w:val="24"/>
                <w:szCs w:val="24"/>
              </w:rPr>
            </w:pPr>
            <w:r w:rsidRPr="71CB8018">
              <w:rPr>
                <w:sz w:val="24"/>
                <w:szCs w:val="24"/>
              </w:rPr>
              <w:t>Jeg ber om hjelp når jeg trenger det</w:t>
            </w:r>
          </w:p>
        </w:tc>
      </w:tr>
    </w:tbl>
    <w:p w14:paraId="1AB69C70" w14:textId="77777777" w:rsidR="00920DA2" w:rsidRDefault="00920DA2" w:rsidP="00712F58">
      <w:pPr>
        <w:tabs>
          <w:tab w:val="left" w:pos="10157"/>
        </w:tabs>
        <w:rPr>
          <w:b/>
          <w:sz w:val="28"/>
          <w:szCs w:val="28"/>
        </w:rPr>
      </w:pPr>
    </w:p>
    <w:p w14:paraId="7D82352D" w14:textId="24B6FA8C" w:rsidR="00712F58" w:rsidRPr="007E105A" w:rsidRDefault="00712F58" w:rsidP="00712F58">
      <w:pPr>
        <w:tabs>
          <w:tab w:val="left" w:pos="10157"/>
        </w:tabs>
        <w:rPr>
          <w:b/>
          <w:sz w:val="28"/>
          <w:szCs w:val="28"/>
        </w:rPr>
      </w:pPr>
      <w:r>
        <w:rPr>
          <w:b/>
          <w:sz w:val="28"/>
          <w:szCs w:val="28"/>
        </w:rPr>
        <w:t xml:space="preserve">Kompetansemål 8. </w:t>
      </w:r>
      <w:r w:rsidR="00920DA2">
        <w:rPr>
          <w:b/>
          <w:sz w:val="28"/>
          <w:szCs w:val="28"/>
        </w:rPr>
        <w:t xml:space="preserve">– 10. </w:t>
      </w:r>
      <w:r>
        <w:rPr>
          <w:b/>
          <w:sz w:val="28"/>
          <w:szCs w:val="28"/>
        </w:rPr>
        <w:t>trinn:</w:t>
      </w:r>
    </w:p>
    <w:tbl>
      <w:tblPr>
        <w:tblStyle w:val="Tabellrutenett"/>
        <w:tblW w:w="13887" w:type="dxa"/>
        <w:tblLook w:val="04A0" w:firstRow="1" w:lastRow="0" w:firstColumn="1" w:lastColumn="0" w:noHBand="0" w:noVBand="1"/>
      </w:tblPr>
      <w:tblGrid>
        <w:gridCol w:w="1872"/>
        <w:gridCol w:w="2659"/>
        <w:gridCol w:w="9356"/>
      </w:tblGrid>
      <w:tr w:rsidR="00EA4C23" w:rsidRPr="007E105A" w14:paraId="6CEB721F" w14:textId="52A90816" w:rsidTr="00834DE3">
        <w:trPr>
          <w:tblHeader/>
        </w:trPr>
        <w:tc>
          <w:tcPr>
            <w:tcW w:w="1872" w:type="dxa"/>
            <w:shd w:val="clear" w:color="auto" w:fill="FFFF00"/>
          </w:tcPr>
          <w:p w14:paraId="343E5E01" w14:textId="77777777" w:rsidR="00EA4C23" w:rsidRPr="007E105A" w:rsidRDefault="00EA4C23" w:rsidP="00687FA1">
            <w:pPr>
              <w:rPr>
                <w:b/>
                <w:sz w:val="28"/>
                <w:szCs w:val="28"/>
              </w:rPr>
            </w:pPr>
            <w:r w:rsidRPr="007E105A">
              <w:rPr>
                <w:b/>
                <w:sz w:val="28"/>
                <w:szCs w:val="28"/>
              </w:rPr>
              <w:t>Emne</w:t>
            </w:r>
          </w:p>
        </w:tc>
        <w:tc>
          <w:tcPr>
            <w:tcW w:w="2659" w:type="dxa"/>
            <w:shd w:val="clear" w:color="auto" w:fill="92D050"/>
          </w:tcPr>
          <w:p w14:paraId="57A90921" w14:textId="77777777" w:rsidR="00EA4C23" w:rsidRPr="007E105A" w:rsidRDefault="00EA4C23" w:rsidP="00687FA1">
            <w:pPr>
              <w:rPr>
                <w:b/>
                <w:sz w:val="28"/>
                <w:szCs w:val="28"/>
              </w:rPr>
            </w:pPr>
            <w:r w:rsidRPr="007E105A">
              <w:rPr>
                <w:b/>
                <w:sz w:val="28"/>
                <w:szCs w:val="28"/>
              </w:rPr>
              <w:t>Mål</w:t>
            </w:r>
          </w:p>
        </w:tc>
        <w:tc>
          <w:tcPr>
            <w:tcW w:w="9356" w:type="dxa"/>
            <w:shd w:val="clear" w:color="auto" w:fill="C6D9F1" w:themeFill="text2" w:themeFillTint="33"/>
          </w:tcPr>
          <w:p w14:paraId="0AD01CBF" w14:textId="77777777" w:rsidR="00EA4C23" w:rsidRPr="007E105A" w:rsidRDefault="00EA4C23" w:rsidP="00687FA1">
            <w:pPr>
              <w:pStyle w:val="Listeavsnitt"/>
              <w:rPr>
                <w:b/>
                <w:sz w:val="28"/>
                <w:szCs w:val="28"/>
              </w:rPr>
            </w:pPr>
            <w:r w:rsidRPr="007E105A">
              <w:rPr>
                <w:b/>
                <w:sz w:val="28"/>
                <w:szCs w:val="28"/>
              </w:rPr>
              <w:t>Ferdighet</w:t>
            </w:r>
          </w:p>
        </w:tc>
      </w:tr>
      <w:tr w:rsidR="00EA4C23" w:rsidRPr="009837D8" w14:paraId="77179402" w14:textId="292B196D" w:rsidTr="00834DE3">
        <w:tc>
          <w:tcPr>
            <w:tcW w:w="1872" w:type="dxa"/>
            <w:shd w:val="clear" w:color="auto" w:fill="FFFF00"/>
          </w:tcPr>
          <w:p w14:paraId="7484FFFA" w14:textId="77777777" w:rsidR="00EA4C23" w:rsidRDefault="00EA4C23" w:rsidP="00687FA1">
            <w:pPr>
              <w:rPr>
                <w:b/>
                <w:sz w:val="24"/>
                <w:szCs w:val="24"/>
              </w:rPr>
            </w:pPr>
            <w:r w:rsidRPr="007E105A">
              <w:rPr>
                <w:b/>
                <w:sz w:val="24"/>
                <w:szCs w:val="24"/>
              </w:rPr>
              <w:t>Empati</w:t>
            </w:r>
          </w:p>
          <w:p w14:paraId="2DA1663B" w14:textId="77777777" w:rsidR="00EA4C23" w:rsidRDefault="00EA4C23" w:rsidP="00687FA1">
            <w:pPr>
              <w:rPr>
                <w:b/>
                <w:sz w:val="24"/>
                <w:szCs w:val="24"/>
              </w:rPr>
            </w:pPr>
            <w:r>
              <w:rPr>
                <w:b/>
                <w:sz w:val="24"/>
                <w:szCs w:val="24"/>
              </w:rPr>
              <w:t>(September/</w:t>
            </w:r>
          </w:p>
          <w:p w14:paraId="2D5D1B73" w14:textId="680F4A47" w:rsidR="00EA4C23" w:rsidRPr="007E105A" w:rsidRDefault="00EA4C23" w:rsidP="00687FA1">
            <w:pPr>
              <w:rPr>
                <w:b/>
                <w:sz w:val="24"/>
                <w:szCs w:val="24"/>
              </w:rPr>
            </w:pPr>
            <w:r>
              <w:rPr>
                <w:b/>
                <w:sz w:val="24"/>
                <w:szCs w:val="24"/>
              </w:rPr>
              <w:t>oktober)</w:t>
            </w:r>
          </w:p>
        </w:tc>
        <w:tc>
          <w:tcPr>
            <w:tcW w:w="2659" w:type="dxa"/>
            <w:shd w:val="clear" w:color="auto" w:fill="92D050"/>
          </w:tcPr>
          <w:p w14:paraId="50A2CB74" w14:textId="77777777" w:rsidR="00EA4C23" w:rsidRDefault="00EA4C23" w:rsidP="00687FA1">
            <w:pPr>
              <w:rPr>
                <w:sz w:val="24"/>
                <w:szCs w:val="24"/>
              </w:rPr>
            </w:pPr>
            <w:r w:rsidRPr="007E105A">
              <w:rPr>
                <w:sz w:val="24"/>
                <w:szCs w:val="24"/>
              </w:rPr>
              <w:t xml:space="preserve">Eleven kan ta hensyn til andre </w:t>
            </w:r>
          </w:p>
          <w:p w14:paraId="67F2C78B" w14:textId="77BAB446" w:rsidR="00EA4C23" w:rsidRPr="007E105A" w:rsidRDefault="00EA4C23" w:rsidP="00687FA1">
            <w:pPr>
              <w:rPr>
                <w:sz w:val="24"/>
                <w:szCs w:val="24"/>
              </w:rPr>
            </w:pPr>
            <w:r>
              <w:rPr>
                <w:sz w:val="24"/>
                <w:szCs w:val="24"/>
              </w:rPr>
              <w:t>Eleven kan</w:t>
            </w:r>
            <w:r w:rsidRPr="007E105A">
              <w:rPr>
                <w:sz w:val="24"/>
                <w:szCs w:val="24"/>
              </w:rPr>
              <w:t xml:space="preserve"> se en sak fra flere sider</w:t>
            </w:r>
            <w:r>
              <w:rPr>
                <w:sz w:val="24"/>
                <w:szCs w:val="24"/>
              </w:rPr>
              <w:t xml:space="preserve"> og</w:t>
            </w:r>
            <w:r w:rsidRPr="007E105A">
              <w:rPr>
                <w:sz w:val="24"/>
                <w:szCs w:val="24"/>
              </w:rPr>
              <w:t xml:space="preserve"> forstå at alle er like verdifulle</w:t>
            </w:r>
          </w:p>
        </w:tc>
        <w:tc>
          <w:tcPr>
            <w:tcW w:w="9356" w:type="dxa"/>
            <w:shd w:val="clear" w:color="auto" w:fill="C6D9F1" w:themeFill="text2" w:themeFillTint="33"/>
          </w:tcPr>
          <w:p w14:paraId="301972E8" w14:textId="0B3FD912" w:rsidR="00EA4C23" w:rsidRDefault="00EA4C23" w:rsidP="00687FA1">
            <w:pPr>
              <w:pStyle w:val="Listeavsnitt"/>
              <w:numPr>
                <w:ilvl w:val="0"/>
                <w:numId w:val="3"/>
              </w:numPr>
              <w:rPr>
                <w:sz w:val="24"/>
                <w:szCs w:val="24"/>
              </w:rPr>
            </w:pPr>
            <w:r w:rsidRPr="71CB8018">
              <w:rPr>
                <w:sz w:val="24"/>
                <w:szCs w:val="24"/>
              </w:rPr>
              <w:t>Jeg ser når andre ikke har det bra og prøver å hjelpe dem</w:t>
            </w:r>
          </w:p>
          <w:p w14:paraId="7A2BDA9B" w14:textId="77777777" w:rsidR="00EA4C23" w:rsidRDefault="00EA4C23" w:rsidP="00687FA1">
            <w:pPr>
              <w:pStyle w:val="Listeavsnitt"/>
              <w:numPr>
                <w:ilvl w:val="0"/>
                <w:numId w:val="3"/>
              </w:numPr>
              <w:rPr>
                <w:sz w:val="24"/>
                <w:szCs w:val="24"/>
              </w:rPr>
            </w:pPr>
            <w:r w:rsidRPr="71CB8018">
              <w:rPr>
                <w:sz w:val="24"/>
                <w:szCs w:val="24"/>
              </w:rPr>
              <w:t xml:space="preserve">Jeg kan lytte til andre </w:t>
            </w:r>
          </w:p>
          <w:p w14:paraId="67DE053F" w14:textId="77777777" w:rsidR="00EA4C23" w:rsidRPr="007E105A" w:rsidRDefault="00EA4C23" w:rsidP="00687FA1">
            <w:pPr>
              <w:pStyle w:val="Listeavsnitt"/>
              <w:numPr>
                <w:ilvl w:val="0"/>
                <w:numId w:val="3"/>
              </w:numPr>
              <w:rPr>
                <w:sz w:val="24"/>
                <w:szCs w:val="24"/>
              </w:rPr>
            </w:pPr>
            <w:r w:rsidRPr="71CB8018">
              <w:rPr>
                <w:sz w:val="24"/>
                <w:szCs w:val="24"/>
              </w:rPr>
              <w:t>Jeg viser toleranse og forståelse ovenfor andre selv om de gjør/mener noe annet</w:t>
            </w:r>
          </w:p>
          <w:p w14:paraId="77311E85" w14:textId="77777777" w:rsidR="00EA4C23" w:rsidRDefault="00EA4C23" w:rsidP="00687FA1">
            <w:pPr>
              <w:pStyle w:val="Listeavsnitt"/>
              <w:numPr>
                <w:ilvl w:val="0"/>
                <w:numId w:val="3"/>
              </w:numPr>
              <w:rPr>
                <w:sz w:val="24"/>
                <w:szCs w:val="24"/>
              </w:rPr>
            </w:pPr>
            <w:r w:rsidRPr="71CB8018">
              <w:rPr>
                <w:sz w:val="24"/>
                <w:szCs w:val="24"/>
              </w:rPr>
              <w:t>Jeg er inkluderende</w:t>
            </w:r>
          </w:p>
          <w:p w14:paraId="326CC8C2" w14:textId="77777777" w:rsidR="00EA4C23" w:rsidRPr="007E105A" w:rsidRDefault="00EA4C23" w:rsidP="0003053C">
            <w:pPr>
              <w:pStyle w:val="Listeavsnitt"/>
              <w:numPr>
                <w:ilvl w:val="0"/>
                <w:numId w:val="3"/>
              </w:numPr>
              <w:rPr>
                <w:sz w:val="24"/>
                <w:szCs w:val="24"/>
              </w:rPr>
            </w:pPr>
            <w:r w:rsidRPr="71CB8018">
              <w:rPr>
                <w:sz w:val="24"/>
                <w:szCs w:val="24"/>
              </w:rPr>
              <w:t>Jeg sier unnskyld dersom jeg har gjort noe galt</w:t>
            </w:r>
          </w:p>
          <w:p w14:paraId="6165A1FC" w14:textId="77777777" w:rsidR="00EA4C23" w:rsidRDefault="00EA4C23" w:rsidP="00AB1EF2">
            <w:pPr>
              <w:pStyle w:val="Listeavsnitt"/>
              <w:numPr>
                <w:ilvl w:val="0"/>
                <w:numId w:val="3"/>
              </w:numPr>
              <w:rPr>
                <w:sz w:val="24"/>
                <w:szCs w:val="24"/>
              </w:rPr>
            </w:pPr>
            <w:r w:rsidRPr="71CB8018">
              <w:rPr>
                <w:sz w:val="24"/>
                <w:szCs w:val="24"/>
              </w:rPr>
              <w:t>Jeg kan si hyggelige ting til andre</w:t>
            </w:r>
          </w:p>
          <w:p w14:paraId="4B7C355A" w14:textId="138C73A6" w:rsidR="00EA4C23" w:rsidRPr="00AB1EF2" w:rsidRDefault="00EA4C23" w:rsidP="00AB1EF2">
            <w:pPr>
              <w:pStyle w:val="Listeavsnitt"/>
              <w:numPr>
                <w:ilvl w:val="0"/>
                <w:numId w:val="3"/>
              </w:numPr>
              <w:rPr>
                <w:sz w:val="24"/>
                <w:szCs w:val="24"/>
              </w:rPr>
            </w:pPr>
            <w:r w:rsidRPr="71CB8018">
              <w:rPr>
                <w:rFonts w:ascii="Calibri" w:hAnsi="Calibri" w:cs="Calibri"/>
                <w:color w:val="000000" w:themeColor="text1"/>
                <w:sz w:val="24"/>
                <w:szCs w:val="24"/>
              </w:rPr>
              <w:t xml:space="preserve">Jeg er bevisst på ansiktsuttrykk og kroppsspråk hos meg selv og andre og hvordan denne typen kommunikasjon kan tolkes </w:t>
            </w:r>
          </w:p>
        </w:tc>
      </w:tr>
      <w:tr w:rsidR="00EA4C23" w:rsidRPr="007E105A" w14:paraId="4C3EB4BC" w14:textId="39C3DC4C" w:rsidTr="00834DE3">
        <w:tc>
          <w:tcPr>
            <w:tcW w:w="1872" w:type="dxa"/>
            <w:shd w:val="clear" w:color="auto" w:fill="FFFF00"/>
          </w:tcPr>
          <w:p w14:paraId="3F843BA8" w14:textId="77777777" w:rsidR="00EA4C23" w:rsidRDefault="00EA4C23" w:rsidP="00687FA1">
            <w:pPr>
              <w:rPr>
                <w:b/>
                <w:sz w:val="24"/>
                <w:szCs w:val="24"/>
              </w:rPr>
            </w:pPr>
            <w:r w:rsidRPr="007E105A">
              <w:rPr>
                <w:b/>
                <w:sz w:val="24"/>
                <w:szCs w:val="24"/>
              </w:rPr>
              <w:t>Samarbeid</w:t>
            </w:r>
          </w:p>
          <w:p w14:paraId="2A717E4F" w14:textId="77777777" w:rsidR="00EA4C23" w:rsidRDefault="00EA4C23" w:rsidP="00687FA1">
            <w:pPr>
              <w:rPr>
                <w:b/>
                <w:sz w:val="24"/>
                <w:szCs w:val="24"/>
              </w:rPr>
            </w:pPr>
            <w:r>
              <w:rPr>
                <w:b/>
                <w:sz w:val="24"/>
                <w:szCs w:val="24"/>
              </w:rPr>
              <w:t>(November/</w:t>
            </w:r>
          </w:p>
          <w:p w14:paraId="4EF15F9E" w14:textId="5D6FF0B0" w:rsidR="00EA4C23" w:rsidRPr="007E105A" w:rsidRDefault="00EA4C23" w:rsidP="00687FA1">
            <w:pPr>
              <w:rPr>
                <w:b/>
                <w:sz w:val="24"/>
                <w:szCs w:val="24"/>
              </w:rPr>
            </w:pPr>
            <w:r>
              <w:rPr>
                <w:b/>
                <w:sz w:val="24"/>
                <w:szCs w:val="24"/>
              </w:rPr>
              <w:t>desember)</w:t>
            </w:r>
          </w:p>
        </w:tc>
        <w:tc>
          <w:tcPr>
            <w:tcW w:w="2659" w:type="dxa"/>
            <w:shd w:val="clear" w:color="auto" w:fill="92D050"/>
          </w:tcPr>
          <w:p w14:paraId="43AEE832" w14:textId="77777777" w:rsidR="00EA4C23" w:rsidRDefault="00EA4C23" w:rsidP="00687FA1">
            <w:pPr>
              <w:rPr>
                <w:sz w:val="24"/>
                <w:szCs w:val="24"/>
              </w:rPr>
            </w:pPr>
            <w:r w:rsidRPr="007E105A">
              <w:rPr>
                <w:sz w:val="24"/>
                <w:szCs w:val="24"/>
              </w:rPr>
              <w:t>Eleven</w:t>
            </w:r>
            <w:r>
              <w:rPr>
                <w:sz w:val="24"/>
                <w:szCs w:val="24"/>
              </w:rPr>
              <w:t xml:space="preserve"> kan ta initiativ og fremheve det positive i andre</w:t>
            </w:r>
            <w:r w:rsidRPr="007E105A">
              <w:rPr>
                <w:sz w:val="24"/>
                <w:szCs w:val="24"/>
              </w:rPr>
              <w:t xml:space="preserve"> </w:t>
            </w:r>
          </w:p>
          <w:p w14:paraId="1CEE0419" w14:textId="09548123" w:rsidR="00EA4C23" w:rsidRPr="007E105A" w:rsidRDefault="00EA4C23" w:rsidP="00687FA1">
            <w:pPr>
              <w:rPr>
                <w:sz w:val="24"/>
                <w:szCs w:val="24"/>
              </w:rPr>
            </w:pPr>
            <w:r>
              <w:rPr>
                <w:sz w:val="24"/>
                <w:szCs w:val="24"/>
              </w:rPr>
              <w:t xml:space="preserve">Eleven kan samarbeide med alle i klassefellesskapet Elevene </w:t>
            </w:r>
            <w:r w:rsidRPr="007E105A">
              <w:rPr>
                <w:sz w:val="24"/>
                <w:szCs w:val="24"/>
              </w:rPr>
              <w:t xml:space="preserve">skal kunne utnytte </w:t>
            </w:r>
            <w:r>
              <w:rPr>
                <w:sz w:val="24"/>
                <w:szCs w:val="24"/>
              </w:rPr>
              <w:t>hverandres</w:t>
            </w:r>
            <w:r w:rsidRPr="007E105A">
              <w:rPr>
                <w:sz w:val="24"/>
                <w:szCs w:val="24"/>
              </w:rPr>
              <w:t xml:space="preserve"> egenskaper i en gruppe</w:t>
            </w:r>
          </w:p>
        </w:tc>
        <w:tc>
          <w:tcPr>
            <w:tcW w:w="9356" w:type="dxa"/>
            <w:shd w:val="clear" w:color="auto" w:fill="C6D9F1" w:themeFill="text2" w:themeFillTint="33"/>
          </w:tcPr>
          <w:p w14:paraId="7ED69C9C" w14:textId="77777777" w:rsidR="00EA4C23" w:rsidRDefault="00EA4C23" w:rsidP="00687FA1">
            <w:pPr>
              <w:pStyle w:val="Listeavsnitt"/>
              <w:numPr>
                <w:ilvl w:val="0"/>
                <w:numId w:val="3"/>
              </w:numPr>
              <w:rPr>
                <w:sz w:val="24"/>
                <w:szCs w:val="24"/>
              </w:rPr>
            </w:pPr>
            <w:r w:rsidRPr="71CB8018">
              <w:rPr>
                <w:sz w:val="24"/>
                <w:szCs w:val="24"/>
              </w:rPr>
              <w:t>Jeg takler å arbeide med oppgaver jeg ikke liker så godt å jobbe med</w:t>
            </w:r>
          </w:p>
          <w:p w14:paraId="0A43096E" w14:textId="5573F5E3" w:rsidR="00EA4C23" w:rsidRPr="007E105A" w:rsidRDefault="00EA4C23" w:rsidP="00C12C51">
            <w:pPr>
              <w:pStyle w:val="Listeavsnitt"/>
              <w:numPr>
                <w:ilvl w:val="0"/>
                <w:numId w:val="3"/>
              </w:numPr>
              <w:rPr>
                <w:sz w:val="24"/>
                <w:szCs w:val="24"/>
              </w:rPr>
            </w:pPr>
            <w:r w:rsidRPr="71CB8018">
              <w:rPr>
                <w:sz w:val="24"/>
                <w:szCs w:val="24"/>
              </w:rPr>
              <w:t xml:space="preserve">Jeg kan diskutere uten å heve stemmen </w:t>
            </w:r>
          </w:p>
          <w:p w14:paraId="48CD8512" w14:textId="6EC129FF" w:rsidR="00EA4C23" w:rsidRPr="007E105A" w:rsidRDefault="00EA4C23" w:rsidP="00C12C51">
            <w:pPr>
              <w:pStyle w:val="Listeavsnitt"/>
              <w:numPr>
                <w:ilvl w:val="0"/>
                <w:numId w:val="3"/>
              </w:numPr>
              <w:rPr>
                <w:sz w:val="24"/>
                <w:szCs w:val="24"/>
              </w:rPr>
            </w:pPr>
            <w:r w:rsidRPr="71CB8018">
              <w:rPr>
                <w:sz w:val="24"/>
                <w:szCs w:val="24"/>
              </w:rPr>
              <w:t>Jeg kan lytte til og akseptere andres meninger, og jeg kan skille mellom sak og person</w:t>
            </w:r>
          </w:p>
          <w:p w14:paraId="0F76E1A7" w14:textId="77777777" w:rsidR="00EA4C23" w:rsidRPr="007E105A" w:rsidRDefault="00EA4C23" w:rsidP="00C12C51">
            <w:pPr>
              <w:pStyle w:val="Listeavsnitt"/>
              <w:numPr>
                <w:ilvl w:val="0"/>
                <w:numId w:val="3"/>
              </w:numPr>
              <w:rPr>
                <w:sz w:val="24"/>
                <w:szCs w:val="24"/>
              </w:rPr>
            </w:pPr>
            <w:r w:rsidRPr="71CB8018">
              <w:rPr>
                <w:sz w:val="24"/>
                <w:szCs w:val="24"/>
              </w:rPr>
              <w:t>Jeg kan gi positive tilbakemeldinger på andres handlinger/arbeid</w:t>
            </w:r>
          </w:p>
          <w:p w14:paraId="5EBB7C89" w14:textId="77777777" w:rsidR="00EA4C23" w:rsidRPr="007E105A" w:rsidRDefault="00EA4C23" w:rsidP="00C12C51">
            <w:pPr>
              <w:pStyle w:val="Listeavsnitt"/>
              <w:numPr>
                <w:ilvl w:val="0"/>
                <w:numId w:val="3"/>
              </w:numPr>
              <w:rPr>
                <w:sz w:val="24"/>
                <w:szCs w:val="24"/>
              </w:rPr>
            </w:pPr>
            <w:r w:rsidRPr="71CB8018">
              <w:rPr>
                <w:sz w:val="24"/>
                <w:szCs w:val="24"/>
              </w:rPr>
              <w:t>Jeg sier positive ting om og til andre</w:t>
            </w:r>
          </w:p>
          <w:p w14:paraId="721FE26F" w14:textId="6CB12305" w:rsidR="00EA4C23" w:rsidRPr="00C12C51" w:rsidRDefault="00EA4C23" w:rsidP="00C12C51">
            <w:pPr>
              <w:pStyle w:val="Listeavsnitt"/>
              <w:numPr>
                <w:ilvl w:val="0"/>
                <w:numId w:val="3"/>
              </w:numPr>
              <w:rPr>
                <w:sz w:val="24"/>
                <w:szCs w:val="24"/>
              </w:rPr>
            </w:pPr>
            <w:r w:rsidRPr="71CB8018">
              <w:rPr>
                <w:sz w:val="24"/>
                <w:szCs w:val="24"/>
              </w:rPr>
              <w:t>Jeg kan tilgi</w:t>
            </w:r>
          </w:p>
        </w:tc>
      </w:tr>
      <w:tr w:rsidR="00EA4C23" w:rsidRPr="007E105A" w14:paraId="653C5458" w14:textId="1AADC0BF" w:rsidTr="00834DE3">
        <w:tc>
          <w:tcPr>
            <w:tcW w:w="1872" w:type="dxa"/>
            <w:shd w:val="clear" w:color="auto" w:fill="FFFF00"/>
          </w:tcPr>
          <w:p w14:paraId="0367191E" w14:textId="77777777" w:rsidR="00EA4C23" w:rsidRDefault="00EA4C23" w:rsidP="00687FA1">
            <w:pPr>
              <w:rPr>
                <w:b/>
                <w:sz w:val="24"/>
                <w:szCs w:val="24"/>
              </w:rPr>
            </w:pPr>
            <w:r w:rsidRPr="007E105A">
              <w:rPr>
                <w:b/>
                <w:sz w:val="24"/>
                <w:szCs w:val="24"/>
              </w:rPr>
              <w:lastRenderedPageBreak/>
              <w:t>Selvhevdelse</w:t>
            </w:r>
          </w:p>
          <w:p w14:paraId="253B370B" w14:textId="77777777" w:rsidR="00EA4C23" w:rsidRPr="007E105A" w:rsidRDefault="00EA4C23" w:rsidP="00687FA1">
            <w:pPr>
              <w:rPr>
                <w:b/>
                <w:sz w:val="24"/>
                <w:szCs w:val="24"/>
              </w:rPr>
            </w:pPr>
            <w:r>
              <w:rPr>
                <w:b/>
                <w:sz w:val="24"/>
                <w:szCs w:val="24"/>
              </w:rPr>
              <w:t>(Januar/februar)</w:t>
            </w:r>
          </w:p>
        </w:tc>
        <w:tc>
          <w:tcPr>
            <w:tcW w:w="2659" w:type="dxa"/>
            <w:shd w:val="clear" w:color="auto" w:fill="92D050"/>
          </w:tcPr>
          <w:p w14:paraId="4200BC8C" w14:textId="77777777" w:rsidR="00EA4C23" w:rsidRDefault="00EA4C23" w:rsidP="00687FA1">
            <w:pPr>
              <w:rPr>
                <w:sz w:val="24"/>
                <w:szCs w:val="24"/>
              </w:rPr>
            </w:pPr>
            <w:r w:rsidRPr="007E105A">
              <w:rPr>
                <w:sz w:val="24"/>
                <w:szCs w:val="24"/>
              </w:rPr>
              <w:t>Eleven er bevisst egne følelser</w:t>
            </w:r>
          </w:p>
          <w:p w14:paraId="7D4193C3" w14:textId="783456AE" w:rsidR="00EA4C23" w:rsidRPr="007E105A" w:rsidRDefault="00EA4C23" w:rsidP="00A57E0B">
            <w:pPr>
              <w:rPr>
                <w:sz w:val="24"/>
                <w:szCs w:val="24"/>
              </w:rPr>
            </w:pPr>
            <w:r w:rsidRPr="007E105A">
              <w:rPr>
                <w:sz w:val="24"/>
                <w:szCs w:val="24"/>
              </w:rPr>
              <w:t>Eleven tør å være seg selv</w:t>
            </w:r>
          </w:p>
          <w:p w14:paraId="6BBB5BBD" w14:textId="4B0C84B6" w:rsidR="00EA4C23" w:rsidRPr="007E105A" w:rsidRDefault="00EA4C23" w:rsidP="00A57E0B">
            <w:pPr>
              <w:rPr>
                <w:sz w:val="24"/>
                <w:szCs w:val="24"/>
              </w:rPr>
            </w:pPr>
            <w:r w:rsidRPr="007E105A">
              <w:rPr>
                <w:sz w:val="24"/>
                <w:szCs w:val="24"/>
              </w:rPr>
              <w:t>Eleven våger å være ærlig og innrømme feil</w:t>
            </w:r>
          </w:p>
        </w:tc>
        <w:tc>
          <w:tcPr>
            <w:tcW w:w="9356" w:type="dxa"/>
            <w:shd w:val="clear" w:color="auto" w:fill="C6D9F1" w:themeFill="text2" w:themeFillTint="33"/>
          </w:tcPr>
          <w:p w14:paraId="0392ABB4" w14:textId="77777777" w:rsidR="00EA4C23" w:rsidRDefault="00EA4C23" w:rsidP="00687FA1">
            <w:pPr>
              <w:pStyle w:val="Listeavsnitt"/>
              <w:numPr>
                <w:ilvl w:val="0"/>
                <w:numId w:val="3"/>
              </w:numPr>
              <w:rPr>
                <w:sz w:val="24"/>
                <w:szCs w:val="24"/>
              </w:rPr>
            </w:pPr>
            <w:r w:rsidRPr="71CB8018">
              <w:rPr>
                <w:sz w:val="24"/>
                <w:szCs w:val="24"/>
              </w:rPr>
              <w:t>Jeg kan beskrive/gi uttrykk for ulike følelser hos meg selv (misunnelig, sjalu, glad, sår, lei seg, lykkelig, fornøyd, stolt, sint..)</w:t>
            </w:r>
          </w:p>
          <w:p w14:paraId="0547EF30" w14:textId="77777777" w:rsidR="00EA4C23" w:rsidRPr="007E105A" w:rsidRDefault="00EA4C23" w:rsidP="00E72EC3">
            <w:pPr>
              <w:pStyle w:val="Listeavsnitt"/>
              <w:numPr>
                <w:ilvl w:val="0"/>
                <w:numId w:val="3"/>
              </w:numPr>
              <w:rPr>
                <w:sz w:val="24"/>
                <w:szCs w:val="24"/>
              </w:rPr>
            </w:pPr>
            <w:r w:rsidRPr="71CB8018">
              <w:rPr>
                <w:sz w:val="24"/>
                <w:szCs w:val="24"/>
              </w:rPr>
              <w:t>Jeg kan håndtere gruppepress</w:t>
            </w:r>
          </w:p>
          <w:p w14:paraId="33AFCA0C" w14:textId="77777777" w:rsidR="00EA4C23" w:rsidRPr="007E105A" w:rsidRDefault="00EA4C23" w:rsidP="00E72EC3">
            <w:pPr>
              <w:pStyle w:val="Listeavsnitt"/>
              <w:numPr>
                <w:ilvl w:val="0"/>
                <w:numId w:val="3"/>
              </w:numPr>
              <w:rPr>
                <w:sz w:val="24"/>
                <w:szCs w:val="24"/>
              </w:rPr>
            </w:pPr>
            <w:r w:rsidRPr="71CB8018">
              <w:rPr>
                <w:sz w:val="24"/>
                <w:szCs w:val="24"/>
              </w:rPr>
              <w:t>Jeg har tro på at jeg betyr noe for meg selv og for andre</w:t>
            </w:r>
          </w:p>
          <w:p w14:paraId="65BC1F37" w14:textId="77777777" w:rsidR="00EA4C23" w:rsidRDefault="00EA4C23" w:rsidP="00E72EC3">
            <w:pPr>
              <w:pStyle w:val="Listeavsnitt"/>
              <w:numPr>
                <w:ilvl w:val="0"/>
                <w:numId w:val="3"/>
              </w:numPr>
              <w:rPr>
                <w:sz w:val="24"/>
                <w:szCs w:val="24"/>
              </w:rPr>
            </w:pPr>
            <w:r w:rsidRPr="71CB8018">
              <w:rPr>
                <w:sz w:val="24"/>
                <w:szCs w:val="24"/>
              </w:rPr>
              <w:t>Jeg holder presentasjoner og tar ordet</w:t>
            </w:r>
          </w:p>
          <w:p w14:paraId="0DBB4B16" w14:textId="2CA1B8A9" w:rsidR="00EA4C23" w:rsidRPr="00E72EC3" w:rsidRDefault="00EA4C23" w:rsidP="00E72EC3">
            <w:pPr>
              <w:pStyle w:val="Listeavsnitt"/>
              <w:numPr>
                <w:ilvl w:val="0"/>
                <w:numId w:val="3"/>
              </w:numPr>
              <w:rPr>
                <w:sz w:val="24"/>
                <w:szCs w:val="24"/>
              </w:rPr>
            </w:pPr>
            <w:r w:rsidRPr="71CB8018">
              <w:rPr>
                <w:sz w:val="24"/>
                <w:szCs w:val="24"/>
              </w:rPr>
              <w:t>Jeg prøver å løse konflikter på egenhånd, men søker hjelp ved behov</w:t>
            </w:r>
          </w:p>
        </w:tc>
      </w:tr>
      <w:tr w:rsidR="00EA4C23" w:rsidRPr="007E105A" w14:paraId="77516ADB" w14:textId="2E3ADBE9" w:rsidTr="00834DE3">
        <w:tc>
          <w:tcPr>
            <w:tcW w:w="1872" w:type="dxa"/>
            <w:shd w:val="clear" w:color="auto" w:fill="FFFF00"/>
          </w:tcPr>
          <w:p w14:paraId="0818F92C" w14:textId="77777777" w:rsidR="00EA4C23" w:rsidRDefault="00EA4C23" w:rsidP="00687FA1">
            <w:pPr>
              <w:rPr>
                <w:b/>
                <w:sz w:val="24"/>
                <w:szCs w:val="24"/>
              </w:rPr>
            </w:pPr>
            <w:r w:rsidRPr="007E105A">
              <w:rPr>
                <w:b/>
                <w:sz w:val="24"/>
                <w:szCs w:val="24"/>
              </w:rPr>
              <w:t>Selvkontroll</w:t>
            </w:r>
          </w:p>
          <w:p w14:paraId="411BAF27" w14:textId="77777777" w:rsidR="00EA4C23" w:rsidRPr="007E105A" w:rsidRDefault="00EA4C23" w:rsidP="00687FA1">
            <w:pPr>
              <w:rPr>
                <w:b/>
                <w:sz w:val="24"/>
                <w:szCs w:val="24"/>
              </w:rPr>
            </w:pPr>
            <w:r>
              <w:rPr>
                <w:b/>
                <w:sz w:val="24"/>
                <w:szCs w:val="24"/>
              </w:rPr>
              <w:t>(Mars/april)</w:t>
            </w:r>
          </w:p>
        </w:tc>
        <w:tc>
          <w:tcPr>
            <w:tcW w:w="2659" w:type="dxa"/>
            <w:shd w:val="clear" w:color="auto" w:fill="92D050"/>
          </w:tcPr>
          <w:p w14:paraId="6F5CE532" w14:textId="77777777" w:rsidR="00EA4C23" w:rsidRDefault="00EA4C23" w:rsidP="00687FA1">
            <w:pPr>
              <w:rPr>
                <w:sz w:val="24"/>
                <w:szCs w:val="24"/>
              </w:rPr>
            </w:pPr>
            <w:r w:rsidRPr="007E105A">
              <w:rPr>
                <w:sz w:val="24"/>
                <w:szCs w:val="24"/>
              </w:rPr>
              <w:t>Eleven kan løse konflikter med ord og hjelpe andre når de trenger det</w:t>
            </w:r>
          </w:p>
          <w:p w14:paraId="59D1AD6B" w14:textId="38CE1981" w:rsidR="00EA4C23" w:rsidRPr="007E105A" w:rsidRDefault="00EA4C23" w:rsidP="00641D1F">
            <w:pPr>
              <w:rPr>
                <w:sz w:val="24"/>
                <w:szCs w:val="24"/>
              </w:rPr>
            </w:pPr>
            <w:r w:rsidRPr="007E105A">
              <w:rPr>
                <w:sz w:val="24"/>
                <w:szCs w:val="24"/>
              </w:rPr>
              <w:t xml:space="preserve">Eleven er stille </w:t>
            </w:r>
            <w:r>
              <w:rPr>
                <w:sz w:val="24"/>
                <w:szCs w:val="24"/>
              </w:rPr>
              <w:t>når undervisnings-sammenhengen krever det.</w:t>
            </w:r>
          </w:p>
          <w:p w14:paraId="5E1B3E69" w14:textId="5BF6C9CC" w:rsidR="00EA4C23" w:rsidRPr="007E105A" w:rsidRDefault="00EA4C23" w:rsidP="00641D1F">
            <w:pPr>
              <w:rPr>
                <w:sz w:val="24"/>
                <w:szCs w:val="24"/>
              </w:rPr>
            </w:pPr>
            <w:r w:rsidRPr="007E105A">
              <w:rPr>
                <w:sz w:val="24"/>
                <w:szCs w:val="24"/>
              </w:rPr>
              <w:t>Eleven holder avtaler</w:t>
            </w:r>
          </w:p>
        </w:tc>
        <w:tc>
          <w:tcPr>
            <w:tcW w:w="9356" w:type="dxa"/>
            <w:shd w:val="clear" w:color="auto" w:fill="C6D9F1" w:themeFill="text2" w:themeFillTint="33"/>
          </w:tcPr>
          <w:p w14:paraId="56363AC7" w14:textId="77777777" w:rsidR="00EA4C23" w:rsidRPr="007E105A" w:rsidRDefault="00EA4C23" w:rsidP="00687FA1">
            <w:pPr>
              <w:pStyle w:val="Listeavsnitt"/>
              <w:numPr>
                <w:ilvl w:val="0"/>
                <w:numId w:val="3"/>
              </w:numPr>
              <w:rPr>
                <w:sz w:val="24"/>
                <w:szCs w:val="24"/>
              </w:rPr>
            </w:pPr>
            <w:r w:rsidRPr="71CB8018">
              <w:rPr>
                <w:sz w:val="24"/>
                <w:szCs w:val="24"/>
              </w:rPr>
              <w:t>Jeg våger å være selvstendig</w:t>
            </w:r>
          </w:p>
          <w:p w14:paraId="7979CF10" w14:textId="77777777" w:rsidR="00EA4C23" w:rsidRPr="007E105A" w:rsidRDefault="00EA4C23" w:rsidP="00687FA1">
            <w:pPr>
              <w:pStyle w:val="Listeavsnitt"/>
              <w:numPr>
                <w:ilvl w:val="0"/>
                <w:numId w:val="3"/>
              </w:numPr>
              <w:rPr>
                <w:sz w:val="24"/>
                <w:szCs w:val="24"/>
              </w:rPr>
            </w:pPr>
            <w:r w:rsidRPr="71CB8018">
              <w:rPr>
                <w:sz w:val="24"/>
                <w:szCs w:val="24"/>
              </w:rPr>
              <w:t>Jeg kan være uenig uten å bli ubehagelig eller kranglete</w:t>
            </w:r>
          </w:p>
          <w:p w14:paraId="7EA9562F" w14:textId="0B81F0A2" w:rsidR="00EA4C23" w:rsidRDefault="00EA4C23" w:rsidP="00687FA1">
            <w:pPr>
              <w:pStyle w:val="Listeavsnitt"/>
              <w:numPr>
                <w:ilvl w:val="0"/>
                <w:numId w:val="3"/>
              </w:numPr>
              <w:rPr>
                <w:sz w:val="24"/>
                <w:szCs w:val="24"/>
              </w:rPr>
            </w:pPr>
            <w:r w:rsidRPr="71CB8018">
              <w:rPr>
                <w:sz w:val="24"/>
                <w:szCs w:val="24"/>
              </w:rPr>
              <w:t>Jeg kan takle at folk er forskjellige og kan irritere meg uten å reagere negativt</w:t>
            </w:r>
          </w:p>
          <w:p w14:paraId="415C49A7" w14:textId="77777777" w:rsidR="00EA4C23" w:rsidRPr="007E105A" w:rsidRDefault="00EA4C23" w:rsidP="00C0685B">
            <w:pPr>
              <w:pStyle w:val="Listeavsnitt"/>
              <w:numPr>
                <w:ilvl w:val="0"/>
                <w:numId w:val="3"/>
              </w:numPr>
              <w:rPr>
                <w:sz w:val="24"/>
                <w:szCs w:val="24"/>
              </w:rPr>
            </w:pPr>
            <w:r w:rsidRPr="71CB8018">
              <w:rPr>
                <w:sz w:val="24"/>
                <w:szCs w:val="24"/>
              </w:rPr>
              <w:t>Jeg kan ignorere forstyrrelser</w:t>
            </w:r>
          </w:p>
          <w:p w14:paraId="0C8259D2" w14:textId="77777777" w:rsidR="00EA4C23" w:rsidRPr="007E105A" w:rsidRDefault="00EA4C23" w:rsidP="00C0685B">
            <w:pPr>
              <w:pStyle w:val="Listeavsnitt"/>
              <w:numPr>
                <w:ilvl w:val="0"/>
                <w:numId w:val="3"/>
              </w:numPr>
              <w:rPr>
                <w:sz w:val="24"/>
                <w:szCs w:val="24"/>
              </w:rPr>
            </w:pPr>
            <w:r w:rsidRPr="71CB8018">
              <w:rPr>
                <w:sz w:val="24"/>
                <w:szCs w:val="24"/>
              </w:rPr>
              <w:t>Jeg kan ta en avgjørelse og bestemme meg for noe</w:t>
            </w:r>
          </w:p>
          <w:p w14:paraId="003CB301" w14:textId="147616D3" w:rsidR="00EA4C23" w:rsidRPr="007E105A" w:rsidRDefault="00EA4C23" w:rsidP="00C0685B">
            <w:pPr>
              <w:pStyle w:val="Listeavsnitt"/>
              <w:numPr>
                <w:ilvl w:val="0"/>
                <w:numId w:val="3"/>
              </w:numPr>
              <w:rPr>
                <w:sz w:val="24"/>
                <w:szCs w:val="24"/>
              </w:rPr>
            </w:pPr>
            <w:r w:rsidRPr="71CB8018">
              <w:rPr>
                <w:sz w:val="24"/>
                <w:szCs w:val="24"/>
              </w:rPr>
              <w:t>Jeg takler å ikke ha rett</w:t>
            </w:r>
          </w:p>
          <w:p w14:paraId="33ABE795" w14:textId="77777777" w:rsidR="00EA4C23" w:rsidRPr="007E105A" w:rsidRDefault="00EA4C23" w:rsidP="00C0685B">
            <w:pPr>
              <w:pStyle w:val="Listeavsnitt"/>
              <w:numPr>
                <w:ilvl w:val="0"/>
                <w:numId w:val="3"/>
              </w:numPr>
              <w:rPr>
                <w:sz w:val="24"/>
                <w:szCs w:val="24"/>
              </w:rPr>
            </w:pPr>
            <w:r w:rsidRPr="71CB8018">
              <w:rPr>
                <w:sz w:val="24"/>
                <w:szCs w:val="24"/>
              </w:rPr>
              <w:t>Jeg kan motstå gruppepress</w:t>
            </w:r>
          </w:p>
          <w:p w14:paraId="510992CC" w14:textId="40D87A84" w:rsidR="00EA4C23" w:rsidRPr="000E2806" w:rsidRDefault="00EA4C23" w:rsidP="000E2806">
            <w:pPr>
              <w:pStyle w:val="Listeavsnitt"/>
              <w:numPr>
                <w:ilvl w:val="0"/>
                <w:numId w:val="3"/>
              </w:numPr>
              <w:rPr>
                <w:sz w:val="24"/>
                <w:szCs w:val="24"/>
              </w:rPr>
            </w:pPr>
            <w:r w:rsidRPr="71CB8018">
              <w:rPr>
                <w:sz w:val="24"/>
                <w:szCs w:val="24"/>
              </w:rPr>
              <w:t>Jeg lytter til andre uten å avbryte</w:t>
            </w:r>
          </w:p>
        </w:tc>
      </w:tr>
      <w:tr w:rsidR="00EA4C23" w:rsidRPr="007E105A" w14:paraId="412F8610" w14:textId="252F1C8B" w:rsidTr="00834DE3">
        <w:tc>
          <w:tcPr>
            <w:tcW w:w="1872" w:type="dxa"/>
            <w:shd w:val="clear" w:color="auto" w:fill="FFFF00"/>
          </w:tcPr>
          <w:p w14:paraId="27765800" w14:textId="77777777" w:rsidR="00EA4C23" w:rsidRDefault="00EA4C23" w:rsidP="00687FA1">
            <w:pPr>
              <w:rPr>
                <w:b/>
                <w:sz w:val="24"/>
                <w:szCs w:val="24"/>
              </w:rPr>
            </w:pPr>
            <w:r w:rsidRPr="007E105A">
              <w:rPr>
                <w:b/>
                <w:sz w:val="24"/>
                <w:szCs w:val="24"/>
              </w:rPr>
              <w:t>Ansvarlighet</w:t>
            </w:r>
          </w:p>
          <w:p w14:paraId="021AC315" w14:textId="684C04F4" w:rsidR="00EA4C23" w:rsidRPr="007E105A" w:rsidRDefault="00EA4C23" w:rsidP="00687FA1">
            <w:pPr>
              <w:rPr>
                <w:b/>
                <w:sz w:val="24"/>
                <w:szCs w:val="24"/>
              </w:rPr>
            </w:pPr>
            <w:r>
              <w:rPr>
                <w:b/>
                <w:sz w:val="24"/>
                <w:szCs w:val="24"/>
              </w:rPr>
              <w:t>(Mai/juni)</w:t>
            </w:r>
          </w:p>
        </w:tc>
        <w:tc>
          <w:tcPr>
            <w:tcW w:w="2659" w:type="dxa"/>
            <w:shd w:val="clear" w:color="auto" w:fill="92D050"/>
          </w:tcPr>
          <w:p w14:paraId="2E130667" w14:textId="77777777" w:rsidR="00EA4C23" w:rsidRDefault="00EA4C23" w:rsidP="00687FA1">
            <w:pPr>
              <w:rPr>
                <w:sz w:val="24"/>
                <w:szCs w:val="24"/>
              </w:rPr>
            </w:pPr>
            <w:r w:rsidRPr="007E105A">
              <w:rPr>
                <w:sz w:val="24"/>
                <w:szCs w:val="24"/>
              </w:rPr>
              <w:t>Eleven tar ansvar for egne handlinger i faglige og sosiale sammenhenger</w:t>
            </w:r>
          </w:p>
          <w:p w14:paraId="2AE95CA9" w14:textId="77777777" w:rsidR="00EA4C23" w:rsidRPr="007E105A" w:rsidRDefault="00EA4C23" w:rsidP="00AE064F">
            <w:pPr>
              <w:rPr>
                <w:sz w:val="24"/>
                <w:szCs w:val="24"/>
              </w:rPr>
            </w:pPr>
            <w:r w:rsidRPr="007E105A">
              <w:rPr>
                <w:sz w:val="24"/>
                <w:szCs w:val="24"/>
              </w:rPr>
              <w:t>Eleven bidrar til at alle i gruppen trives</w:t>
            </w:r>
          </w:p>
          <w:p w14:paraId="57BAB041" w14:textId="55947E8F" w:rsidR="00EA4C23" w:rsidRPr="007E105A" w:rsidRDefault="00EA4C23" w:rsidP="00AE064F">
            <w:pPr>
              <w:rPr>
                <w:sz w:val="24"/>
                <w:szCs w:val="24"/>
              </w:rPr>
            </w:pPr>
            <w:r w:rsidRPr="007E105A">
              <w:rPr>
                <w:sz w:val="24"/>
                <w:szCs w:val="24"/>
              </w:rPr>
              <w:t>Eleven føler et ansvar for fellesskapet</w:t>
            </w:r>
          </w:p>
        </w:tc>
        <w:tc>
          <w:tcPr>
            <w:tcW w:w="9356" w:type="dxa"/>
            <w:shd w:val="clear" w:color="auto" w:fill="C6D9F1" w:themeFill="text2" w:themeFillTint="33"/>
          </w:tcPr>
          <w:p w14:paraId="30088D3A" w14:textId="77777777" w:rsidR="00EA4C23" w:rsidRPr="007E105A" w:rsidRDefault="00EA4C23" w:rsidP="00687FA1">
            <w:pPr>
              <w:pStyle w:val="Listeavsnitt"/>
              <w:numPr>
                <w:ilvl w:val="0"/>
                <w:numId w:val="3"/>
              </w:numPr>
              <w:rPr>
                <w:sz w:val="24"/>
                <w:szCs w:val="24"/>
              </w:rPr>
            </w:pPr>
            <w:r w:rsidRPr="71CB8018">
              <w:rPr>
                <w:sz w:val="24"/>
                <w:szCs w:val="24"/>
              </w:rPr>
              <w:t>Jeg tar ansvar for egen læring</w:t>
            </w:r>
          </w:p>
          <w:p w14:paraId="531EABDB" w14:textId="77777777" w:rsidR="00EA4C23" w:rsidRPr="007E105A" w:rsidRDefault="00EA4C23" w:rsidP="00687FA1">
            <w:pPr>
              <w:pStyle w:val="Listeavsnitt"/>
              <w:numPr>
                <w:ilvl w:val="0"/>
                <w:numId w:val="3"/>
              </w:numPr>
              <w:rPr>
                <w:sz w:val="24"/>
                <w:szCs w:val="24"/>
              </w:rPr>
            </w:pPr>
            <w:r w:rsidRPr="71CB8018">
              <w:rPr>
                <w:sz w:val="24"/>
                <w:szCs w:val="24"/>
              </w:rPr>
              <w:t>Jeg tar ansvar for egen oppførsel</w:t>
            </w:r>
          </w:p>
          <w:p w14:paraId="4540B346" w14:textId="77777777" w:rsidR="00EA4C23" w:rsidRDefault="00EA4C23" w:rsidP="000E2806">
            <w:pPr>
              <w:pStyle w:val="Listeavsnitt"/>
              <w:numPr>
                <w:ilvl w:val="0"/>
                <w:numId w:val="3"/>
              </w:numPr>
              <w:rPr>
                <w:sz w:val="24"/>
                <w:szCs w:val="24"/>
              </w:rPr>
            </w:pPr>
            <w:r w:rsidRPr="71CB8018">
              <w:rPr>
                <w:sz w:val="24"/>
                <w:szCs w:val="24"/>
              </w:rPr>
              <w:t>Jeg kan levere arbeid til rett tid</w:t>
            </w:r>
          </w:p>
          <w:p w14:paraId="46038BF6" w14:textId="77777777" w:rsidR="00EA4C23" w:rsidRDefault="00EA4C23" w:rsidP="000E2806">
            <w:pPr>
              <w:pStyle w:val="Listeavsnitt"/>
              <w:numPr>
                <w:ilvl w:val="0"/>
                <w:numId w:val="3"/>
              </w:numPr>
              <w:rPr>
                <w:sz w:val="24"/>
                <w:szCs w:val="24"/>
              </w:rPr>
            </w:pPr>
            <w:r w:rsidRPr="71CB8018">
              <w:rPr>
                <w:sz w:val="24"/>
                <w:szCs w:val="24"/>
              </w:rPr>
              <w:t xml:space="preserve">Jeg får nok søvn og er opplagt til skoledagen </w:t>
            </w:r>
          </w:p>
          <w:p w14:paraId="412B9CEA" w14:textId="7659AF04" w:rsidR="00EA4C23" w:rsidRPr="000E2806" w:rsidRDefault="00EA4C23" w:rsidP="000E2806">
            <w:pPr>
              <w:pStyle w:val="Listeavsnitt"/>
              <w:numPr>
                <w:ilvl w:val="0"/>
                <w:numId w:val="3"/>
              </w:numPr>
              <w:rPr>
                <w:sz w:val="24"/>
                <w:szCs w:val="24"/>
              </w:rPr>
            </w:pPr>
            <w:r w:rsidRPr="71CB8018">
              <w:rPr>
                <w:sz w:val="24"/>
                <w:szCs w:val="24"/>
              </w:rPr>
              <w:t>Jeg vet at mine handlinger kan få konsekvenser for andre, både på godt og vondt</w:t>
            </w:r>
          </w:p>
        </w:tc>
      </w:tr>
    </w:tbl>
    <w:p w14:paraId="51B8641C" w14:textId="67748465" w:rsidR="008E4F0E" w:rsidRDefault="00056B4A" w:rsidP="00056B4A">
      <w:pPr>
        <w:tabs>
          <w:tab w:val="left" w:pos="10157"/>
        </w:tabs>
      </w:pPr>
      <w:r>
        <w:tab/>
      </w:r>
    </w:p>
    <w:p w14:paraId="1147E2EC" w14:textId="77777777" w:rsidR="00EA4C23" w:rsidRPr="00875011" w:rsidRDefault="00EA4C23" w:rsidP="00EA4C23">
      <w:pPr>
        <w:spacing w:line="360" w:lineRule="auto"/>
        <w:rPr>
          <w:rFonts w:cs="Arial"/>
          <w:b/>
          <w:color w:val="00B050"/>
          <w:sz w:val="32"/>
          <w:szCs w:val="32"/>
          <w:u w:val="single"/>
        </w:rPr>
      </w:pPr>
      <w:r w:rsidRPr="00875011">
        <w:rPr>
          <w:rFonts w:cs="Arial"/>
          <w:b/>
          <w:color w:val="00B050"/>
          <w:sz w:val="32"/>
          <w:szCs w:val="32"/>
          <w:u w:val="single"/>
        </w:rPr>
        <w:t>Sosial kompetanse</w:t>
      </w:r>
    </w:p>
    <w:p w14:paraId="0DD94284" w14:textId="77777777" w:rsidR="00EA4C23" w:rsidRPr="00875011" w:rsidRDefault="00EA4C23" w:rsidP="00EA4C23">
      <w:pPr>
        <w:autoSpaceDE w:val="0"/>
        <w:autoSpaceDN w:val="0"/>
        <w:adjustRightInd w:val="0"/>
        <w:spacing w:after="0" w:line="360" w:lineRule="auto"/>
        <w:rPr>
          <w:rFonts w:cs="Arial"/>
          <w:color w:val="1A171B"/>
          <w:sz w:val="24"/>
          <w:szCs w:val="24"/>
        </w:rPr>
      </w:pPr>
      <w:r w:rsidRPr="00875011">
        <w:rPr>
          <w:rFonts w:cs="Arial"/>
          <w:color w:val="1A171B"/>
          <w:sz w:val="24"/>
          <w:szCs w:val="24"/>
        </w:rPr>
        <w:lastRenderedPageBreak/>
        <w:t xml:space="preserve">Det fins mange definisjoner av hva sosial kompetanse er. Det kan defineres som de kunnskaper, ferdigheter, holdninger og den motivasjon mennesket trenger for å mestre de miljøene det oppholder seg i. Den amerikanske psykologen Urie Bronfenbrenner sier om sosial kompetanse: «Behovet for samvær er menneskelig og medfødt, men evnen til å omgås andre må vi læres opp til.» Sosial kompetanse handler med andre ord om å utvikle en del egenskaper som vi er født med, men som ikke bare kommer på plass av seg selv. Barn og unge må ha noen kunnskaper om hvilke væremåter som egner seg i møte med andre, og de må utvikle evnen til å vise disse egenskapene i sine møter med andre. Det er vanskelig å balansere mellom det å være den man er og samtidig tilpasse seg den andres behov. Selvbildet til den enkelte opprettholdes i en balanse mellom å våge å si hva en selv mener og la andre komme til orde og få bestemme. </w:t>
      </w:r>
      <w:r w:rsidRPr="00875011">
        <w:rPr>
          <w:rFonts w:eastAsia="Calibri" w:cs="Arial"/>
          <w:sz w:val="24"/>
          <w:szCs w:val="24"/>
        </w:rPr>
        <w:t>Sosialt kompetente barn vil bedre mestre utfordringer, samt forstå sine omgivelser. De har enklere for å uttrykke egne behov og ønsker.</w:t>
      </w:r>
      <w:r w:rsidRPr="00875011">
        <w:rPr>
          <w:rFonts w:cs="Arial"/>
          <w:color w:val="1A171B"/>
          <w:sz w:val="24"/>
          <w:szCs w:val="24"/>
        </w:rPr>
        <w:t xml:space="preserve"> For å inngå i positive relasjoner med jevnaldrende, foreldre og lærere må barn og unge utvikle sosiale ferdigheter. Barnets fysiske forutsetninger, holdninger og kommunikasjonsferdigheter innvirker på denne mellommenneskelige</w:t>
      </w:r>
      <w:r>
        <w:rPr>
          <w:rFonts w:cs="Arial"/>
          <w:color w:val="1A171B"/>
          <w:sz w:val="24"/>
          <w:szCs w:val="24"/>
        </w:rPr>
        <w:t xml:space="preserve"> </w:t>
      </w:r>
      <w:r w:rsidRPr="00875011">
        <w:rPr>
          <w:rFonts w:cs="Arial"/>
          <w:color w:val="1A171B"/>
          <w:sz w:val="24"/>
          <w:szCs w:val="24"/>
        </w:rPr>
        <w:t>sosiale prosessen</w:t>
      </w:r>
      <w:r>
        <w:rPr>
          <w:rFonts w:cs="Arial"/>
          <w:color w:val="1A171B"/>
          <w:sz w:val="24"/>
          <w:szCs w:val="24"/>
        </w:rPr>
        <w:t xml:space="preserve"> </w:t>
      </w:r>
      <w:r w:rsidRPr="00875011">
        <w:rPr>
          <w:rFonts w:cs="Arial"/>
          <w:color w:val="1A171B"/>
          <w:sz w:val="24"/>
          <w:szCs w:val="24"/>
        </w:rPr>
        <w:t xml:space="preserve">som begynner kort tid etter fødselen og fortsetter inn i voksen alder. Det samme gjør familiemedlemmenes og jevnaldrendes atferd. Barn og unge som ikke tilegner seg disse ferdighetene, kan oppleve negative relasjoner til både andre barn og voksne. </w:t>
      </w:r>
    </w:p>
    <w:p w14:paraId="62D98011" w14:textId="77777777" w:rsidR="00EA4C23" w:rsidRPr="00875011" w:rsidRDefault="00EA4C23" w:rsidP="00EA4C23">
      <w:pPr>
        <w:spacing w:line="360" w:lineRule="auto"/>
        <w:rPr>
          <w:rFonts w:cs="Arial"/>
          <w:sz w:val="24"/>
          <w:szCs w:val="24"/>
        </w:rPr>
      </w:pPr>
    </w:p>
    <w:p w14:paraId="4D12FC45" w14:textId="77777777" w:rsidR="00EA4C23" w:rsidRPr="00875011" w:rsidRDefault="00EA4C23" w:rsidP="00EA4C23">
      <w:pPr>
        <w:spacing w:line="360" w:lineRule="auto"/>
        <w:rPr>
          <w:rFonts w:cs="Arial"/>
          <w:sz w:val="24"/>
          <w:szCs w:val="24"/>
        </w:rPr>
      </w:pPr>
      <w:r w:rsidRPr="00875011">
        <w:rPr>
          <w:rFonts w:cs="Arial"/>
          <w:sz w:val="24"/>
          <w:szCs w:val="24"/>
        </w:rPr>
        <w:t>I Kunnskapsløftet (LK06) heter det at opplæringen skal gi elevene «kyndighet og modenhet til å møte livet sosialt, praktisk og personlig». Det uttrykkes at det i skolen skal arbeides med å utvikle elevenes sosiale ferdigheter, og det påpekes spesifikt at skolen ikke bare skal dreie seg om fag. Skolen skal ikke bare se til at elevene får skolefaglige kunnskaper, men også bidra til at elevene utvikler seg sosialt og personlig.</w:t>
      </w:r>
    </w:p>
    <w:p w14:paraId="6C64B2B6" w14:textId="77777777" w:rsidR="00EA4C23" w:rsidRPr="00875011" w:rsidRDefault="00EA4C23" w:rsidP="00EA4C23">
      <w:pPr>
        <w:spacing w:before="100" w:beforeAutospacing="1" w:after="100" w:afterAutospacing="1" w:line="360" w:lineRule="auto"/>
        <w:rPr>
          <w:rFonts w:eastAsia="Times New Roman" w:cs="Times New Roman"/>
          <w:sz w:val="24"/>
          <w:szCs w:val="24"/>
          <w:lang w:eastAsia="nb-NO"/>
        </w:rPr>
      </w:pPr>
      <w:r w:rsidRPr="00875011">
        <w:rPr>
          <w:rFonts w:eastAsia="Times New Roman" w:cs="Times New Roman"/>
          <w:sz w:val="24"/>
          <w:szCs w:val="24"/>
          <w:lang w:eastAsia="nb-NO"/>
        </w:rPr>
        <w:t>En vesentlig del av det forebyggende arbeidet er å skape gode og trygge psykososiale læringsmiljøer, en viktig forutsetning for faglig læring. Vi støtter tanken om at skolen er både en sosial og faglig arena.</w:t>
      </w:r>
    </w:p>
    <w:p w14:paraId="6E28F38A" w14:textId="77777777" w:rsidR="00EA4C23" w:rsidRPr="00875011" w:rsidRDefault="00EA4C23" w:rsidP="00EA4C23">
      <w:pPr>
        <w:spacing w:before="100" w:beforeAutospacing="1" w:after="100" w:afterAutospacing="1" w:line="360" w:lineRule="auto"/>
        <w:rPr>
          <w:rFonts w:eastAsia="Times New Roman" w:cs="Times New Roman"/>
          <w:sz w:val="24"/>
          <w:szCs w:val="24"/>
          <w:lang w:eastAsia="nb-NO"/>
        </w:rPr>
      </w:pPr>
      <w:r w:rsidRPr="00875011">
        <w:rPr>
          <w:rFonts w:eastAsia="Times New Roman" w:cs="Times New Roman"/>
          <w:sz w:val="24"/>
          <w:szCs w:val="24"/>
          <w:lang w:eastAsia="nb-NO"/>
        </w:rPr>
        <w:lastRenderedPageBreak/>
        <w:t>Ludvigsenutvalget har levert to offentlige utredninger: Elevenes læring i fremtidens skole (NOU 2014:7) og Fremtidens skole: Fornyelse av fag og kompetanser (NOU 2015:8).</w:t>
      </w:r>
    </w:p>
    <w:p w14:paraId="3413E60D" w14:textId="77777777" w:rsidR="00EA4C23" w:rsidRPr="00875011" w:rsidRDefault="00EA4C23" w:rsidP="00EA4C23">
      <w:pPr>
        <w:spacing w:before="100" w:beforeAutospacing="1" w:after="100" w:afterAutospacing="1" w:line="360" w:lineRule="auto"/>
        <w:rPr>
          <w:rFonts w:eastAsia="Times New Roman" w:cs="Times New Roman"/>
          <w:sz w:val="24"/>
          <w:szCs w:val="24"/>
          <w:lang w:eastAsia="nb-NO"/>
        </w:rPr>
      </w:pPr>
      <w:r w:rsidRPr="00875011">
        <w:rPr>
          <w:rFonts w:eastAsia="Times New Roman" w:cs="Times New Roman"/>
          <w:sz w:val="24"/>
          <w:szCs w:val="24"/>
          <w:lang w:eastAsia="nb-NO"/>
        </w:rPr>
        <w:t>Dette utvalget legger vekt på et bredt kompetansebegrep, der også sosial og emosjonell kompetanse er viktig. Videre blir betydningen av et godt læringsmiljø fremhevet. Sitat fra NOU 2015:8: «Oppgaver og utfordringer elevene vil møte, krever at de utvikler tenkning, praktiske ferdigheter og sosial og emosjonell kompetanse i et samspill».</w:t>
      </w:r>
    </w:p>
    <w:p w14:paraId="7A6D505E" w14:textId="77777777" w:rsidR="00EA4C23" w:rsidRPr="00875011" w:rsidRDefault="00EA4C23" w:rsidP="00EA4C23">
      <w:pPr>
        <w:spacing w:before="100" w:beforeAutospacing="1" w:after="100" w:afterAutospacing="1" w:line="360" w:lineRule="auto"/>
        <w:rPr>
          <w:rFonts w:eastAsia="Times New Roman" w:cs="Arial"/>
          <w:sz w:val="24"/>
          <w:szCs w:val="24"/>
          <w:lang w:eastAsia="nb-NO"/>
        </w:rPr>
      </w:pPr>
      <w:r w:rsidRPr="00875011">
        <w:rPr>
          <w:rFonts w:eastAsia="Times New Roman" w:cs="Arial"/>
          <w:sz w:val="24"/>
          <w:szCs w:val="24"/>
          <w:lang w:eastAsia="nb-NO"/>
        </w:rPr>
        <w:t xml:space="preserve">I arbeid med sosial kompetanse i skolen er det hensiktsmessig å ta utgangspunkt i fem grunnleggende dimensjoner (Gresham og Elliott, 1990). </w:t>
      </w:r>
    </w:p>
    <w:p w14:paraId="4EB12992" w14:textId="77777777" w:rsidR="00EA4C23" w:rsidRPr="00875011" w:rsidRDefault="00EA4C23" w:rsidP="00EA4C23">
      <w:pPr>
        <w:spacing w:before="100" w:beforeAutospacing="1" w:after="100" w:afterAutospacing="1" w:line="360" w:lineRule="auto"/>
        <w:rPr>
          <w:rFonts w:eastAsia="Times New Roman" w:cs="Arial"/>
          <w:b/>
          <w:sz w:val="24"/>
          <w:szCs w:val="24"/>
          <w:lang w:eastAsia="nb-NO"/>
        </w:rPr>
      </w:pPr>
      <w:r w:rsidRPr="00875011">
        <w:rPr>
          <w:rFonts w:eastAsia="Times New Roman" w:cs="Arial"/>
          <w:b/>
          <w:i/>
          <w:iCs/>
          <w:color w:val="00B050"/>
          <w:sz w:val="24"/>
          <w:szCs w:val="24"/>
          <w:lang w:eastAsia="nb-NO"/>
        </w:rPr>
        <w:t>Empati</w:t>
      </w:r>
      <w:r w:rsidRPr="00875011">
        <w:rPr>
          <w:rFonts w:eastAsia="Times New Roman" w:cs="Arial"/>
          <w:b/>
          <w:sz w:val="24"/>
          <w:szCs w:val="24"/>
          <w:lang w:eastAsia="nb-NO"/>
        </w:rPr>
        <w:t xml:space="preserve"> </w:t>
      </w:r>
    </w:p>
    <w:p w14:paraId="7D94B6F4" w14:textId="77777777" w:rsidR="00EA4C23" w:rsidRPr="00875011" w:rsidRDefault="00EA4C23" w:rsidP="00EA4C23">
      <w:pPr>
        <w:numPr>
          <w:ilvl w:val="0"/>
          <w:numId w:val="5"/>
        </w:numPr>
        <w:spacing w:before="100" w:beforeAutospacing="1" w:after="100" w:afterAutospacing="1" w:line="360" w:lineRule="auto"/>
        <w:contextualSpacing/>
        <w:rPr>
          <w:rFonts w:eastAsia="Times New Roman" w:cs="Arial"/>
          <w:sz w:val="24"/>
          <w:szCs w:val="24"/>
          <w:lang w:eastAsia="nb-NO"/>
        </w:rPr>
      </w:pPr>
      <w:r w:rsidRPr="00875011">
        <w:rPr>
          <w:rFonts w:eastAsia="Times New Roman" w:cs="Arial"/>
          <w:sz w:val="24"/>
          <w:szCs w:val="24"/>
          <w:lang w:eastAsia="nb-NO"/>
        </w:rPr>
        <w:t>er evnen til å sette seg inn i og vise respekt for andres følelser og synspunkter. Denne dimensjonen i sosial kompetanse er vesentlig for å kunne etablere vennskap og nære relasjoner til andre. En godt utviklet empati vil også fungere som en motvekt mot for eksempel mobbing og vold. Sosial sensitivitet, evnen til å fortolke sosiale signaler, er en del av empatibegrepet (Ogden 2001). Empati er ikke bare en stabilt nedlagt egenskap, empati er også situasjonsbestemt og kan derfor utvikles og endres. Skal elevene i skolen utvikle empati, bør de møte empatiske lærere.</w:t>
      </w:r>
    </w:p>
    <w:p w14:paraId="4D3BA494" w14:textId="77777777" w:rsidR="00EA4C23" w:rsidRPr="00875011" w:rsidRDefault="00EA4C23" w:rsidP="00EA4C23">
      <w:pPr>
        <w:spacing w:before="100" w:beforeAutospacing="1" w:after="100" w:afterAutospacing="1" w:line="360" w:lineRule="auto"/>
        <w:rPr>
          <w:rFonts w:eastAsia="Times New Roman" w:cs="Arial"/>
          <w:b/>
          <w:sz w:val="24"/>
          <w:szCs w:val="24"/>
          <w:lang w:eastAsia="nb-NO"/>
        </w:rPr>
      </w:pPr>
      <w:r w:rsidRPr="00875011">
        <w:rPr>
          <w:rFonts w:eastAsia="Times New Roman" w:cs="Arial"/>
          <w:b/>
          <w:i/>
          <w:iCs/>
          <w:color w:val="00B050"/>
          <w:sz w:val="24"/>
          <w:szCs w:val="24"/>
          <w:lang w:eastAsia="nb-NO"/>
        </w:rPr>
        <w:t>Samarbeid</w:t>
      </w:r>
      <w:r w:rsidRPr="00875011">
        <w:rPr>
          <w:rFonts w:eastAsia="Times New Roman" w:cs="Arial"/>
          <w:b/>
          <w:sz w:val="24"/>
          <w:szCs w:val="24"/>
          <w:lang w:eastAsia="nb-NO"/>
        </w:rPr>
        <w:t xml:space="preserve"> </w:t>
      </w:r>
    </w:p>
    <w:p w14:paraId="04259803" w14:textId="77777777" w:rsidR="00EA4C23" w:rsidRPr="00875011" w:rsidRDefault="00EA4C23" w:rsidP="00EA4C23">
      <w:pPr>
        <w:numPr>
          <w:ilvl w:val="0"/>
          <w:numId w:val="4"/>
        </w:numPr>
        <w:spacing w:before="100" w:beforeAutospacing="1" w:after="100" w:afterAutospacing="1" w:line="360" w:lineRule="auto"/>
        <w:contextualSpacing/>
        <w:rPr>
          <w:rFonts w:eastAsia="Times New Roman" w:cs="Arial"/>
          <w:sz w:val="24"/>
          <w:szCs w:val="24"/>
          <w:lang w:eastAsia="nb-NO"/>
        </w:rPr>
      </w:pPr>
      <w:r w:rsidRPr="00875011">
        <w:rPr>
          <w:rFonts w:eastAsia="Times New Roman" w:cs="Arial"/>
          <w:sz w:val="24"/>
          <w:szCs w:val="24"/>
          <w:lang w:eastAsia="nb-NO"/>
        </w:rPr>
        <w:t>innebærer å dele med andre, hjelpe andre og være gjensidig avhengig av hverandre. En viktig side ved samarbeid vil dreie seg om å følge regler og beskjeder. Samarbeid bør øves på i realistiske sammenhenger, og det må verdsettes og utøves aktivt.</w:t>
      </w:r>
    </w:p>
    <w:p w14:paraId="31456130" w14:textId="77777777" w:rsidR="00EA4C23" w:rsidRDefault="00EA4C23" w:rsidP="00EA4C23">
      <w:pPr>
        <w:spacing w:before="100" w:beforeAutospacing="1" w:after="100" w:afterAutospacing="1" w:line="360" w:lineRule="auto"/>
        <w:rPr>
          <w:rFonts w:eastAsia="Times New Roman" w:cs="Arial"/>
          <w:b/>
          <w:i/>
          <w:iCs/>
          <w:color w:val="00B050"/>
          <w:sz w:val="24"/>
          <w:szCs w:val="24"/>
          <w:lang w:eastAsia="nb-NO"/>
        </w:rPr>
      </w:pPr>
    </w:p>
    <w:p w14:paraId="4DAE4DD2" w14:textId="77777777" w:rsidR="00EA4C23" w:rsidRPr="00875011" w:rsidRDefault="00EA4C23" w:rsidP="00EA4C23">
      <w:pPr>
        <w:spacing w:before="100" w:beforeAutospacing="1" w:after="100" w:afterAutospacing="1" w:line="360" w:lineRule="auto"/>
        <w:rPr>
          <w:rFonts w:eastAsia="Times New Roman" w:cs="Arial"/>
          <w:b/>
          <w:i/>
          <w:iCs/>
          <w:color w:val="00B050"/>
          <w:sz w:val="24"/>
          <w:szCs w:val="24"/>
          <w:lang w:eastAsia="nb-NO"/>
        </w:rPr>
      </w:pPr>
    </w:p>
    <w:p w14:paraId="32EC53E5" w14:textId="77777777" w:rsidR="00EA4C23" w:rsidRPr="00875011" w:rsidRDefault="00EA4C23" w:rsidP="00EA4C23">
      <w:pPr>
        <w:spacing w:before="100" w:beforeAutospacing="1" w:after="100" w:afterAutospacing="1" w:line="360" w:lineRule="auto"/>
        <w:rPr>
          <w:rFonts w:eastAsia="Times New Roman" w:cs="Arial"/>
          <w:b/>
          <w:color w:val="00B050"/>
          <w:sz w:val="24"/>
          <w:szCs w:val="24"/>
          <w:lang w:eastAsia="nb-NO"/>
        </w:rPr>
      </w:pPr>
      <w:r w:rsidRPr="00875011">
        <w:rPr>
          <w:rFonts w:eastAsia="Times New Roman" w:cs="Arial"/>
          <w:b/>
          <w:i/>
          <w:iCs/>
          <w:color w:val="00B050"/>
          <w:sz w:val="24"/>
          <w:szCs w:val="24"/>
          <w:lang w:eastAsia="nb-NO"/>
        </w:rPr>
        <w:lastRenderedPageBreak/>
        <w:t>Selvhevdelse</w:t>
      </w:r>
      <w:r w:rsidRPr="00875011">
        <w:rPr>
          <w:rFonts w:eastAsia="Times New Roman" w:cs="Arial"/>
          <w:b/>
          <w:color w:val="00B050"/>
          <w:sz w:val="24"/>
          <w:szCs w:val="24"/>
          <w:lang w:eastAsia="nb-NO"/>
        </w:rPr>
        <w:t xml:space="preserve"> </w:t>
      </w:r>
    </w:p>
    <w:p w14:paraId="2F5B5388" w14:textId="77777777" w:rsidR="00EA4C23" w:rsidRPr="00875011" w:rsidRDefault="00EA4C23" w:rsidP="00EA4C23">
      <w:pPr>
        <w:numPr>
          <w:ilvl w:val="0"/>
          <w:numId w:val="4"/>
        </w:numPr>
        <w:spacing w:before="100" w:beforeAutospacing="1" w:after="100" w:afterAutospacing="1" w:line="360" w:lineRule="auto"/>
        <w:contextualSpacing/>
        <w:rPr>
          <w:rFonts w:eastAsia="Times New Roman" w:cs="Arial"/>
          <w:sz w:val="24"/>
          <w:szCs w:val="24"/>
          <w:lang w:eastAsia="nb-NO"/>
        </w:rPr>
      </w:pPr>
      <w:r w:rsidRPr="00875011">
        <w:rPr>
          <w:rFonts w:eastAsia="Times New Roman" w:cs="Arial"/>
          <w:sz w:val="24"/>
          <w:szCs w:val="24"/>
          <w:lang w:eastAsia="nb-NO"/>
        </w:rPr>
        <w:t>omfatter å be andre om hjelp, kunne stå for noe selv og å reagere på andres handlinger. Evne til hensiktsmessig selvhevdelse er ofte avgjørende for å kunne delta aktivt i sosiale miljøer og fellesskap. I dette ligger også evnen til å kunne si nei til det du for eksempel helst ikke bør være med på.</w:t>
      </w:r>
    </w:p>
    <w:p w14:paraId="5DA04BFD" w14:textId="77777777" w:rsidR="00EA4C23" w:rsidRPr="00875011" w:rsidRDefault="00EA4C23" w:rsidP="00EA4C23">
      <w:pPr>
        <w:spacing w:before="100" w:beforeAutospacing="1" w:after="100" w:afterAutospacing="1" w:line="360" w:lineRule="auto"/>
        <w:rPr>
          <w:rFonts w:eastAsia="Times New Roman" w:cs="Arial"/>
          <w:b/>
          <w:sz w:val="24"/>
          <w:szCs w:val="24"/>
          <w:lang w:eastAsia="nb-NO"/>
        </w:rPr>
      </w:pPr>
      <w:r w:rsidRPr="00875011">
        <w:rPr>
          <w:rFonts w:eastAsia="Times New Roman" w:cs="Arial"/>
          <w:b/>
          <w:i/>
          <w:iCs/>
          <w:color w:val="00B050"/>
          <w:sz w:val="24"/>
          <w:szCs w:val="24"/>
          <w:lang w:eastAsia="nb-NO"/>
        </w:rPr>
        <w:t>Selvkontroll</w:t>
      </w:r>
      <w:r w:rsidRPr="00875011">
        <w:rPr>
          <w:rFonts w:eastAsia="Times New Roman" w:cs="Arial"/>
          <w:b/>
          <w:sz w:val="24"/>
          <w:szCs w:val="24"/>
          <w:lang w:eastAsia="nb-NO"/>
        </w:rPr>
        <w:t xml:space="preserve"> </w:t>
      </w:r>
    </w:p>
    <w:p w14:paraId="699022F7" w14:textId="77777777" w:rsidR="00EA4C23" w:rsidRPr="00875011" w:rsidRDefault="00EA4C23" w:rsidP="00EA4C23">
      <w:pPr>
        <w:numPr>
          <w:ilvl w:val="0"/>
          <w:numId w:val="4"/>
        </w:numPr>
        <w:spacing w:before="100" w:beforeAutospacing="1" w:after="100" w:afterAutospacing="1" w:line="360" w:lineRule="auto"/>
        <w:contextualSpacing/>
        <w:rPr>
          <w:rFonts w:eastAsia="Times New Roman" w:cs="Arial"/>
          <w:sz w:val="24"/>
          <w:szCs w:val="24"/>
          <w:lang w:eastAsia="nb-NO"/>
        </w:rPr>
      </w:pPr>
      <w:r w:rsidRPr="00875011">
        <w:rPr>
          <w:rFonts w:eastAsia="Times New Roman" w:cs="Arial"/>
          <w:sz w:val="24"/>
          <w:szCs w:val="24"/>
          <w:lang w:eastAsia="nb-NO"/>
        </w:rPr>
        <w:t>handler om å tilpasse seg fellesskapet og ta hensyn til andre. Det vil innebære å kunne vente på tur, være kompromissorientert og å reagere på erting og kommentarer fra andre uten å ta igjen, bli sint eller slåss. Selvkontroll bidrar til å regulere forholdet mellom følelser og atferd og er særlig viktig for å kunne kontrollere impulser (Ogden 2001). I noen grad kan selvkontroll læres gjennom kognitive strategier bygd på blant annet selvinstruksjon. Bevissthet om egne følelser og evne til å forstå seg selv er her vesentlig.</w:t>
      </w:r>
    </w:p>
    <w:p w14:paraId="599A59CF" w14:textId="77777777" w:rsidR="00EA4C23" w:rsidRPr="00875011" w:rsidRDefault="00EA4C23" w:rsidP="00EA4C23">
      <w:pPr>
        <w:spacing w:before="100" w:beforeAutospacing="1" w:after="100" w:afterAutospacing="1" w:line="360" w:lineRule="auto"/>
        <w:rPr>
          <w:rFonts w:eastAsia="Times New Roman" w:cs="Arial"/>
          <w:sz w:val="24"/>
          <w:szCs w:val="24"/>
          <w:lang w:eastAsia="nb-NO"/>
        </w:rPr>
      </w:pPr>
      <w:r w:rsidRPr="00875011">
        <w:rPr>
          <w:rFonts w:eastAsia="Times New Roman" w:cs="Arial"/>
          <w:b/>
          <w:i/>
          <w:iCs/>
          <w:color w:val="00B050"/>
          <w:sz w:val="24"/>
          <w:szCs w:val="24"/>
          <w:lang w:eastAsia="nb-NO"/>
        </w:rPr>
        <w:t>Ansvarlighet</w:t>
      </w:r>
      <w:r w:rsidRPr="00875011">
        <w:rPr>
          <w:rFonts w:eastAsia="Times New Roman" w:cs="Arial"/>
          <w:b/>
          <w:color w:val="00B050"/>
          <w:sz w:val="24"/>
          <w:szCs w:val="24"/>
          <w:lang w:eastAsia="nb-NO"/>
        </w:rPr>
        <w:t xml:space="preserve"> </w:t>
      </w:r>
    </w:p>
    <w:p w14:paraId="1174529D" w14:textId="77777777" w:rsidR="00EA4C23" w:rsidRPr="00875011" w:rsidRDefault="00EA4C23" w:rsidP="00EA4C23">
      <w:pPr>
        <w:numPr>
          <w:ilvl w:val="0"/>
          <w:numId w:val="4"/>
        </w:numPr>
        <w:spacing w:before="100" w:beforeAutospacing="1" w:after="100" w:afterAutospacing="1" w:line="360" w:lineRule="auto"/>
        <w:contextualSpacing/>
        <w:rPr>
          <w:rFonts w:eastAsia="Times New Roman" w:cs="Arial"/>
          <w:sz w:val="24"/>
          <w:szCs w:val="24"/>
          <w:lang w:eastAsia="nb-NO"/>
        </w:rPr>
      </w:pPr>
      <w:r w:rsidRPr="00875011">
        <w:rPr>
          <w:rFonts w:eastAsia="Times New Roman" w:cs="Arial"/>
          <w:sz w:val="24"/>
          <w:szCs w:val="24"/>
          <w:lang w:eastAsia="nb-NO"/>
        </w:rPr>
        <w:t>dreier seg om å utføre oppgaver og vise respekt for egne og andres eiendeler og arbeid. Utvikling av ansvarlighet vil ha nær sammenheng med å få ansvar gjennom medbestemmelse og ta konsekvensene av ansvaret. Ansvarlighet handler også om evnen til å kunne kommunisere med voksne og ta ansvar for medelevers og egen trivsel (klassemiljø)</w:t>
      </w:r>
    </w:p>
    <w:p w14:paraId="3692008A" w14:textId="77777777" w:rsidR="00EA4C23" w:rsidRPr="00875011" w:rsidRDefault="00EA4C23" w:rsidP="00EA4C23">
      <w:pPr>
        <w:spacing w:before="100" w:beforeAutospacing="1" w:after="100" w:afterAutospacing="1" w:line="360" w:lineRule="auto"/>
        <w:rPr>
          <w:rFonts w:eastAsia="Times New Roman" w:cs="Arial"/>
          <w:sz w:val="24"/>
          <w:szCs w:val="24"/>
          <w:lang w:eastAsia="nb-NO"/>
        </w:rPr>
      </w:pPr>
      <w:r w:rsidRPr="00875011">
        <w:rPr>
          <w:rFonts w:eastAsia="Times New Roman" w:cs="Arial"/>
          <w:b/>
          <w:i/>
          <w:color w:val="00B050"/>
          <w:sz w:val="24"/>
          <w:szCs w:val="24"/>
          <w:lang w:eastAsia="nb-NO"/>
        </w:rPr>
        <w:t>Humor og glede</w:t>
      </w:r>
    </w:p>
    <w:p w14:paraId="1A2B8E1E" w14:textId="77777777" w:rsidR="00EA4C23" w:rsidRPr="00875011" w:rsidRDefault="00EA4C23" w:rsidP="00EA4C23">
      <w:pPr>
        <w:numPr>
          <w:ilvl w:val="0"/>
          <w:numId w:val="4"/>
        </w:numPr>
        <w:spacing w:before="100" w:beforeAutospacing="1" w:after="100" w:afterAutospacing="1" w:line="360" w:lineRule="auto"/>
        <w:contextualSpacing/>
        <w:rPr>
          <w:rFonts w:eastAsia="Times New Roman" w:cs="Arial"/>
          <w:sz w:val="24"/>
          <w:szCs w:val="24"/>
          <w:lang w:eastAsia="nb-NO"/>
        </w:rPr>
      </w:pPr>
      <w:r w:rsidRPr="00875011">
        <w:rPr>
          <w:rFonts w:eastAsia="Times New Roman" w:cs="Arial"/>
          <w:sz w:val="24"/>
          <w:szCs w:val="24"/>
          <w:lang w:eastAsia="nb-NO"/>
        </w:rPr>
        <w:t xml:space="preserve">Innebærer å kunne slappe av, bruke humor og oppleve glede og begeistring. I tillegg å kunne glede seg over positiv oppmerksomhet fra andre og føle glede over andres og egen mestring. Utvikling av humor og glede innebærer også å kunne la seg rive med i leken og ha et fysisk miljø inne og ute som innbyr til lek, aktivitet og sosialt samspill. </w:t>
      </w:r>
    </w:p>
    <w:p w14:paraId="13F7E287" w14:textId="77777777" w:rsidR="00EA4C23" w:rsidRPr="007E451D" w:rsidRDefault="00834DE3" w:rsidP="00EA4C23">
      <w:pPr>
        <w:spacing w:before="100" w:beforeAutospacing="1" w:after="100" w:afterAutospacing="1" w:line="360" w:lineRule="auto"/>
        <w:outlineLvl w:val="1"/>
        <w:rPr>
          <w:rFonts w:eastAsia="Times New Roman" w:cs="Arial"/>
          <w:b/>
          <w:bCs/>
          <w:sz w:val="24"/>
          <w:szCs w:val="24"/>
          <w:lang w:eastAsia="nb-NO"/>
        </w:rPr>
      </w:pPr>
      <w:r>
        <w:rPr>
          <w:b/>
          <w:bCs/>
          <w:noProof/>
          <w:sz w:val="24"/>
          <w:szCs w:val="24"/>
        </w:rPr>
        <w:lastRenderedPageBreak/>
        <w:pict w14:anchorId="44B93C37">
          <v:rect id="_x0000_i1025" style="width:700.2pt;height:.05pt" o:hralign="center" o:hrstd="t" o:hr="t" fillcolor="#a0a0a0" stroked="f"/>
        </w:pict>
      </w:r>
      <w:r w:rsidR="00EA4C23" w:rsidRPr="00875011">
        <w:rPr>
          <w:rFonts w:eastAsia="Times New Roman" w:cs="Arial"/>
          <w:b/>
          <w:bCs/>
          <w:sz w:val="24"/>
          <w:szCs w:val="24"/>
          <w:lang w:eastAsia="nb-NO"/>
        </w:rPr>
        <w:t xml:space="preserve">Referanser: </w:t>
      </w:r>
      <w:r w:rsidR="00EA4C23" w:rsidRPr="00875011">
        <w:rPr>
          <w:rFonts w:eastAsia="Times New Roman" w:cs="Arial"/>
          <w:sz w:val="24"/>
          <w:szCs w:val="24"/>
          <w:lang w:eastAsia="nb-NO"/>
        </w:rPr>
        <w:t xml:space="preserve">Gresham, F. M. og Elliott S. N: (1990): </w:t>
      </w:r>
      <w:r w:rsidR="00EA4C23" w:rsidRPr="00875011">
        <w:rPr>
          <w:rFonts w:eastAsia="Times New Roman" w:cs="Arial"/>
          <w:i/>
          <w:iCs/>
          <w:sz w:val="24"/>
          <w:szCs w:val="24"/>
          <w:lang w:eastAsia="nb-NO"/>
        </w:rPr>
        <w:t>Social Skills Rating System</w:t>
      </w:r>
      <w:r w:rsidR="00EA4C23" w:rsidRPr="00875011">
        <w:rPr>
          <w:rFonts w:eastAsia="Times New Roman" w:cs="Arial"/>
          <w:sz w:val="24"/>
          <w:szCs w:val="24"/>
          <w:lang w:eastAsia="nb-NO"/>
        </w:rPr>
        <w:t>. New York: American Guidance System</w:t>
      </w:r>
      <w:bookmarkStart w:id="1" w:name="_Toc272931770"/>
    </w:p>
    <w:bookmarkEnd w:id="1"/>
    <w:p w14:paraId="27BA0F6A" w14:textId="77777777" w:rsidR="00EA4C23" w:rsidRDefault="00EA4C23" w:rsidP="00EA4C23">
      <w:pPr>
        <w:rPr>
          <w:b/>
          <w:sz w:val="28"/>
          <w:szCs w:val="28"/>
        </w:rPr>
      </w:pPr>
    </w:p>
    <w:p w14:paraId="27EE1C18" w14:textId="77777777" w:rsidR="00EA4C23" w:rsidRDefault="00EA4C23" w:rsidP="00EA4C23">
      <w:pPr>
        <w:rPr>
          <w:b/>
          <w:sz w:val="28"/>
          <w:szCs w:val="28"/>
        </w:rPr>
      </w:pPr>
    </w:p>
    <w:p w14:paraId="74B87C3D" w14:textId="77777777" w:rsidR="00EA4C23" w:rsidRDefault="00EA4C23" w:rsidP="00EA4C23">
      <w:pPr>
        <w:rPr>
          <w:b/>
          <w:sz w:val="28"/>
          <w:szCs w:val="28"/>
        </w:rPr>
      </w:pPr>
    </w:p>
    <w:p w14:paraId="648320DA" w14:textId="77777777" w:rsidR="00EA4C23" w:rsidRDefault="00EA4C23" w:rsidP="00EA4C23">
      <w:pPr>
        <w:rPr>
          <w:b/>
          <w:sz w:val="28"/>
          <w:szCs w:val="28"/>
        </w:rPr>
      </w:pPr>
    </w:p>
    <w:p w14:paraId="15902C3B" w14:textId="77777777" w:rsidR="00EA4C23" w:rsidRDefault="00EA4C23" w:rsidP="00EA4C23">
      <w:pPr>
        <w:rPr>
          <w:b/>
          <w:sz w:val="28"/>
          <w:szCs w:val="28"/>
        </w:rPr>
      </w:pPr>
    </w:p>
    <w:p w14:paraId="56FD8F86" w14:textId="77777777" w:rsidR="00EA4C23" w:rsidRDefault="00EA4C23" w:rsidP="00EA4C23">
      <w:pPr>
        <w:rPr>
          <w:b/>
          <w:sz w:val="28"/>
          <w:szCs w:val="28"/>
        </w:rPr>
      </w:pPr>
    </w:p>
    <w:p w14:paraId="5877FB71" w14:textId="77777777" w:rsidR="00EA4C23" w:rsidRDefault="00EA4C23" w:rsidP="00EA4C23">
      <w:pPr>
        <w:rPr>
          <w:b/>
          <w:sz w:val="28"/>
          <w:szCs w:val="28"/>
        </w:rPr>
      </w:pPr>
    </w:p>
    <w:p w14:paraId="0DF6103F" w14:textId="77777777" w:rsidR="00EA4C23" w:rsidRDefault="00EA4C23" w:rsidP="00EA4C23">
      <w:pPr>
        <w:rPr>
          <w:b/>
          <w:sz w:val="28"/>
          <w:szCs w:val="28"/>
        </w:rPr>
      </w:pPr>
    </w:p>
    <w:p w14:paraId="15A982D0" w14:textId="46785698" w:rsidR="00EA4C23" w:rsidRDefault="00EA4C23" w:rsidP="00056B4A">
      <w:pPr>
        <w:tabs>
          <w:tab w:val="left" w:pos="10157"/>
        </w:tabs>
      </w:pPr>
    </w:p>
    <w:p w14:paraId="119EEF9F" w14:textId="195B578B" w:rsidR="00EA4C23" w:rsidRDefault="00EA4C23" w:rsidP="00056B4A">
      <w:pPr>
        <w:tabs>
          <w:tab w:val="left" w:pos="10157"/>
        </w:tabs>
      </w:pPr>
    </w:p>
    <w:p w14:paraId="603A2C7C" w14:textId="32C98BB5" w:rsidR="00EA4C23" w:rsidRDefault="00EA4C23" w:rsidP="00056B4A">
      <w:pPr>
        <w:tabs>
          <w:tab w:val="left" w:pos="10157"/>
        </w:tabs>
      </w:pPr>
    </w:p>
    <w:p w14:paraId="79015F7D" w14:textId="77777777" w:rsidR="00EA4C23" w:rsidRDefault="00EA4C23" w:rsidP="00056B4A">
      <w:pPr>
        <w:tabs>
          <w:tab w:val="left" w:pos="10157"/>
        </w:tabs>
      </w:pPr>
    </w:p>
    <w:p w14:paraId="7C080D3A" w14:textId="6D3B43EB" w:rsidR="00ED4FFE" w:rsidRDefault="00ED4FFE" w:rsidP="00056B4A">
      <w:pPr>
        <w:tabs>
          <w:tab w:val="left" w:pos="10157"/>
        </w:tabs>
      </w:pPr>
      <w:r>
        <w:t>Lambertsetermodellen</w:t>
      </w:r>
    </w:p>
    <w:p w14:paraId="06499A2C" w14:textId="77777777" w:rsidR="000C58AC" w:rsidRDefault="000C58AC" w:rsidP="00056B4A">
      <w:pPr>
        <w:tabs>
          <w:tab w:val="left" w:pos="10157"/>
        </w:tabs>
      </w:pPr>
    </w:p>
    <w:p w14:paraId="18EDB584" w14:textId="77777777" w:rsidR="000C58AC" w:rsidRDefault="000C58AC" w:rsidP="00056B4A">
      <w:pPr>
        <w:tabs>
          <w:tab w:val="left" w:pos="10157"/>
        </w:tabs>
      </w:pPr>
    </w:p>
    <w:sectPr w:rsidR="000C58AC" w:rsidSect="00643D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107"/>
    <w:multiLevelType w:val="hybridMultilevel"/>
    <w:tmpl w:val="7F7EA17C"/>
    <w:lvl w:ilvl="0" w:tplc="04140017">
      <w:start w:val="1"/>
      <w:numFmt w:val="lowerLetter"/>
      <w:lvlText w:val="%1)"/>
      <w:lvlJc w:val="left"/>
      <w:pPr>
        <w:ind w:left="1004" w:hanging="360"/>
      </w:pPr>
      <w:rPr>
        <w:rFonts w:cs="Times New Roman" w:hint="default"/>
      </w:rPr>
    </w:lvl>
    <w:lvl w:ilvl="1" w:tplc="04140003">
      <w:start w:val="1"/>
      <w:numFmt w:val="bullet"/>
      <w:lvlText w:val="o"/>
      <w:lvlJc w:val="left"/>
      <w:pPr>
        <w:ind w:left="1724" w:hanging="360"/>
      </w:pPr>
      <w:rPr>
        <w:rFonts w:ascii="Courier New" w:hAnsi="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 w15:restartNumberingAfterBreak="0">
    <w:nsid w:val="14EF4BB6"/>
    <w:multiLevelType w:val="multilevel"/>
    <w:tmpl w:val="77C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01638"/>
    <w:multiLevelType w:val="multilevel"/>
    <w:tmpl w:val="239EB4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22A6C3D"/>
    <w:multiLevelType w:val="hybridMultilevel"/>
    <w:tmpl w:val="1C123ED2"/>
    <w:lvl w:ilvl="0" w:tplc="0414000F">
      <w:start w:val="1"/>
      <w:numFmt w:val="decimal"/>
      <w:lvlText w:val="%1."/>
      <w:lvlJc w:val="left"/>
      <w:pPr>
        <w:ind w:left="644" w:hanging="360"/>
      </w:pPr>
      <w:rPr>
        <w:rFonts w:cs="Times New Roman"/>
      </w:rPr>
    </w:lvl>
    <w:lvl w:ilvl="1" w:tplc="04140019">
      <w:start w:val="1"/>
      <w:numFmt w:val="lowerLetter"/>
      <w:lvlText w:val="%2."/>
      <w:lvlJc w:val="left"/>
      <w:pPr>
        <w:ind w:left="1364" w:hanging="360"/>
      </w:pPr>
      <w:rPr>
        <w:rFonts w:cs="Times New Roman"/>
      </w:rPr>
    </w:lvl>
    <w:lvl w:ilvl="2" w:tplc="0414001B" w:tentative="1">
      <w:start w:val="1"/>
      <w:numFmt w:val="lowerRoman"/>
      <w:lvlText w:val="%3."/>
      <w:lvlJc w:val="right"/>
      <w:pPr>
        <w:ind w:left="2084" w:hanging="180"/>
      </w:pPr>
      <w:rPr>
        <w:rFonts w:cs="Times New Roman"/>
      </w:rPr>
    </w:lvl>
    <w:lvl w:ilvl="3" w:tplc="0414000F" w:tentative="1">
      <w:start w:val="1"/>
      <w:numFmt w:val="decimal"/>
      <w:lvlText w:val="%4."/>
      <w:lvlJc w:val="left"/>
      <w:pPr>
        <w:ind w:left="2804" w:hanging="360"/>
      </w:pPr>
      <w:rPr>
        <w:rFonts w:cs="Times New Roman"/>
      </w:rPr>
    </w:lvl>
    <w:lvl w:ilvl="4" w:tplc="04140019" w:tentative="1">
      <w:start w:val="1"/>
      <w:numFmt w:val="lowerLetter"/>
      <w:lvlText w:val="%5."/>
      <w:lvlJc w:val="left"/>
      <w:pPr>
        <w:ind w:left="3524" w:hanging="360"/>
      </w:pPr>
      <w:rPr>
        <w:rFonts w:cs="Times New Roman"/>
      </w:rPr>
    </w:lvl>
    <w:lvl w:ilvl="5" w:tplc="0414001B" w:tentative="1">
      <w:start w:val="1"/>
      <w:numFmt w:val="lowerRoman"/>
      <w:lvlText w:val="%6."/>
      <w:lvlJc w:val="right"/>
      <w:pPr>
        <w:ind w:left="4244" w:hanging="180"/>
      </w:pPr>
      <w:rPr>
        <w:rFonts w:cs="Times New Roman"/>
      </w:rPr>
    </w:lvl>
    <w:lvl w:ilvl="6" w:tplc="0414000F" w:tentative="1">
      <w:start w:val="1"/>
      <w:numFmt w:val="decimal"/>
      <w:lvlText w:val="%7."/>
      <w:lvlJc w:val="left"/>
      <w:pPr>
        <w:ind w:left="4964" w:hanging="360"/>
      </w:pPr>
      <w:rPr>
        <w:rFonts w:cs="Times New Roman"/>
      </w:rPr>
    </w:lvl>
    <w:lvl w:ilvl="7" w:tplc="04140019" w:tentative="1">
      <w:start w:val="1"/>
      <w:numFmt w:val="lowerLetter"/>
      <w:lvlText w:val="%8."/>
      <w:lvlJc w:val="left"/>
      <w:pPr>
        <w:ind w:left="5684" w:hanging="360"/>
      </w:pPr>
      <w:rPr>
        <w:rFonts w:cs="Times New Roman"/>
      </w:rPr>
    </w:lvl>
    <w:lvl w:ilvl="8" w:tplc="0414001B" w:tentative="1">
      <w:start w:val="1"/>
      <w:numFmt w:val="lowerRoman"/>
      <w:lvlText w:val="%9."/>
      <w:lvlJc w:val="right"/>
      <w:pPr>
        <w:ind w:left="6404" w:hanging="180"/>
      </w:pPr>
      <w:rPr>
        <w:rFonts w:cs="Times New Roman"/>
      </w:rPr>
    </w:lvl>
  </w:abstractNum>
  <w:abstractNum w:abstractNumId="4" w15:restartNumberingAfterBreak="0">
    <w:nsid w:val="29456FD5"/>
    <w:multiLevelType w:val="hybridMultilevel"/>
    <w:tmpl w:val="DD909148"/>
    <w:lvl w:ilvl="0" w:tplc="AD508AB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971B18"/>
    <w:multiLevelType w:val="hybridMultilevel"/>
    <w:tmpl w:val="C250FB5C"/>
    <w:lvl w:ilvl="0" w:tplc="C61A4E9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E6F08D2"/>
    <w:multiLevelType w:val="hybridMultilevel"/>
    <w:tmpl w:val="25D82BBE"/>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1DA2F61"/>
    <w:multiLevelType w:val="hybridMultilevel"/>
    <w:tmpl w:val="C69AB448"/>
    <w:lvl w:ilvl="0" w:tplc="E4ECC9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3F21FE"/>
    <w:multiLevelType w:val="multilevel"/>
    <w:tmpl w:val="11A42C2E"/>
    <w:lvl w:ilvl="0">
      <w:start w:val="1"/>
      <w:numFmt w:val="decimal"/>
      <w:lvlText w:val="%1."/>
      <w:lvlJc w:val="left"/>
      <w:pPr>
        <w:ind w:left="720" w:hanging="360"/>
      </w:pPr>
      <w:rPr>
        <w:rFonts w:hint="default"/>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4995914"/>
    <w:multiLevelType w:val="hybridMultilevel"/>
    <w:tmpl w:val="CE24C7CA"/>
    <w:lvl w:ilvl="0" w:tplc="04140017">
      <w:start w:val="1"/>
      <w:numFmt w:val="lowerLetter"/>
      <w:lvlText w:val="%1)"/>
      <w:lvlJc w:val="left"/>
      <w:pPr>
        <w:ind w:left="1004" w:hanging="360"/>
      </w:pPr>
      <w:rPr>
        <w:rFonts w:cs="Times New Roman" w:hint="default"/>
      </w:rPr>
    </w:lvl>
    <w:lvl w:ilvl="1" w:tplc="04140003">
      <w:start w:val="1"/>
      <w:numFmt w:val="bullet"/>
      <w:lvlText w:val="o"/>
      <w:lvlJc w:val="left"/>
      <w:pPr>
        <w:ind w:left="1724" w:hanging="360"/>
      </w:pPr>
      <w:rPr>
        <w:rFonts w:ascii="Courier New" w:hAnsi="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0" w15:restartNumberingAfterBreak="0">
    <w:nsid w:val="7EE72E8C"/>
    <w:multiLevelType w:val="hybridMultilevel"/>
    <w:tmpl w:val="AC3060AE"/>
    <w:lvl w:ilvl="0" w:tplc="EB6055F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0"/>
  </w:num>
  <w:num w:numId="6">
    <w:abstractNumId w:val="3"/>
  </w:num>
  <w:num w:numId="7">
    <w:abstractNumId w:val="0"/>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0F"/>
    <w:rsid w:val="000059FE"/>
    <w:rsid w:val="000065CA"/>
    <w:rsid w:val="0001127E"/>
    <w:rsid w:val="0001203C"/>
    <w:rsid w:val="00014F15"/>
    <w:rsid w:val="00015BE9"/>
    <w:rsid w:val="00020272"/>
    <w:rsid w:val="000275FB"/>
    <w:rsid w:val="0003053C"/>
    <w:rsid w:val="00030B63"/>
    <w:rsid w:val="00031AB1"/>
    <w:rsid w:val="000323A3"/>
    <w:rsid w:val="00035488"/>
    <w:rsid w:val="00036E4C"/>
    <w:rsid w:val="00047298"/>
    <w:rsid w:val="000514F3"/>
    <w:rsid w:val="00056B4A"/>
    <w:rsid w:val="000606E5"/>
    <w:rsid w:val="00060DB9"/>
    <w:rsid w:val="0006590E"/>
    <w:rsid w:val="00065FDD"/>
    <w:rsid w:val="00072BF4"/>
    <w:rsid w:val="00080823"/>
    <w:rsid w:val="000833E3"/>
    <w:rsid w:val="0008644B"/>
    <w:rsid w:val="00087906"/>
    <w:rsid w:val="00087E2E"/>
    <w:rsid w:val="000919DD"/>
    <w:rsid w:val="00094900"/>
    <w:rsid w:val="000A2F12"/>
    <w:rsid w:val="000A34BF"/>
    <w:rsid w:val="000A4694"/>
    <w:rsid w:val="000A4779"/>
    <w:rsid w:val="000B1507"/>
    <w:rsid w:val="000B2E31"/>
    <w:rsid w:val="000B5022"/>
    <w:rsid w:val="000C0F8F"/>
    <w:rsid w:val="000C255E"/>
    <w:rsid w:val="000C3430"/>
    <w:rsid w:val="000C47CD"/>
    <w:rsid w:val="000C4BB2"/>
    <w:rsid w:val="000C58AC"/>
    <w:rsid w:val="000D0288"/>
    <w:rsid w:val="000D2BBF"/>
    <w:rsid w:val="000D5141"/>
    <w:rsid w:val="000D56BC"/>
    <w:rsid w:val="000D5D65"/>
    <w:rsid w:val="000D7878"/>
    <w:rsid w:val="000E2806"/>
    <w:rsid w:val="000E53AD"/>
    <w:rsid w:val="000E5F8E"/>
    <w:rsid w:val="000E77DB"/>
    <w:rsid w:val="000F2CC6"/>
    <w:rsid w:val="000F33D5"/>
    <w:rsid w:val="000F4C4A"/>
    <w:rsid w:val="001002C4"/>
    <w:rsid w:val="00105AF8"/>
    <w:rsid w:val="00127056"/>
    <w:rsid w:val="00131502"/>
    <w:rsid w:val="001336F2"/>
    <w:rsid w:val="00133E05"/>
    <w:rsid w:val="001342AA"/>
    <w:rsid w:val="00141A53"/>
    <w:rsid w:val="00147B8B"/>
    <w:rsid w:val="00150FEF"/>
    <w:rsid w:val="0015122C"/>
    <w:rsid w:val="00160726"/>
    <w:rsid w:val="00162830"/>
    <w:rsid w:val="001649C7"/>
    <w:rsid w:val="00165ABF"/>
    <w:rsid w:val="001675BF"/>
    <w:rsid w:val="001718BF"/>
    <w:rsid w:val="00172119"/>
    <w:rsid w:val="00176B13"/>
    <w:rsid w:val="00182807"/>
    <w:rsid w:val="00183270"/>
    <w:rsid w:val="00183A65"/>
    <w:rsid w:val="00185CA5"/>
    <w:rsid w:val="001921A9"/>
    <w:rsid w:val="00192201"/>
    <w:rsid w:val="00192ED5"/>
    <w:rsid w:val="00194342"/>
    <w:rsid w:val="001961E5"/>
    <w:rsid w:val="00196A1A"/>
    <w:rsid w:val="00197E42"/>
    <w:rsid w:val="001A3D41"/>
    <w:rsid w:val="001A5E8F"/>
    <w:rsid w:val="001A6166"/>
    <w:rsid w:val="001A7DB5"/>
    <w:rsid w:val="001B3A49"/>
    <w:rsid w:val="001B45EB"/>
    <w:rsid w:val="001B640B"/>
    <w:rsid w:val="001C22CF"/>
    <w:rsid w:val="001C301C"/>
    <w:rsid w:val="001C5864"/>
    <w:rsid w:val="001C6172"/>
    <w:rsid w:val="001C70C7"/>
    <w:rsid w:val="001D20A7"/>
    <w:rsid w:val="001D2E72"/>
    <w:rsid w:val="001D3570"/>
    <w:rsid w:val="001D4660"/>
    <w:rsid w:val="001D5DFC"/>
    <w:rsid w:val="001D74D2"/>
    <w:rsid w:val="001E3E1A"/>
    <w:rsid w:val="001E6BCE"/>
    <w:rsid w:val="001E6E53"/>
    <w:rsid w:val="001F0A85"/>
    <w:rsid w:val="001F0C45"/>
    <w:rsid w:val="001F4813"/>
    <w:rsid w:val="001F6C2C"/>
    <w:rsid w:val="001F70AB"/>
    <w:rsid w:val="0020210B"/>
    <w:rsid w:val="00205035"/>
    <w:rsid w:val="00207C97"/>
    <w:rsid w:val="002101D4"/>
    <w:rsid w:val="002204B5"/>
    <w:rsid w:val="0022340C"/>
    <w:rsid w:val="002235CB"/>
    <w:rsid w:val="00224CDB"/>
    <w:rsid w:val="00232435"/>
    <w:rsid w:val="00235362"/>
    <w:rsid w:val="00240D7F"/>
    <w:rsid w:val="0024324F"/>
    <w:rsid w:val="00250406"/>
    <w:rsid w:val="00250630"/>
    <w:rsid w:val="002525E1"/>
    <w:rsid w:val="00256A6F"/>
    <w:rsid w:val="00257F23"/>
    <w:rsid w:val="0026112D"/>
    <w:rsid w:val="00261DD4"/>
    <w:rsid w:val="00262650"/>
    <w:rsid w:val="002633F3"/>
    <w:rsid w:val="00263F21"/>
    <w:rsid w:val="00264BAB"/>
    <w:rsid w:val="00267A65"/>
    <w:rsid w:val="00270D22"/>
    <w:rsid w:val="002713F2"/>
    <w:rsid w:val="002846F6"/>
    <w:rsid w:val="00285368"/>
    <w:rsid w:val="00290D4B"/>
    <w:rsid w:val="0029159F"/>
    <w:rsid w:val="0029193A"/>
    <w:rsid w:val="00291F03"/>
    <w:rsid w:val="002921AF"/>
    <w:rsid w:val="0029393D"/>
    <w:rsid w:val="002944A0"/>
    <w:rsid w:val="002962EC"/>
    <w:rsid w:val="002A1658"/>
    <w:rsid w:val="002A1729"/>
    <w:rsid w:val="002A1C70"/>
    <w:rsid w:val="002A246B"/>
    <w:rsid w:val="002A2E0A"/>
    <w:rsid w:val="002A32D9"/>
    <w:rsid w:val="002A45B1"/>
    <w:rsid w:val="002A4EA3"/>
    <w:rsid w:val="002A6A3D"/>
    <w:rsid w:val="002B0934"/>
    <w:rsid w:val="002B1E41"/>
    <w:rsid w:val="002B32DF"/>
    <w:rsid w:val="002B334B"/>
    <w:rsid w:val="002B6335"/>
    <w:rsid w:val="002B6F61"/>
    <w:rsid w:val="002C1A1A"/>
    <w:rsid w:val="002C20A2"/>
    <w:rsid w:val="002C30F2"/>
    <w:rsid w:val="002D268A"/>
    <w:rsid w:val="002D3221"/>
    <w:rsid w:val="002D4525"/>
    <w:rsid w:val="002E40B5"/>
    <w:rsid w:val="002F29F7"/>
    <w:rsid w:val="002F3689"/>
    <w:rsid w:val="002F6B98"/>
    <w:rsid w:val="00300000"/>
    <w:rsid w:val="00301139"/>
    <w:rsid w:val="00302627"/>
    <w:rsid w:val="003064D3"/>
    <w:rsid w:val="00307146"/>
    <w:rsid w:val="0031477B"/>
    <w:rsid w:val="00321E08"/>
    <w:rsid w:val="00322B44"/>
    <w:rsid w:val="003241F6"/>
    <w:rsid w:val="00325217"/>
    <w:rsid w:val="00325945"/>
    <w:rsid w:val="00325CD4"/>
    <w:rsid w:val="00327C3E"/>
    <w:rsid w:val="00333904"/>
    <w:rsid w:val="0033430D"/>
    <w:rsid w:val="0033552A"/>
    <w:rsid w:val="00336479"/>
    <w:rsid w:val="00337171"/>
    <w:rsid w:val="00340CE7"/>
    <w:rsid w:val="00342EEA"/>
    <w:rsid w:val="0034377C"/>
    <w:rsid w:val="00352793"/>
    <w:rsid w:val="00357A0F"/>
    <w:rsid w:val="003607C1"/>
    <w:rsid w:val="0036298B"/>
    <w:rsid w:val="003646F8"/>
    <w:rsid w:val="00373325"/>
    <w:rsid w:val="00373524"/>
    <w:rsid w:val="00374543"/>
    <w:rsid w:val="00384754"/>
    <w:rsid w:val="0038518A"/>
    <w:rsid w:val="003877ED"/>
    <w:rsid w:val="00387E45"/>
    <w:rsid w:val="003919BB"/>
    <w:rsid w:val="00392724"/>
    <w:rsid w:val="00396C96"/>
    <w:rsid w:val="00397845"/>
    <w:rsid w:val="003A0948"/>
    <w:rsid w:val="003A1D4C"/>
    <w:rsid w:val="003A494F"/>
    <w:rsid w:val="003A61A1"/>
    <w:rsid w:val="003A6238"/>
    <w:rsid w:val="003A6375"/>
    <w:rsid w:val="003A7031"/>
    <w:rsid w:val="003B05DC"/>
    <w:rsid w:val="003B0DB9"/>
    <w:rsid w:val="003B1F47"/>
    <w:rsid w:val="003B21C1"/>
    <w:rsid w:val="003B46F9"/>
    <w:rsid w:val="003B6803"/>
    <w:rsid w:val="003B6D85"/>
    <w:rsid w:val="003B70E4"/>
    <w:rsid w:val="003B732A"/>
    <w:rsid w:val="003C413B"/>
    <w:rsid w:val="003C43E7"/>
    <w:rsid w:val="003C4CD6"/>
    <w:rsid w:val="003C6BE7"/>
    <w:rsid w:val="003C7E2C"/>
    <w:rsid w:val="003D2CC5"/>
    <w:rsid w:val="003D3982"/>
    <w:rsid w:val="003D6D0E"/>
    <w:rsid w:val="003E317B"/>
    <w:rsid w:val="003E4545"/>
    <w:rsid w:val="003F20E4"/>
    <w:rsid w:val="003F245E"/>
    <w:rsid w:val="003F2E0B"/>
    <w:rsid w:val="003F3B92"/>
    <w:rsid w:val="003F3E6D"/>
    <w:rsid w:val="0040003D"/>
    <w:rsid w:val="00401A3B"/>
    <w:rsid w:val="00404A2F"/>
    <w:rsid w:val="00407704"/>
    <w:rsid w:val="00407789"/>
    <w:rsid w:val="004146C8"/>
    <w:rsid w:val="00420902"/>
    <w:rsid w:val="00425C34"/>
    <w:rsid w:val="00434403"/>
    <w:rsid w:val="0043525C"/>
    <w:rsid w:val="00435E52"/>
    <w:rsid w:val="00436906"/>
    <w:rsid w:val="00436CD4"/>
    <w:rsid w:val="004404DD"/>
    <w:rsid w:val="00440546"/>
    <w:rsid w:val="00440FE8"/>
    <w:rsid w:val="0044332B"/>
    <w:rsid w:val="004465CE"/>
    <w:rsid w:val="004505BE"/>
    <w:rsid w:val="00450FB1"/>
    <w:rsid w:val="004513B7"/>
    <w:rsid w:val="004514BE"/>
    <w:rsid w:val="00452AAB"/>
    <w:rsid w:val="00456C5B"/>
    <w:rsid w:val="00457E2E"/>
    <w:rsid w:val="00462642"/>
    <w:rsid w:val="00464070"/>
    <w:rsid w:val="004752FD"/>
    <w:rsid w:val="004759F5"/>
    <w:rsid w:val="004764C7"/>
    <w:rsid w:val="00484304"/>
    <w:rsid w:val="00484FFF"/>
    <w:rsid w:val="00486467"/>
    <w:rsid w:val="00491F56"/>
    <w:rsid w:val="00492035"/>
    <w:rsid w:val="00494729"/>
    <w:rsid w:val="0049535F"/>
    <w:rsid w:val="00496AF3"/>
    <w:rsid w:val="00497580"/>
    <w:rsid w:val="004A276D"/>
    <w:rsid w:val="004A3DDA"/>
    <w:rsid w:val="004A454C"/>
    <w:rsid w:val="004A59E1"/>
    <w:rsid w:val="004A5BA1"/>
    <w:rsid w:val="004A5D90"/>
    <w:rsid w:val="004A6692"/>
    <w:rsid w:val="004A68C5"/>
    <w:rsid w:val="004A72D6"/>
    <w:rsid w:val="004B2885"/>
    <w:rsid w:val="004B5D2E"/>
    <w:rsid w:val="004B694C"/>
    <w:rsid w:val="004C3688"/>
    <w:rsid w:val="004D2730"/>
    <w:rsid w:val="004D27C2"/>
    <w:rsid w:val="004D5AD0"/>
    <w:rsid w:val="004D6B8F"/>
    <w:rsid w:val="004E0533"/>
    <w:rsid w:val="004E33CF"/>
    <w:rsid w:val="004E45F2"/>
    <w:rsid w:val="004E4D11"/>
    <w:rsid w:val="004F286A"/>
    <w:rsid w:val="004F34F3"/>
    <w:rsid w:val="004F78C0"/>
    <w:rsid w:val="0050055A"/>
    <w:rsid w:val="00500AA0"/>
    <w:rsid w:val="00501A6C"/>
    <w:rsid w:val="0050378C"/>
    <w:rsid w:val="0051048D"/>
    <w:rsid w:val="00511DDC"/>
    <w:rsid w:val="005228F2"/>
    <w:rsid w:val="00532215"/>
    <w:rsid w:val="00533CBC"/>
    <w:rsid w:val="005340D5"/>
    <w:rsid w:val="0053688E"/>
    <w:rsid w:val="005401CB"/>
    <w:rsid w:val="00542E95"/>
    <w:rsid w:val="00544A3E"/>
    <w:rsid w:val="00544FDC"/>
    <w:rsid w:val="005455F5"/>
    <w:rsid w:val="00545E01"/>
    <w:rsid w:val="00546127"/>
    <w:rsid w:val="00550718"/>
    <w:rsid w:val="00551730"/>
    <w:rsid w:val="005534F6"/>
    <w:rsid w:val="00560479"/>
    <w:rsid w:val="00563931"/>
    <w:rsid w:val="005661E7"/>
    <w:rsid w:val="00570C46"/>
    <w:rsid w:val="00571240"/>
    <w:rsid w:val="00573A7B"/>
    <w:rsid w:val="00575AF9"/>
    <w:rsid w:val="0057619E"/>
    <w:rsid w:val="0058140B"/>
    <w:rsid w:val="005825F0"/>
    <w:rsid w:val="00582D1E"/>
    <w:rsid w:val="00585A73"/>
    <w:rsid w:val="00590011"/>
    <w:rsid w:val="00591D88"/>
    <w:rsid w:val="00591DCF"/>
    <w:rsid w:val="00593F2E"/>
    <w:rsid w:val="00596196"/>
    <w:rsid w:val="005A0E0D"/>
    <w:rsid w:val="005A4CD3"/>
    <w:rsid w:val="005A63DD"/>
    <w:rsid w:val="005A79A3"/>
    <w:rsid w:val="005A7F7A"/>
    <w:rsid w:val="005B026C"/>
    <w:rsid w:val="005B28B9"/>
    <w:rsid w:val="005B318A"/>
    <w:rsid w:val="005B4F78"/>
    <w:rsid w:val="005B7CEC"/>
    <w:rsid w:val="005C0176"/>
    <w:rsid w:val="005C26B9"/>
    <w:rsid w:val="005C3307"/>
    <w:rsid w:val="005C5A8D"/>
    <w:rsid w:val="005C657D"/>
    <w:rsid w:val="005D41EE"/>
    <w:rsid w:val="005D6A2C"/>
    <w:rsid w:val="005D742E"/>
    <w:rsid w:val="005E3013"/>
    <w:rsid w:val="005E3B6A"/>
    <w:rsid w:val="005E4261"/>
    <w:rsid w:val="005E7EF2"/>
    <w:rsid w:val="005F0378"/>
    <w:rsid w:val="005F03FA"/>
    <w:rsid w:val="005F12C8"/>
    <w:rsid w:val="005F62FB"/>
    <w:rsid w:val="00601ECE"/>
    <w:rsid w:val="00602A58"/>
    <w:rsid w:val="00602BB8"/>
    <w:rsid w:val="006077F4"/>
    <w:rsid w:val="00610776"/>
    <w:rsid w:val="006127AB"/>
    <w:rsid w:val="00613603"/>
    <w:rsid w:val="00614384"/>
    <w:rsid w:val="006204AA"/>
    <w:rsid w:val="00620B54"/>
    <w:rsid w:val="00624841"/>
    <w:rsid w:val="006318EA"/>
    <w:rsid w:val="006335A1"/>
    <w:rsid w:val="00635DD4"/>
    <w:rsid w:val="0063649B"/>
    <w:rsid w:val="00636505"/>
    <w:rsid w:val="0063735E"/>
    <w:rsid w:val="006409A7"/>
    <w:rsid w:val="006411BC"/>
    <w:rsid w:val="006413BB"/>
    <w:rsid w:val="00641D1F"/>
    <w:rsid w:val="00643D3F"/>
    <w:rsid w:val="00646130"/>
    <w:rsid w:val="0064655B"/>
    <w:rsid w:val="006467C8"/>
    <w:rsid w:val="00646F82"/>
    <w:rsid w:val="00653D90"/>
    <w:rsid w:val="00662ED3"/>
    <w:rsid w:val="006636FA"/>
    <w:rsid w:val="0066746E"/>
    <w:rsid w:val="00667D80"/>
    <w:rsid w:val="006710CF"/>
    <w:rsid w:val="0067372C"/>
    <w:rsid w:val="00673FD4"/>
    <w:rsid w:val="0068055F"/>
    <w:rsid w:val="00682D02"/>
    <w:rsid w:val="00684017"/>
    <w:rsid w:val="00687FA1"/>
    <w:rsid w:val="006900DE"/>
    <w:rsid w:val="006914EC"/>
    <w:rsid w:val="00691564"/>
    <w:rsid w:val="006963A9"/>
    <w:rsid w:val="0069707D"/>
    <w:rsid w:val="006A333B"/>
    <w:rsid w:val="006A5880"/>
    <w:rsid w:val="006A5C15"/>
    <w:rsid w:val="006A618F"/>
    <w:rsid w:val="006A6412"/>
    <w:rsid w:val="006A72FA"/>
    <w:rsid w:val="006A78FF"/>
    <w:rsid w:val="006B0498"/>
    <w:rsid w:val="006B23B8"/>
    <w:rsid w:val="006B37E5"/>
    <w:rsid w:val="006B4B4E"/>
    <w:rsid w:val="006B4C18"/>
    <w:rsid w:val="006B6B1A"/>
    <w:rsid w:val="006C3299"/>
    <w:rsid w:val="006C6445"/>
    <w:rsid w:val="006C6AC9"/>
    <w:rsid w:val="006D22D0"/>
    <w:rsid w:val="006D35BC"/>
    <w:rsid w:val="006D5B7F"/>
    <w:rsid w:val="006D6423"/>
    <w:rsid w:val="006E0C88"/>
    <w:rsid w:val="006E301B"/>
    <w:rsid w:val="006E4ED7"/>
    <w:rsid w:val="006E651E"/>
    <w:rsid w:val="006E7798"/>
    <w:rsid w:val="006F19DF"/>
    <w:rsid w:val="006F4000"/>
    <w:rsid w:val="006F7986"/>
    <w:rsid w:val="00702DEA"/>
    <w:rsid w:val="00703620"/>
    <w:rsid w:val="00703C78"/>
    <w:rsid w:val="007059C7"/>
    <w:rsid w:val="007073B9"/>
    <w:rsid w:val="00712F58"/>
    <w:rsid w:val="00716C86"/>
    <w:rsid w:val="007174EB"/>
    <w:rsid w:val="0072213A"/>
    <w:rsid w:val="00726575"/>
    <w:rsid w:val="007271FD"/>
    <w:rsid w:val="00730FF4"/>
    <w:rsid w:val="007338E0"/>
    <w:rsid w:val="00734BB2"/>
    <w:rsid w:val="00735DBC"/>
    <w:rsid w:val="0074242E"/>
    <w:rsid w:val="00744DEC"/>
    <w:rsid w:val="00752567"/>
    <w:rsid w:val="00752741"/>
    <w:rsid w:val="00755B0F"/>
    <w:rsid w:val="00757DF3"/>
    <w:rsid w:val="0076023C"/>
    <w:rsid w:val="00760C28"/>
    <w:rsid w:val="00762AB4"/>
    <w:rsid w:val="00764392"/>
    <w:rsid w:val="0076633E"/>
    <w:rsid w:val="0077438B"/>
    <w:rsid w:val="00775197"/>
    <w:rsid w:val="00775CFA"/>
    <w:rsid w:val="0077683B"/>
    <w:rsid w:val="00781991"/>
    <w:rsid w:val="00783996"/>
    <w:rsid w:val="00783BF3"/>
    <w:rsid w:val="00784EF8"/>
    <w:rsid w:val="00790229"/>
    <w:rsid w:val="00792306"/>
    <w:rsid w:val="007948CC"/>
    <w:rsid w:val="0079501F"/>
    <w:rsid w:val="007A04D3"/>
    <w:rsid w:val="007A0CD6"/>
    <w:rsid w:val="007A26DB"/>
    <w:rsid w:val="007A2EF6"/>
    <w:rsid w:val="007B2038"/>
    <w:rsid w:val="007B4960"/>
    <w:rsid w:val="007B4A59"/>
    <w:rsid w:val="007B6B6A"/>
    <w:rsid w:val="007C075C"/>
    <w:rsid w:val="007C2F40"/>
    <w:rsid w:val="007C37F3"/>
    <w:rsid w:val="007C5A51"/>
    <w:rsid w:val="007C5B0D"/>
    <w:rsid w:val="007C5F3C"/>
    <w:rsid w:val="007C7704"/>
    <w:rsid w:val="007D18F1"/>
    <w:rsid w:val="007D1BF4"/>
    <w:rsid w:val="007D4986"/>
    <w:rsid w:val="007E105A"/>
    <w:rsid w:val="007E2721"/>
    <w:rsid w:val="007E451D"/>
    <w:rsid w:val="007E53AD"/>
    <w:rsid w:val="007F2827"/>
    <w:rsid w:val="007F3869"/>
    <w:rsid w:val="007F555B"/>
    <w:rsid w:val="007F75A5"/>
    <w:rsid w:val="008054F9"/>
    <w:rsid w:val="00805F16"/>
    <w:rsid w:val="008119A6"/>
    <w:rsid w:val="008150E9"/>
    <w:rsid w:val="00820A6F"/>
    <w:rsid w:val="00820C3E"/>
    <w:rsid w:val="008231AE"/>
    <w:rsid w:val="0082510B"/>
    <w:rsid w:val="0082546F"/>
    <w:rsid w:val="00825845"/>
    <w:rsid w:val="008313D1"/>
    <w:rsid w:val="008314BB"/>
    <w:rsid w:val="0083416D"/>
    <w:rsid w:val="00834DE3"/>
    <w:rsid w:val="00835170"/>
    <w:rsid w:val="008356A1"/>
    <w:rsid w:val="00835E6C"/>
    <w:rsid w:val="0085105F"/>
    <w:rsid w:val="008535AE"/>
    <w:rsid w:val="008623A0"/>
    <w:rsid w:val="00863F36"/>
    <w:rsid w:val="00864C27"/>
    <w:rsid w:val="00865F34"/>
    <w:rsid w:val="0086641D"/>
    <w:rsid w:val="008739AB"/>
    <w:rsid w:val="00875011"/>
    <w:rsid w:val="00875063"/>
    <w:rsid w:val="00877ADC"/>
    <w:rsid w:val="008801ED"/>
    <w:rsid w:val="00880EE6"/>
    <w:rsid w:val="00884C39"/>
    <w:rsid w:val="00895BFA"/>
    <w:rsid w:val="00895C99"/>
    <w:rsid w:val="008A684A"/>
    <w:rsid w:val="008A7C73"/>
    <w:rsid w:val="008B2B3A"/>
    <w:rsid w:val="008B44E0"/>
    <w:rsid w:val="008C02F6"/>
    <w:rsid w:val="008C1B12"/>
    <w:rsid w:val="008C1D74"/>
    <w:rsid w:val="008C7A1A"/>
    <w:rsid w:val="008D02AB"/>
    <w:rsid w:val="008D60C0"/>
    <w:rsid w:val="008E1D04"/>
    <w:rsid w:val="008E2539"/>
    <w:rsid w:val="008E3554"/>
    <w:rsid w:val="008E474B"/>
    <w:rsid w:val="008E4F0E"/>
    <w:rsid w:val="008F0823"/>
    <w:rsid w:val="008F490A"/>
    <w:rsid w:val="008F5F21"/>
    <w:rsid w:val="00904C19"/>
    <w:rsid w:val="009058AA"/>
    <w:rsid w:val="00905D6B"/>
    <w:rsid w:val="009071BC"/>
    <w:rsid w:val="009078F7"/>
    <w:rsid w:val="0091035F"/>
    <w:rsid w:val="009123E8"/>
    <w:rsid w:val="00912889"/>
    <w:rsid w:val="009138E0"/>
    <w:rsid w:val="00915190"/>
    <w:rsid w:val="00920DA2"/>
    <w:rsid w:val="00921E76"/>
    <w:rsid w:val="0092251B"/>
    <w:rsid w:val="00926B0D"/>
    <w:rsid w:val="00931E80"/>
    <w:rsid w:val="00932C8A"/>
    <w:rsid w:val="00934B98"/>
    <w:rsid w:val="009362CB"/>
    <w:rsid w:val="00940112"/>
    <w:rsid w:val="0094084A"/>
    <w:rsid w:val="009439DA"/>
    <w:rsid w:val="00945884"/>
    <w:rsid w:val="00945FEB"/>
    <w:rsid w:val="00951C3A"/>
    <w:rsid w:val="00953438"/>
    <w:rsid w:val="0095446A"/>
    <w:rsid w:val="009547E9"/>
    <w:rsid w:val="0095540B"/>
    <w:rsid w:val="00960986"/>
    <w:rsid w:val="009618EF"/>
    <w:rsid w:val="00961CFC"/>
    <w:rsid w:val="00961D86"/>
    <w:rsid w:val="00962541"/>
    <w:rsid w:val="009631FD"/>
    <w:rsid w:val="00964B5B"/>
    <w:rsid w:val="00966E95"/>
    <w:rsid w:val="009703C8"/>
    <w:rsid w:val="00974D07"/>
    <w:rsid w:val="00977FD0"/>
    <w:rsid w:val="0098290F"/>
    <w:rsid w:val="009837D8"/>
    <w:rsid w:val="00984947"/>
    <w:rsid w:val="00986FD0"/>
    <w:rsid w:val="00996398"/>
    <w:rsid w:val="009974E5"/>
    <w:rsid w:val="009A2945"/>
    <w:rsid w:val="009A3056"/>
    <w:rsid w:val="009A3EF1"/>
    <w:rsid w:val="009A7462"/>
    <w:rsid w:val="009B64E5"/>
    <w:rsid w:val="009C1A7A"/>
    <w:rsid w:val="009C28A0"/>
    <w:rsid w:val="009C4904"/>
    <w:rsid w:val="009C523F"/>
    <w:rsid w:val="009D0C56"/>
    <w:rsid w:val="009D41B2"/>
    <w:rsid w:val="009D441E"/>
    <w:rsid w:val="009D4D9F"/>
    <w:rsid w:val="009D4DB3"/>
    <w:rsid w:val="009D527E"/>
    <w:rsid w:val="009D6207"/>
    <w:rsid w:val="009E04D9"/>
    <w:rsid w:val="009E7A25"/>
    <w:rsid w:val="009F0AAC"/>
    <w:rsid w:val="009F2436"/>
    <w:rsid w:val="009F2553"/>
    <w:rsid w:val="009F4AC1"/>
    <w:rsid w:val="009F63BA"/>
    <w:rsid w:val="009F65D1"/>
    <w:rsid w:val="00A002E8"/>
    <w:rsid w:val="00A02298"/>
    <w:rsid w:val="00A034E9"/>
    <w:rsid w:val="00A05051"/>
    <w:rsid w:val="00A06C7F"/>
    <w:rsid w:val="00A10BAF"/>
    <w:rsid w:val="00A13016"/>
    <w:rsid w:val="00A13D38"/>
    <w:rsid w:val="00A15A34"/>
    <w:rsid w:val="00A161A2"/>
    <w:rsid w:val="00A17B8B"/>
    <w:rsid w:val="00A22381"/>
    <w:rsid w:val="00A23E4D"/>
    <w:rsid w:val="00A247AB"/>
    <w:rsid w:val="00A3545B"/>
    <w:rsid w:val="00A35693"/>
    <w:rsid w:val="00A40C9F"/>
    <w:rsid w:val="00A426F7"/>
    <w:rsid w:val="00A46120"/>
    <w:rsid w:val="00A5122C"/>
    <w:rsid w:val="00A538F0"/>
    <w:rsid w:val="00A539A8"/>
    <w:rsid w:val="00A549EB"/>
    <w:rsid w:val="00A553E7"/>
    <w:rsid w:val="00A56489"/>
    <w:rsid w:val="00A56EF3"/>
    <w:rsid w:val="00A57E0B"/>
    <w:rsid w:val="00A635BA"/>
    <w:rsid w:val="00A806DA"/>
    <w:rsid w:val="00A85AE3"/>
    <w:rsid w:val="00A9134A"/>
    <w:rsid w:val="00A9298E"/>
    <w:rsid w:val="00A9591F"/>
    <w:rsid w:val="00A96012"/>
    <w:rsid w:val="00AA3511"/>
    <w:rsid w:val="00AA3AD6"/>
    <w:rsid w:val="00AB1D59"/>
    <w:rsid w:val="00AB1EF2"/>
    <w:rsid w:val="00AB5F3C"/>
    <w:rsid w:val="00AC3626"/>
    <w:rsid w:val="00AD08EA"/>
    <w:rsid w:val="00AD5B9C"/>
    <w:rsid w:val="00AE064F"/>
    <w:rsid w:val="00AE3F42"/>
    <w:rsid w:val="00AF0C9D"/>
    <w:rsid w:val="00AF12BF"/>
    <w:rsid w:val="00AF1E34"/>
    <w:rsid w:val="00AF37AE"/>
    <w:rsid w:val="00B00ECA"/>
    <w:rsid w:val="00B023F5"/>
    <w:rsid w:val="00B0454C"/>
    <w:rsid w:val="00B05E17"/>
    <w:rsid w:val="00B10994"/>
    <w:rsid w:val="00B13404"/>
    <w:rsid w:val="00B14E67"/>
    <w:rsid w:val="00B166FD"/>
    <w:rsid w:val="00B16D03"/>
    <w:rsid w:val="00B1774D"/>
    <w:rsid w:val="00B212EE"/>
    <w:rsid w:val="00B23846"/>
    <w:rsid w:val="00B2474E"/>
    <w:rsid w:val="00B250CD"/>
    <w:rsid w:val="00B276A3"/>
    <w:rsid w:val="00B31376"/>
    <w:rsid w:val="00B34AA2"/>
    <w:rsid w:val="00B42D49"/>
    <w:rsid w:val="00B50BAE"/>
    <w:rsid w:val="00B54EC0"/>
    <w:rsid w:val="00B55BFD"/>
    <w:rsid w:val="00B56513"/>
    <w:rsid w:val="00B60E6E"/>
    <w:rsid w:val="00B61212"/>
    <w:rsid w:val="00B62ADB"/>
    <w:rsid w:val="00B64C11"/>
    <w:rsid w:val="00B6625B"/>
    <w:rsid w:val="00B67400"/>
    <w:rsid w:val="00B777DD"/>
    <w:rsid w:val="00B8099B"/>
    <w:rsid w:val="00B823FA"/>
    <w:rsid w:val="00B830D3"/>
    <w:rsid w:val="00B90A74"/>
    <w:rsid w:val="00B91A24"/>
    <w:rsid w:val="00B95BB1"/>
    <w:rsid w:val="00BA051C"/>
    <w:rsid w:val="00BA0FB7"/>
    <w:rsid w:val="00BA11CF"/>
    <w:rsid w:val="00BA2176"/>
    <w:rsid w:val="00BB24F2"/>
    <w:rsid w:val="00BC1312"/>
    <w:rsid w:val="00BC22CF"/>
    <w:rsid w:val="00BC2AF5"/>
    <w:rsid w:val="00BC328F"/>
    <w:rsid w:val="00BC5613"/>
    <w:rsid w:val="00BC56E1"/>
    <w:rsid w:val="00BC64C0"/>
    <w:rsid w:val="00BD0E38"/>
    <w:rsid w:val="00BD510E"/>
    <w:rsid w:val="00BD6C3F"/>
    <w:rsid w:val="00BD75D4"/>
    <w:rsid w:val="00BE091E"/>
    <w:rsid w:val="00BE1989"/>
    <w:rsid w:val="00BE1BD4"/>
    <w:rsid w:val="00BE3676"/>
    <w:rsid w:val="00BE60F8"/>
    <w:rsid w:val="00BE784C"/>
    <w:rsid w:val="00BF5B14"/>
    <w:rsid w:val="00BF673F"/>
    <w:rsid w:val="00BF6F06"/>
    <w:rsid w:val="00BF7D8D"/>
    <w:rsid w:val="00C04AE1"/>
    <w:rsid w:val="00C0685B"/>
    <w:rsid w:val="00C1053B"/>
    <w:rsid w:val="00C124F5"/>
    <w:rsid w:val="00C12C51"/>
    <w:rsid w:val="00C12F59"/>
    <w:rsid w:val="00C12F9E"/>
    <w:rsid w:val="00C13557"/>
    <w:rsid w:val="00C14925"/>
    <w:rsid w:val="00C272BC"/>
    <w:rsid w:val="00C316CD"/>
    <w:rsid w:val="00C32169"/>
    <w:rsid w:val="00C336F7"/>
    <w:rsid w:val="00C36242"/>
    <w:rsid w:val="00C37C1E"/>
    <w:rsid w:val="00C43D42"/>
    <w:rsid w:val="00C503AC"/>
    <w:rsid w:val="00C509C0"/>
    <w:rsid w:val="00C51AED"/>
    <w:rsid w:val="00C5601B"/>
    <w:rsid w:val="00C57309"/>
    <w:rsid w:val="00C67112"/>
    <w:rsid w:val="00C72526"/>
    <w:rsid w:val="00C72657"/>
    <w:rsid w:val="00C72BE8"/>
    <w:rsid w:val="00C73E35"/>
    <w:rsid w:val="00C75593"/>
    <w:rsid w:val="00C8149C"/>
    <w:rsid w:val="00C824A3"/>
    <w:rsid w:val="00C83DD3"/>
    <w:rsid w:val="00C86BCB"/>
    <w:rsid w:val="00C91024"/>
    <w:rsid w:val="00C927A6"/>
    <w:rsid w:val="00CA04F6"/>
    <w:rsid w:val="00CA2142"/>
    <w:rsid w:val="00CA28D2"/>
    <w:rsid w:val="00CA4DD6"/>
    <w:rsid w:val="00CA4E2B"/>
    <w:rsid w:val="00CB3F4B"/>
    <w:rsid w:val="00CB5287"/>
    <w:rsid w:val="00CB5C06"/>
    <w:rsid w:val="00CC1D9D"/>
    <w:rsid w:val="00CC22D2"/>
    <w:rsid w:val="00CC276A"/>
    <w:rsid w:val="00CC3E1B"/>
    <w:rsid w:val="00CD28F0"/>
    <w:rsid w:val="00CD4715"/>
    <w:rsid w:val="00CD56F4"/>
    <w:rsid w:val="00CD6AEA"/>
    <w:rsid w:val="00CD7011"/>
    <w:rsid w:val="00CE0023"/>
    <w:rsid w:val="00CE2957"/>
    <w:rsid w:val="00CE5EA1"/>
    <w:rsid w:val="00CF01A4"/>
    <w:rsid w:val="00CF18D7"/>
    <w:rsid w:val="00D01B7E"/>
    <w:rsid w:val="00D051EF"/>
    <w:rsid w:val="00D05584"/>
    <w:rsid w:val="00D10AF8"/>
    <w:rsid w:val="00D14EBC"/>
    <w:rsid w:val="00D158EC"/>
    <w:rsid w:val="00D24934"/>
    <w:rsid w:val="00D27B06"/>
    <w:rsid w:val="00D303C1"/>
    <w:rsid w:val="00D318B6"/>
    <w:rsid w:val="00D3208E"/>
    <w:rsid w:val="00D32653"/>
    <w:rsid w:val="00D32964"/>
    <w:rsid w:val="00D333C5"/>
    <w:rsid w:val="00D3547F"/>
    <w:rsid w:val="00D371F8"/>
    <w:rsid w:val="00D3777A"/>
    <w:rsid w:val="00D428E6"/>
    <w:rsid w:val="00D50E7B"/>
    <w:rsid w:val="00D53B9D"/>
    <w:rsid w:val="00D54F38"/>
    <w:rsid w:val="00D5554C"/>
    <w:rsid w:val="00D60AAA"/>
    <w:rsid w:val="00D64BDE"/>
    <w:rsid w:val="00D66BC4"/>
    <w:rsid w:val="00D7469E"/>
    <w:rsid w:val="00D752B3"/>
    <w:rsid w:val="00D75777"/>
    <w:rsid w:val="00D817DD"/>
    <w:rsid w:val="00D82BD6"/>
    <w:rsid w:val="00D82C78"/>
    <w:rsid w:val="00D830BA"/>
    <w:rsid w:val="00D861B4"/>
    <w:rsid w:val="00D95FC7"/>
    <w:rsid w:val="00DA06A3"/>
    <w:rsid w:val="00DA1869"/>
    <w:rsid w:val="00DA1DDA"/>
    <w:rsid w:val="00DA3708"/>
    <w:rsid w:val="00DA5454"/>
    <w:rsid w:val="00DA55B0"/>
    <w:rsid w:val="00DA5B20"/>
    <w:rsid w:val="00DA74EA"/>
    <w:rsid w:val="00DB20B6"/>
    <w:rsid w:val="00DB304B"/>
    <w:rsid w:val="00DB55FA"/>
    <w:rsid w:val="00DB6E0A"/>
    <w:rsid w:val="00DC2935"/>
    <w:rsid w:val="00DC4927"/>
    <w:rsid w:val="00DD1422"/>
    <w:rsid w:val="00DE1145"/>
    <w:rsid w:val="00DE21AD"/>
    <w:rsid w:val="00DE2654"/>
    <w:rsid w:val="00DF1F6A"/>
    <w:rsid w:val="00DF5488"/>
    <w:rsid w:val="00E01697"/>
    <w:rsid w:val="00E017E7"/>
    <w:rsid w:val="00E018D6"/>
    <w:rsid w:val="00E04004"/>
    <w:rsid w:val="00E04DCF"/>
    <w:rsid w:val="00E05F45"/>
    <w:rsid w:val="00E07E25"/>
    <w:rsid w:val="00E15CB3"/>
    <w:rsid w:val="00E2024F"/>
    <w:rsid w:val="00E20F9B"/>
    <w:rsid w:val="00E2219B"/>
    <w:rsid w:val="00E223A0"/>
    <w:rsid w:val="00E24553"/>
    <w:rsid w:val="00E31383"/>
    <w:rsid w:val="00E32428"/>
    <w:rsid w:val="00E326EB"/>
    <w:rsid w:val="00E32DFD"/>
    <w:rsid w:val="00E343F6"/>
    <w:rsid w:val="00E352BF"/>
    <w:rsid w:val="00E3792F"/>
    <w:rsid w:val="00E416A2"/>
    <w:rsid w:val="00E4259F"/>
    <w:rsid w:val="00E43293"/>
    <w:rsid w:val="00E44E18"/>
    <w:rsid w:val="00E47E9A"/>
    <w:rsid w:val="00E541DF"/>
    <w:rsid w:val="00E56406"/>
    <w:rsid w:val="00E61310"/>
    <w:rsid w:val="00E62D85"/>
    <w:rsid w:val="00E63C18"/>
    <w:rsid w:val="00E645E6"/>
    <w:rsid w:val="00E64EA9"/>
    <w:rsid w:val="00E6712E"/>
    <w:rsid w:val="00E71B52"/>
    <w:rsid w:val="00E72EC3"/>
    <w:rsid w:val="00E73ED6"/>
    <w:rsid w:val="00E76383"/>
    <w:rsid w:val="00E805ED"/>
    <w:rsid w:val="00E8130F"/>
    <w:rsid w:val="00E8702E"/>
    <w:rsid w:val="00E972EA"/>
    <w:rsid w:val="00E97397"/>
    <w:rsid w:val="00E97B69"/>
    <w:rsid w:val="00EA1007"/>
    <w:rsid w:val="00EA4C23"/>
    <w:rsid w:val="00EA78E5"/>
    <w:rsid w:val="00EB0FD1"/>
    <w:rsid w:val="00EB2FE9"/>
    <w:rsid w:val="00EB551C"/>
    <w:rsid w:val="00EB767B"/>
    <w:rsid w:val="00EB76F4"/>
    <w:rsid w:val="00EC0496"/>
    <w:rsid w:val="00EC0500"/>
    <w:rsid w:val="00EC12EF"/>
    <w:rsid w:val="00EC29C2"/>
    <w:rsid w:val="00EC6A35"/>
    <w:rsid w:val="00ED4FFE"/>
    <w:rsid w:val="00EE1C5B"/>
    <w:rsid w:val="00EE2368"/>
    <w:rsid w:val="00EE485D"/>
    <w:rsid w:val="00EE48E3"/>
    <w:rsid w:val="00EF26B2"/>
    <w:rsid w:val="00EF3FC5"/>
    <w:rsid w:val="00EF40DF"/>
    <w:rsid w:val="00EF5889"/>
    <w:rsid w:val="00EF7508"/>
    <w:rsid w:val="00EF789C"/>
    <w:rsid w:val="00EF7994"/>
    <w:rsid w:val="00F00FD9"/>
    <w:rsid w:val="00F01697"/>
    <w:rsid w:val="00F13858"/>
    <w:rsid w:val="00F141AA"/>
    <w:rsid w:val="00F17097"/>
    <w:rsid w:val="00F23B0F"/>
    <w:rsid w:val="00F31681"/>
    <w:rsid w:val="00F31BAE"/>
    <w:rsid w:val="00F322A8"/>
    <w:rsid w:val="00F34ED0"/>
    <w:rsid w:val="00F35ED8"/>
    <w:rsid w:val="00F3738E"/>
    <w:rsid w:val="00F40391"/>
    <w:rsid w:val="00F42908"/>
    <w:rsid w:val="00F44400"/>
    <w:rsid w:val="00F456C6"/>
    <w:rsid w:val="00F50163"/>
    <w:rsid w:val="00F50451"/>
    <w:rsid w:val="00F529AE"/>
    <w:rsid w:val="00F549EC"/>
    <w:rsid w:val="00F556C7"/>
    <w:rsid w:val="00F60E76"/>
    <w:rsid w:val="00F6150A"/>
    <w:rsid w:val="00F62C48"/>
    <w:rsid w:val="00F641BF"/>
    <w:rsid w:val="00F64C1F"/>
    <w:rsid w:val="00F652BC"/>
    <w:rsid w:val="00F65945"/>
    <w:rsid w:val="00F67430"/>
    <w:rsid w:val="00F67DD4"/>
    <w:rsid w:val="00F71F56"/>
    <w:rsid w:val="00F737C6"/>
    <w:rsid w:val="00F76955"/>
    <w:rsid w:val="00F82ECF"/>
    <w:rsid w:val="00F834EB"/>
    <w:rsid w:val="00F83CDB"/>
    <w:rsid w:val="00F85B5F"/>
    <w:rsid w:val="00F864D3"/>
    <w:rsid w:val="00F92680"/>
    <w:rsid w:val="00F9614E"/>
    <w:rsid w:val="00FA3CA1"/>
    <w:rsid w:val="00FA5B90"/>
    <w:rsid w:val="00FB02A3"/>
    <w:rsid w:val="00FB38FA"/>
    <w:rsid w:val="00FB3AAA"/>
    <w:rsid w:val="00FB4A2A"/>
    <w:rsid w:val="00FB5403"/>
    <w:rsid w:val="00FC1BC7"/>
    <w:rsid w:val="00FD1F94"/>
    <w:rsid w:val="00FD20E8"/>
    <w:rsid w:val="00FD26EF"/>
    <w:rsid w:val="00FD3CD8"/>
    <w:rsid w:val="00FD4A5B"/>
    <w:rsid w:val="00FD6D20"/>
    <w:rsid w:val="00FE1881"/>
    <w:rsid w:val="00FE272A"/>
    <w:rsid w:val="00FE37CD"/>
    <w:rsid w:val="00FE3DDE"/>
    <w:rsid w:val="00FE5342"/>
    <w:rsid w:val="00FF239D"/>
    <w:rsid w:val="00FF7838"/>
    <w:rsid w:val="22813263"/>
    <w:rsid w:val="2CD9F143"/>
    <w:rsid w:val="419AE32C"/>
    <w:rsid w:val="4D648E59"/>
    <w:rsid w:val="6A69FCD0"/>
    <w:rsid w:val="71CB801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F44D62"/>
  <w15:docId w15:val="{24BBD600-CF0B-4923-AFCD-BA5AB18C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2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E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F0E"/>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8E4F0E"/>
    <w:pPr>
      <w:ind w:left="720"/>
      <w:contextualSpacing/>
    </w:pPr>
  </w:style>
  <w:style w:type="paragraph" w:styleId="Bobletekst">
    <w:name w:val="Balloon Text"/>
    <w:basedOn w:val="Normal"/>
    <w:link w:val="BobletekstTegn"/>
    <w:uiPriority w:val="99"/>
    <w:semiHidden/>
    <w:unhideWhenUsed/>
    <w:rsid w:val="0087501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5011"/>
    <w:rPr>
      <w:rFonts w:ascii="Tahoma" w:hAnsi="Tahoma" w:cs="Tahoma"/>
      <w:sz w:val="16"/>
      <w:szCs w:val="16"/>
    </w:rPr>
  </w:style>
  <w:style w:type="character" w:styleId="Hyperkobling">
    <w:name w:val="Hyperlink"/>
    <w:basedOn w:val="Standardskriftforavsnitt"/>
    <w:uiPriority w:val="99"/>
    <w:unhideWhenUsed/>
    <w:rsid w:val="00D318B6"/>
    <w:rPr>
      <w:color w:val="0000FF" w:themeColor="hyperlink"/>
      <w:u w:val="single"/>
    </w:rPr>
  </w:style>
  <w:style w:type="character" w:customStyle="1" w:styleId="UnresolvedMention">
    <w:name w:val="Unresolved Mention"/>
    <w:basedOn w:val="Standardskriftforavsnit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3BDEE1CC7F974DAF8C67266EC3B534" ma:contentTypeVersion="2" ma:contentTypeDescription="Opprett et nytt dokument." ma:contentTypeScope="" ma:versionID="c22431c334ca7f6bb623d41817271fb7">
  <xsd:schema xmlns:xsd="http://www.w3.org/2001/XMLSchema" xmlns:xs="http://www.w3.org/2001/XMLSchema" xmlns:p="http://schemas.microsoft.com/office/2006/metadata/properties" xmlns:ns2="4444bfb5-1e4b-44d2-b900-1fd660f7a73b" targetNamespace="http://schemas.microsoft.com/office/2006/metadata/properties" ma:root="true" ma:fieldsID="04686f83b4e08b401b433a4081709427" ns2:_="">
    <xsd:import namespace="4444bfb5-1e4b-44d2-b900-1fd660f7a7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4bfb5-1e4b-44d2-b900-1fd660f7a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35709-7F28-412F-BD17-50C9E95A3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4bfb5-1e4b-44d2-b900-1fd660f7a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C0F71-8100-42E6-8FC0-3A813784F747}">
  <ds:schemaRefs>
    <ds:schemaRef ds:uri="http://schemas.microsoft.com/sharepoint/v3/contenttype/forms"/>
  </ds:schemaRefs>
</ds:datastoreItem>
</file>

<file path=customXml/itemProps3.xml><?xml version="1.0" encoding="utf-8"?>
<ds:datastoreItem xmlns:ds="http://schemas.openxmlformats.org/officeDocument/2006/customXml" ds:itemID="{EDA703C6-06C7-4407-A5B5-392478DFD303}">
  <ds:schemaRefs>
    <ds:schemaRef ds:uri="http://purl.org/dc/terms/"/>
    <ds:schemaRef ds:uri="4444bfb5-1e4b-44d2-b900-1fd660f7a73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47086EC6.dotm</Template>
  <TotalTime>0</TotalTime>
  <Pages>12</Pages>
  <Words>2222</Words>
  <Characters>11781</Characters>
  <Application>Microsoft Office Word</Application>
  <DocSecurity>4</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LK</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Leholt</dc:creator>
  <cp:keywords/>
  <cp:lastModifiedBy>Ylva Kjendsli Mikkelsen</cp:lastModifiedBy>
  <cp:revision>2</cp:revision>
  <cp:lastPrinted>2016-09-06T11:06:00Z</cp:lastPrinted>
  <dcterms:created xsi:type="dcterms:W3CDTF">2019-12-20T10:53:00Z</dcterms:created>
  <dcterms:modified xsi:type="dcterms:W3CDTF">2019-12-20T10:53:00Z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0x0101009D3BDEE1CC7F974DAF8C67266EC3B534</vt:lpwstr>
  </property>
</Properties>
</file>