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3B" w:rsidRDefault="001F6B3B" w:rsidP="001F6B3B">
      <w:pPr>
        <w:autoSpaceDE w:val="0"/>
        <w:spacing w:after="200" w:line="276" w:lineRule="auto"/>
        <w:jc w:val="center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-461010</wp:posOffset>
            </wp:positionV>
            <wp:extent cx="866775" cy="73342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82">
        <w:rPr>
          <w:rFonts w:cs="Calibri"/>
          <w:sz w:val="36"/>
          <w:szCs w:val="36"/>
        </w:rPr>
        <w:t>Va</w:t>
      </w:r>
      <w:r>
        <w:rPr>
          <w:rFonts w:cs="Calibri"/>
          <w:sz w:val="36"/>
          <w:szCs w:val="36"/>
        </w:rPr>
        <w:t xml:space="preserve">ndringskvelder </w:t>
      </w:r>
      <w:r w:rsidR="003E1D1D">
        <w:rPr>
          <w:rFonts w:cs="Calibri"/>
          <w:sz w:val="36"/>
          <w:szCs w:val="36"/>
        </w:rPr>
        <w:t>høsten</w:t>
      </w:r>
      <w:r w:rsidR="002B4182">
        <w:rPr>
          <w:rFonts w:cs="Calibri"/>
          <w:sz w:val="36"/>
          <w:szCs w:val="36"/>
        </w:rPr>
        <w:t xml:space="preserve"> 2019</w:t>
      </w:r>
    </w:p>
    <w:p w:rsidR="001F6B3B" w:rsidRDefault="009259F8" w:rsidP="001F6B3B">
      <w:pPr>
        <w:autoSpaceDE w:val="0"/>
        <w:spacing w:after="20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Denne høsten</w:t>
      </w:r>
      <w:r w:rsidR="001F6B3B">
        <w:rPr>
          <w:rFonts w:ascii="Verdana" w:hAnsi="Verdana" w:cs="Verdana"/>
          <w:sz w:val="24"/>
          <w:szCs w:val="24"/>
        </w:rPr>
        <w:t xml:space="preserve"> er vandringskveldene fordelt på følgende måte:</w:t>
      </w:r>
    </w:p>
    <w:tbl>
      <w:tblPr>
        <w:tblW w:w="39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202"/>
        <w:gridCol w:w="1768"/>
      </w:tblGrid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1F6B3B">
            <w:pPr>
              <w:autoSpaceDE w:val="0"/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Pr="00C16748" w:rsidRDefault="001F6B3B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C16748">
              <w:rPr>
                <w:rFonts w:cs="Calibri"/>
                <w:b/>
                <w:color w:val="000000"/>
              </w:rPr>
              <w:t>Fredag</w:t>
            </w:r>
          </w:p>
        </w:tc>
        <w:tc>
          <w:tcPr>
            <w:tcW w:w="17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Pr="00C16748" w:rsidRDefault="00C16748" w:rsidP="00C16748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C16748">
              <w:rPr>
                <w:rFonts w:cs="Calibri"/>
                <w:b/>
                <w:color w:val="000000"/>
              </w:rPr>
              <w:t>Foresatte til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3E1D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2B4182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30</w:t>
            </w:r>
            <w:r w:rsidR="00C0059D">
              <w:rPr>
                <w:rFonts w:cs="Calibri"/>
                <w:b/>
                <w:bCs/>
                <w:color w:val="33CC33"/>
              </w:rPr>
              <w:t>.08</w:t>
            </w:r>
            <w:r>
              <w:rPr>
                <w:rFonts w:cs="Calibri"/>
                <w:b/>
                <w:bCs/>
                <w:color w:val="33CC33"/>
              </w:rPr>
              <w:t>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2B4182" w:rsidP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9. trinn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3E1D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2B4182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06</w:t>
            </w:r>
            <w:r w:rsidR="003E1D1D">
              <w:rPr>
                <w:rFonts w:cs="Calibri"/>
                <w:b/>
                <w:bCs/>
                <w:color w:val="33CC33"/>
              </w:rPr>
              <w:t>.09</w:t>
            </w:r>
            <w:r>
              <w:rPr>
                <w:rFonts w:cs="Calibri"/>
                <w:b/>
                <w:bCs/>
                <w:color w:val="33CC33"/>
              </w:rPr>
              <w:t>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2B4182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9. trinn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1F6B3B" w:rsidP="008D32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 xml:space="preserve">Uke: </w:t>
            </w:r>
            <w:r w:rsidR="003E1D1D">
              <w:rPr>
                <w:rFonts w:cs="Calibri"/>
                <w:color w:val="000000"/>
              </w:rPr>
              <w:t>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2B4182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13</w:t>
            </w:r>
            <w:r w:rsidR="003E1D1D">
              <w:rPr>
                <w:rFonts w:cs="Calibri"/>
                <w:b/>
                <w:bCs/>
                <w:color w:val="33CC33"/>
              </w:rPr>
              <w:t>.09</w:t>
            </w:r>
            <w:r>
              <w:rPr>
                <w:rFonts w:cs="Calibri"/>
                <w:b/>
                <w:bCs/>
                <w:color w:val="33CC33"/>
              </w:rPr>
              <w:t>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2B4182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9. trinn</w:t>
            </w:r>
          </w:p>
        </w:tc>
      </w:tr>
      <w:tr w:rsidR="001F6B3B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3E1D1D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3E1D1D" w:rsidP="002B4182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2</w:t>
            </w:r>
            <w:r w:rsidR="002B4182">
              <w:rPr>
                <w:rFonts w:cs="Calibri"/>
                <w:b/>
                <w:bCs/>
                <w:color w:val="33CC33"/>
              </w:rPr>
              <w:t>0</w:t>
            </w:r>
            <w:r>
              <w:rPr>
                <w:rFonts w:cs="Calibri"/>
                <w:b/>
                <w:bCs/>
                <w:color w:val="33CC33"/>
              </w:rPr>
              <w:t>.09</w:t>
            </w:r>
            <w:r w:rsidR="002B4182">
              <w:rPr>
                <w:rFonts w:cs="Calibri"/>
                <w:b/>
                <w:bCs/>
                <w:color w:val="33CC33"/>
              </w:rPr>
              <w:t>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6B3B" w:rsidRDefault="002B4182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33CC33"/>
              </w:rPr>
              <w:t>11.10.19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FF"/>
              </w:rPr>
              <w:t>9. trinn</w:t>
            </w:r>
          </w:p>
        </w:tc>
      </w:tr>
      <w:tr w:rsidR="004B763F" w:rsidTr="00C16748">
        <w:trPr>
          <w:trHeight w:val="75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</w:pPr>
            <w:r>
              <w:rPr>
                <w:rFonts w:cs="Calibri"/>
                <w:color w:val="66FF33"/>
              </w:rPr>
              <w:t> 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00"/>
              </w:rPr>
              <w:t>18.10.19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8.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00"/>
              </w:rPr>
              <w:t>25.10.19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8.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00"/>
              </w:rPr>
              <w:t>01.11.19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8.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 w:rsidRPr="004B763F">
              <w:rPr>
                <w:rFonts w:cs="Calibri"/>
                <w:b/>
                <w:bCs/>
                <w:color w:val="FF0000"/>
              </w:rPr>
              <w:t>08.11.19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8.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 w:rsidRPr="004B763F">
              <w:rPr>
                <w:rFonts w:cs="Calibri"/>
                <w:b/>
                <w:bCs/>
                <w:color w:val="FF0000"/>
              </w:rPr>
              <w:t>15.11.19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6600"/>
              </w:rPr>
              <w:t>8. trinn</w:t>
            </w:r>
          </w:p>
        </w:tc>
      </w:tr>
      <w:tr w:rsidR="004B763F" w:rsidTr="00C16748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4FC2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</w:pPr>
            <w:r>
              <w:rPr>
                <w:rFonts w:cs="Calibri"/>
                <w:color w:val="66FF33"/>
              </w:rPr>
              <w:t> 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Uke: 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0099CC"/>
              </w:rPr>
            </w:pPr>
            <w:r>
              <w:rPr>
                <w:rFonts w:cs="Calibri"/>
                <w:b/>
                <w:bCs/>
                <w:color w:val="0099CC"/>
              </w:rPr>
              <w:t>22.11.19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color w:val="FF00FF"/>
              </w:rPr>
            </w:pPr>
            <w:r>
              <w:rPr>
                <w:rFonts w:cs="Calibri"/>
                <w:b/>
                <w:bCs/>
                <w:color w:val="FF00FF"/>
              </w:rPr>
              <w:t>10.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99CC"/>
              </w:rPr>
              <w:t>29.11.19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FF"/>
              </w:rPr>
              <w:t>10.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99CC"/>
              </w:rPr>
              <w:t>06.12.19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FF"/>
              </w:rPr>
              <w:t>10. trinn</w:t>
            </w:r>
          </w:p>
        </w:tc>
      </w:tr>
      <w:tr w:rsidR="004B763F" w:rsidTr="008D321D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Uke: 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99CC"/>
              </w:rPr>
              <w:t>13..12.19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FF00FF"/>
              </w:rPr>
              <w:t>10. trinn</w:t>
            </w:r>
          </w:p>
        </w:tc>
      </w:tr>
      <w:tr w:rsidR="004B763F" w:rsidTr="004B763F">
        <w:trPr>
          <w:trHeight w:val="300"/>
          <w:jc w:val="center"/>
        </w:trPr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763F" w:rsidRDefault="004B763F" w:rsidP="004B763F">
            <w:pPr>
              <w:autoSpaceDE w:val="0"/>
              <w:spacing w:after="0" w:line="240" w:lineRule="auto"/>
              <w:jc w:val="center"/>
            </w:pPr>
          </w:p>
        </w:tc>
      </w:tr>
    </w:tbl>
    <w:p w:rsidR="001F6B3B" w:rsidRDefault="001F6B3B" w:rsidP="001F6B3B">
      <w:pPr>
        <w:autoSpaceDE w:val="0"/>
        <w:spacing w:after="200" w:line="276" w:lineRule="auto"/>
        <w:rPr>
          <w:rFonts w:cs="Calibri"/>
          <w:sz w:val="24"/>
          <w:szCs w:val="24"/>
        </w:rPr>
      </w:pPr>
    </w:p>
    <w:p w:rsidR="001F6B3B" w:rsidRDefault="001F6B3B" w:rsidP="001F6B3B">
      <w:pPr>
        <w:autoSpaceDE w:val="0"/>
        <w:spacing w:after="200" w:line="276" w:lineRule="auto"/>
        <w:jc w:val="center"/>
      </w:pPr>
      <w:r>
        <w:rPr>
          <w:rFonts w:ascii="Verdana" w:hAnsi="Verdana" w:cs="Verdana"/>
          <w:color w:val="0033CC"/>
          <w:sz w:val="28"/>
          <w:szCs w:val="28"/>
        </w:rPr>
        <w:t>Vandringstidene våre er</w:t>
      </w:r>
      <w:r w:rsidR="002B4182">
        <w:rPr>
          <w:rFonts w:ascii="Verdana" w:hAnsi="Verdana" w:cs="Verdana"/>
          <w:color w:val="FF0000"/>
          <w:sz w:val="28"/>
          <w:szCs w:val="28"/>
        </w:rPr>
        <w:t xml:space="preserve"> fredager kl.20.00</w:t>
      </w:r>
      <w:r>
        <w:rPr>
          <w:rFonts w:ascii="Verdana" w:hAnsi="Verdana" w:cs="Verdana"/>
          <w:color w:val="FF0000"/>
          <w:sz w:val="28"/>
          <w:szCs w:val="28"/>
        </w:rPr>
        <w:t xml:space="preserve"> -22.30 </w:t>
      </w:r>
    </w:p>
    <w:p w:rsidR="001F6B3B" w:rsidRDefault="001F6B3B" w:rsidP="001F6B3B">
      <w:pPr>
        <w:autoSpaceDE w:val="0"/>
        <w:spacing w:after="200" w:line="360" w:lineRule="auto"/>
        <w:jc w:val="center"/>
      </w:pPr>
      <w:r>
        <w:rPr>
          <w:rFonts w:ascii="Verdana" w:hAnsi="Verdana" w:cs="Verdana"/>
          <w:color w:val="0033CC"/>
          <w:sz w:val="28"/>
          <w:szCs w:val="28"/>
        </w:rPr>
        <w:t>Møtested: Lambertseter Fritidsklubb</w:t>
      </w:r>
      <w:r>
        <w:rPr>
          <w:rFonts w:ascii="Verdana" w:hAnsi="Verdana" w:cs="Verdana"/>
          <w:color w:val="FF0000"/>
          <w:sz w:val="28"/>
          <w:szCs w:val="28"/>
        </w:rPr>
        <w:t xml:space="preserve"> </w:t>
      </w:r>
      <w:r>
        <w:rPr>
          <w:rFonts w:ascii="Verdana" w:hAnsi="Verdana" w:cs="Verdana"/>
          <w:sz w:val="20"/>
          <w:szCs w:val="20"/>
        </w:rPr>
        <w:t>(Lambertseterveien 35)</w:t>
      </w:r>
    </w:p>
    <w:p w:rsidR="00507989" w:rsidRDefault="00507989" w:rsidP="00507989">
      <w:pPr>
        <w:tabs>
          <w:tab w:val="left" w:pos="5093"/>
        </w:tabs>
        <w:autoSpaceDE w:val="0"/>
        <w:spacing w:after="200" w:line="240" w:lineRule="auto"/>
        <w:jc w:val="center"/>
        <w:rPr>
          <w:rFonts w:cs="Calibri"/>
          <w:sz w:val="24"/>
          <w:szCs w:val="24"/>
        </w:rPr>
      </w:pPr>
    </w:p>
    <w:p w:rsidR="002B4182" w:rsidRDefault="00C16748" w:rsidP="00BE12CB">
      <w:pPr>
        <w:tabs>
          <w:tab w:val="left" w:pos="5093"/>
        </w:tabs>
        <w:autoSpaceDE w:val="0"/>
        <w:spacing w:after="200"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 trenger 1 av </w:t>
      </w:r>
      <w:r w:rsidR="001F6B3B">
        <w:rPr>
          <w:rFonts w:cs="Calibri"/>
          <w:sz w:val="24"/>
          <w:szCs w:val="24"/>
        </w:rPr>
        <w:t>foresatte til hver elev på ungdomstrinnet til å vandre 1 kveld i halvåret.</w:t>
      </w:r>
      <w:r w:rsidR="00BE12CB">
        <w:rPr>
          <w:rFonts w:cs="Calibri"/>
          <w:sz w:val="24"/>
          <w:szCs w:val="24"/>
        </w:rPr>
        <w:t xml:space="preserve">    </w:t>
      </w:r>
    </w:p>
    <w:p w:rsidR="001F6B3B" w:rsidRDefault="002B4182" w:rsidP="002B4182">
      <w:pPr>
        <w:tabs>
          <w:tab w:val="left" w:pos="5093"/>
        </w:tabs>
        <w:autoSpaceDE w:val="0"/>
        <w:spacing w:after="200"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Klassekontaktene fordeler foresatte på de aktuelle datoene. </w:t>
      </w:r>
      <w:r w:rsidR="00BE12CB">
        <w:rPr>
          <w:rFonts w:cs="Calibri"/>
          <w:sz w:val="24"/>
          <w:szCs w:val="24"/>
        </w:rPr>
        <w:t xml:space="preserve"> Bytt dato med hverandre dersom du er satt opp på en dato som ikke passer.</w:t>
      </w:r>
      <w:r w:rsidRPr="002B418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Sett av datoen i kalenderen.</w:t>
      </w:r>
    </w:p>
    <w:p w:rsidR="001F6B3B" w:rsidRPr="00507989" w:rsidRDefault="001F6B3B" w:rsidP="001F6B3B">
      <w:pPr>
        <w:tabs>
          <w:tab w:val="left" w:pos="5093"/>
        </w:tabs>
        <w:autoSpaceDE w:val="0"/>
        <w:spacing w:after="200" w:line="276" w:lineRule="auto"/>
        <w:jc w:val="center"/>
        <w:rPr>
          <w:rFonts w:cs="Calibri"/>
          <w:b/>
          <w:bCs/>
          <w:color w:val="FF0000"/>
          <w:sz w:val="32"/>
          <w:szCs w:val="32"/>
        </w:rPr>
      </w:pPr>
      <w:r w:rsidRPr="00507989">
        <w:rPr>
          <w:rFonts w:cs="Calibri"/>
          <w:b/>
          <w:bCs/>
          <w:color w:val="FF0000"/>
          <w:sz w:val="32"/>
          <w:szCs w:val="32"/>
        </w:rPr>
        <w:t>God vandring!</w:t>
      </w:r>
    </w:p>
    <w:p w:rsidR="00125031" w:rsidRDefault="00C16748" w:rsidP="001F6B3B">
      <w:pPr>
        <w:autoSpaceDE w:val="0"/>
        <w:spacing w:after="0" w:line="276" w:lineRule="auto"/>
        <w:rPr>
          <w:rStyle w:val="Hyperkobling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Foresatte</w:t>
      </w:r>
      <w:r w:rsidR="001F6B3B">
        <w:rPr>
          <w:rFonts w:cs="Calibri"/>
          <w:sz w:val="24"/>
          <w:szCs w:val="24"/>
        </w:rPr>
        <w:t xml:space="preserve"> på andre trinn og andre frivillige som ønsker å vandre kan ta kontakt med FAU-Natteravngruppa på e-post: </w:t>
      </w:r>
      <w:hyperlink r:id="rId5" w:history="1">
        <w:r w:rsidR="001F6B3B">
          <w:rPr>
            <w:rStyle w:val="Hyperkobling"/>
            <w:rFonts w:cs="Calibri"/>
            <w:sz w:val="24"/>
            <w:szCs w:val="24"/>
          </w:rPr>
          <w:t>lambertseterfau.natteravnene@gmail.com</w:t>
        </w:r>
      </w:hyperlink>
      <w:r w:rsidR="00125031">
        <w:rPr>
          <w:rStyle w:val="Hyperkobling"/>
          <w:rFonts w:cs="Calibri"/>
          <w:sz w:val="24"/>
          <w:szCs w:val="24"/>
        </w:rPr>
        <w:t xml:space="preserve"> </w:t>
      </w:r>
    </w:p>
    <w:p w:rsidR="00125031" w:rsidRDefault="00125031" w:rsidP="00125031">
      <w:pPr>
        <w:autoSpaceDE w:val="0"/>
        <w:spacing w:after="0" w:line="276" w:lineRule="auto"/>
        <w:rPr>
          <w:rFonts w:cs="Calibri"/>
          <w:color w:val="0000FF"/>
          <w:sz w:val="24"/>
          <w:szCs w:val="24"/>
          <w:u w:val="single"/>
        </w:rPr>
      </w:pPr>
      <w:r>
        <w:rPr>
          <w:rStyle w:val="Hyperkobling"/>
          <w:rFonts w:cs="Calibri"/>
          <w:color w:val="auto"/>
          <w:sz w:val="24"/>
          <w:szCs w:val="24"/>
          <w:u w:val="none"/>
        </w:rPr>
        <w:t xml:space="preserve">eller via vår </w:t>
      </w:r>
      <w:proofErr w:type="spellStart"/>
      <w:r>
        <w:rPr>
          <w:rStyle w:val="Hyperkobling"/>
          <w:rFonts w:cs="Calibri"/>
          <w:color w:val="auto"/>
          <w:sz w:val="24"/>
          <w:szCs w:val="24"/>
          <w:u w:val="none"/>
        </w:rPr>
        <w:t>fa</w:t>
      </w:r>
      <w:r w:rsidRPr="00125031">
        <w:rPr>
          <w:rStyle w:val="Hyperkobling"/>
          <w:rFonts w:cs="Calibri"/>
          <w:color w:val="auto"/>
          <w:sz w:val="24"/>
          <w:szCs w:val="24"/>
          <w:u w:val="none"/>
        </w:rPr>
        <w:t>cebookside</w:t>
      </w:r>
      <w:proofErr w:type="spellEnd"/>
      <w:r w:rsidRPr="00125031">
        <w:rPr>
          <w:rStyle w:val="Hyperkobling"/>
          <w:rFonts w:cs="Calibri"/>
          <w:color w:val="auto"/>
          <w:sz w:val="24"/>
          <w:szCs w:val="24"/>
          <w:u w:val="none"/>
        </w:rPr>
        <w:t>:</w:t>
      </w:r>
      <w:r>
        <w:rPr>
          <w:rStyle w:val="Hyperkobling"/>
          <w:rFonts w:cs="Calibri"/>
          <w:sz w:val="24"/>
          <w:szCs w:val="24"/>
          <w:u w:val="none"/>
        </w:rPr>
        <w:t xml:space="preserve"> </w:t>
      </w:r>
      <w:hyperlink r:id="rId6" w:history="1">
        <w:r w:rsidRPr="00C60827">
          <w:rPr>
            <w:rStyle w:val="Hyperkobling"/>
            <w:rFonts w:cs="Calibri"/>
            <w:color w:val="002060"/>
            <w:sz w:val="24"/>
            <w:szCs w:val="24"/>
          </w:rPr>
          <w:t>Natteravnene Lambertseter</w:t>
        </w:r>
      </w:hyperlink>
    </w:p>
    <w:p w:rsidR="001F6B3B" w:rsidRPr="00125031" w:rsidRDefault="001F6B3B" w:rsidP="001F6B3B">
      <w:pPr>
        <w:autoSpaceDE w:val="0"/>
        <w:spacing w:after="0" w:line="276" w:lineRule="auto"/>
      </w:pPr>
    </w:p>
    <w:p w:rsidR="001F6B3B" w:rsidRDefault="001F6B3B" w:rsidP="001F6B3B">
      <w:pPr>
        <w:autoSpaceDE w:val="0"/>
        <w:spacing w:after="0" w:line="276" w:lineRule="auto"/>
        <w:rPr>
          <w:rFonts w:cs="Calibri"/>
          <w:color w:val="0000FF"/>
          <w:sz w:val="24"/>
          <w:szCs w:val="24"/>
          <w:u w:val="single"/>
        </w:rPr>
      </w:pPr>
    </w:p>
    <w:p w:rsidR="00D26B2E" w:rsidRDefault="00D26B2E" w:rsidP="001F6B3B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:rsidR="001F6B3B" w:rsidRDefault="001F6B3B" w:rsidP="001F6B3B">
      <w:pPr>
        <w:autoSpaceDE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Hilsen</w:t>
      </w:r>
    </w:p>
    <w:p w:rsidR="00E0396B" w:rsidRDefault="001F6B3B" w:rsidP="00C60827">
      <w:pPr>
        <w:autoSpaceDE w:val="0"/>
        <w:spacing w:after="0" w:line="276" w:lineRule="auto"/>
      </w:pPr>
      <w:r>
        <w:rPr>
          <w:rFonts w:cs="Calibri"/>
          <w:sz w:val="24"/>
          <w:szCs w:val="24"/>
        </w:rPr>
        <w:t>FAU-Natteravngruppa</w:t>
      </w:r>
    </w:p>
    <w:sectPr w:rsidR="00E0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3B"/>
    <w:rsid w:val="00125031"/>
    <w:rsid w:val="001F6B3B"/>
    <w:rsid w:val="002B4182"/>
    <w:rsid w:val="003E1D1D"/>
    <w:rsid w:val="003F70CE"/>
    <w:rsid w:val="004430FD"/>
    <w:rsid w:val="004B763F"/>
    <w:rsid w:val="00507989"/>
    <w:rsid w:val="00745E9C"/>
    <w:rsid w:val="008D321D"/>
    <w:rsid w:val="009259F8"/>
    <w:rsid w:val="00A15775"/>
    <w:rsid w:val="00AB7B39"/>
    <w:rsid w:val="00B94F1A"/>
    <w:rsid w:val="00BE12CB"/>
    <w:rsid w:val="00C0059D"/>
    <w:rsid w:val="00C16748"/>
    <w:rsid w:val="00C60827"/>
    <w:rsid w:val="00D20CD6"/>
    <w:rsid w:val="00D26B2E"/>
    <w:rsid w:val="00D932B4"/>
    <w:rsid w:val="00E0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2C8AC-3A83-4171-9420-DC2F102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3B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6B3B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25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686929701469140/?fref=ts" TargetMode="External"/><Relationship Id="rId5" Type="http://schemas.openxmlformats.org/officeDocument/2006/relationships/hyperlink" Target="mailto:lambertseterfau.natteravnene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646372F1.dotm</Template>
  <TotalTime>0</TotalTime>
  <Pages>1</Pages>
  <Words>202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Ylva Kjendsli Mikkelsen</cp:lastModifiedBy>
  <cp:revision>2</cp:revision>
  <dcterms:created xsi:type="dcterms:W3CDTF">2019-06-13T11:03:00Z</dcterms:created>
  <dcterms:modified xsi:type="dcterms:W3CDTF">2019-06-13T11:03:00Z</dcterms:modified>
</cp:coreProperties>
</file>