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722" w:rsidRDefault="00F64722" w:rsidP="00D94B37">
      <w:pPr>
        <w:spacing w:line="360" w:lineRule="auto"/>
        <w:rPr>
          <w:rFonts w:ascii="Arial Narrow" w:hAnsi="Arial Narrow"/>
          <w:b/>
          <w:sz w:val="28"/>
          <w:szCs w:val="28"/>
        </w:rPr>
      </w:pPr>
    </w:p>
    <w:p w:rsidR="00A34741" w:rsidRDefault="00A34741" w:rsidP="00D94B37">
      <w:pPr>
        <w:spacing w:line="360" w:lineRule="auto"/>
        <w:rPr>
          <w:rFonts w:ascii="Arial Narrow" w:hAnsi="Arial Narrow"/>
          <w:b/>
          <w:sz w:val="28"/>
          <w:szCs w:val="28"/>
        </w:rPr>
      </w:pPr>
    </w:p>
    <w:p w:rsidR="006F2F5B" w:rsidRPr="006B7E22" w:rsidRDefault="00905E50" w:rsidP="00D94B37">
      <w:pPr>
        <w:spacing w:line="360" w:lineRule="auto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Mø</w:t>
      </w:r>
      <w:r w:rsidR="003018CD">
        <w:rPr>
          <w:rFonts w:ascii="Arial Narrow" w:hAnsi="Arial Narrow"/>
          <w:b/>
          <w:sz w:val="28"/>
          <w:szCs w:val="28"/>
        </w:rPr>
        <w:t>te</w:t>
      </w:r>
      <w:r w:rsidR="00680FDB">
        <w:rPr>
          <w:rFonts w:ascii="Arial Narrow" w:hAnsi="Arial Narrow"/>
          <w:b/>
          <w:sz w:val="28"/>
          <w:szCs w:val="28"/>
        </w:rPr>
        <w:t>referat</w:t>
      </w:r>
      <w:r w:rsidR="007D5C3D">
        <w:rPr>
          <w:rFonts w:ascii="Arial Narrow" w:hAnsi="Arial Narrow"/>
          <w:b/>
          <w:sz w:val="28"/>
          <w:szCs w:val="28"/>
        </w:rPr>
        <w:t xml:space="preserve"> </w:t>
      </w:r>
      <w:r w:rsidR="0016181F">
        <w:rPr>
          <w:rFonts w:ascii="Arial Narrow" w:hAnsi="Arial Narrow"/>
          <w:b/>
          <w:sz w:val="28"/>
          <w:szCs w:val="28"/>
        </w:rPr>
        <w:t>–</w:t>
      </w:r>
      <w:r w:rsidR="007D5C3D">
        <w:rPr>
          <w:rFonts w:ascii="Arial Narrow" w:hAnsi="Arial Narrow"/>
          <w:b/>
          <w:sz w:val="28"/>
          <w:szCs w:val="28"/>
        </w:rPr>
        <w:t xml:space="preserve"> Elevrådet</w:t>
      </w:r>
      <w:r w:rsidR="0016181F">
        <w:rPr>
          <w:rFonts w:ascii="Arial Narrow" w:hAnsi="Arial Narrow"/>
          <w:b/>
          <w:sz w:val="28"/>
          <w:szCs w:val="28"/>
        </w:rPr>
        <w:t xml:space="preserve"> </w:t>
      </w:r>
    </w:p>
    <w:p w:rsidR="006F2F5B" w:rsidRPr="00A25651" w:rsidRDefault="006F2F5B" w:rsidP="00D94B37">
      <w:pPr>
        <w:spacing w:line="360" w:lineRule="auto"/>
        <w:rPr>
          <w:rFonts w:ascii="Arial Narrow" w:hAnsi="Arial Narrow"/>
          <w:b/>
        </w:rPr>
      </w:pPr>
    </w:p>
    <w:p w:rsidR="006F2F5B" w:rsidRPr="00A25651" w:rsidRDefault="006F2F5B" w:rsidP="00D94B37">
      <w:pPr>
        <w:spacing w:line="360" w:lineRule="auto"/>
        <w:rPr>
          <w:rFonts w:ascii="Arial Narrow" w:hAnsi="Arial Narrow"/>
        </w:rPr>
      </w:pPr>
      <w:r w:rsidRPr="00A25651">
        <w:rPr>
          <w:rFonts w:ascii="Arial Narrow" w:hAnsi="Arial Narrow"/>
        </w:rPr>
        <w:t>Dag:</w:t>
      </w:r>
      <w:r w:rsidR="00C8253B" w:rsidRPr="00A25651">
        <w:rPr>
          <w:rFonts w:ascii="Arial Narrow" w:hAnsi="Arial Narrow"/>
        </w:rPr>
        <w:t xml:space="preserve"> </w:t>
      </w:r>
      <w:r w:rsidR="002C22C7">
        <w:rPr>
          <w:rFonts w:ascii="Arial Narrow" w:hAnsi="Arial Narrow"/>
        </w:rPr>
        <w:tab/>
      </w:r>
      <w:r w:rsidR="002C22C7">
        <w:rPr>
          <w:rFonts w:ascii="Arial Narrow" w:hAnsi="Arial Narrow"/>
        </w:rPr>
        <w:tab/>
        <w:t>Fredag 30</w:t>
      </w:r>
      <w:r w:rsidR="00A8589A">
        <w:rPr>
          <w:rFonts w:ascii="Arial Narrow" w:hAnsi="Arial Narrow"/>
        </w:rPr>
        <w:t>.</w:t>
      </w:r>
      <w:r w:rsidR="005D2EF4">
        <w:rPr>
          <w:rFonts w:ascii="Arial Narrow" w:hAnsi="Arial Narrow"/>
        </w:rPr>
        <w:t>november</w:t>
      </w:r>
      <w:r w:rsidR="00A8589A">
        <w:rPr>
          <w:rFonts w:ascii="Arial Narrow" w:hAnsi="Arial Narrow"/>
        </w:rPr>
        <w:t xml:space="preserve"> </w:t>
      </w:r>
      <w:r w:rsidR="005D7DB4">
        <w:rPr>
          <w:rFonts w:ascii="Arial Narrow" w:hAnsi="Arial Narrow"/>
        </w:rPr>
        <w:t xml:space="preserve"> 2018</w:t>
      </w:r>
    </w:p>
    <w:p w:rsidR="006F2F5B" w:rsidRPr="00A25651" w:rsidRDefault="006F2F5B" w:rsidP="00D94B37">
      <w:pPr>
        <w:spacing w:line="360" w:lineRule="auto"/>
        <w:rPr>
          <w:rFonts w:ascii="Arial Narrow" w:hAnsi="Arial Narrow"/>
        </w:rPr>
      </w:pPr>
      <w:r w:rsidRPr="00A25651">
        <w:rPr>
          <w:rFonts w:ascii="Arial Narrow" w:hAnsi="Arial Narrow"/>
        </w:rPr>
        <w:t>Tid:</w:t>
      </w:r>
      <w:r w:rsidR="00C8253B" w:rsidRPr="00A25651">
        <w:rPr>
          <w:rFonts w:ascii="Arial Narrow" w:hAnsi="Arial Narrow"/>
        </w:rPr>
        <w:t xml:space="preserve"> </w:t>
      </w:r>
      <w:r w:rsidR="00A25651" w:rsidRPr="00A25651">
        <w:rPr>
          <w:rFonts w:ascii="Arial Narrow" w:hAnsi="Arial Narrow"/>
        </w:rPr>
        <w:tab/>
      </w:r>
      <w:r w:rsidR="00A25651" w:rsidRPr="00A25651">
        <w:rPr>
          <w:rFonts w:ascii="Arial Narrow" w:hAnsi="Arial Narrow"/>
        </w:rPr>
        <w:tab/>
      </w:r>
      <w:r w:rsidR="002C22C7">
        <w:rPr>
          <w:rFonts w:ascii="Arial Narrow" w:hAnsi="Arial Narrow"/>
        </w:rPr>
        <w:t>11.15</w:t>
      </w:r>
    </w:p>
    <w:p w:rsidR="007D5C3D" w:rsidRDefault="006F2F5B" w:rsidP="00D94B37">
      <w:pPr>
        <w:spacing w:line="360" w:lineRule="auto"/>
        <w:rPr>
          <w:rFonts w:ascii="Arial Narrow" w:hAnsi="Arial Narrow"/>
        </w:rPr>
      </w:pPr>
      <w:r w:rsidRPr="00A25651">
        <w:rPr>
          <w:rFonts w:ascii="Arial Narrow" w:hAnsi="Arial Narrow"/>
        </w:rPr>
        <w:t>Sted:</w:t>
      </w:r>
      <w:r w:rsidR="00C8253B" w:rsidRPr="00A25651">
        <w:rPr>
          <w:rFonts w:ascii="Arial Narrow" w:hAnsi="Arial Narrow"/>
        </w:rPr>
        <w:t xml:space="preserve"> </w:t>
      </w:r>
      <w:r w:rsidR="00100A2B">
        <w:rPr>
          <w:rFonts w:ascii="Arial Narrow" w:hAnsi="Arial Narrow"/>
        </w:rPr>
        <w:tab/>
      </w:r>
      <w:r w:rsidR="00100A2B">
        <w:rPr>
          <w:rFonts w:ascii="Arial Narrow" w:hAnsi="Arial Narrow"/>
        </w:rPr>
        <w:tab/>
      </w:r>
      <w:r w:rsidR="003C395A">
        <w:rPr>
          <w:rFonts w:ascii="Arial Narrow" w:hAnsi="Arial Narrow"/>
        </w:rPr>
        <w:t>Henrik Ibsen</w:t>
      </w:r>
      <w:r w:rsidR="00655054">
        <w:rPr>
          <w:rFonts w:ascii="Arial Narrow" w:hAnsi="Arial Narrow"/>
        </w:rPr>
        <w:t>.</w:t>
      </w:r>
    </w:p>
    <w:p w:rsidR="00D94B37" w:rsidRPr="00A25651" w:rsidRDefault="007D5C3D" w:rsidP="00D94B37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Til</w:t>
      </w:r>
      <w:r w:rsidR="00D94B37" w:rsidRPr="00A25651">
        <w:rPr>
          <w:rFonts w:ascii="Arial Narrow" w:hAnsi="Arial Narrow"/>
        </w:rPr>
        <w:t>:</w:t>
      </w:r>
      <w:r w:rsidR="00C8253B" w:rsidRPr="00A25651">
        <w:rPr>
          <w:rFonts w:ascii="Arial Narrow" w:hAnsi="Arial Narrow"/>
        </w:rPr>
        <w:t xml:space="preserve"> </w:t>
      </w:r>
      <w:r w:rsidR="00A25651" w:rsidRPr="00A25651">
        <w:rPr>
          <w:rFonts w:ascii="Arial Narrow" w:hAnsi="Arial Narrow"/>
        </w:rPr>
        <w:tab/>
      </w:r>
      <w:r w:rsidR="00A25651" w:rsidRPr="00A25651">
        <w:rPr>
          <w:rFonts w:ascii="Arial Narrow" w:hAnsi="Arial Narrow"/>
        </w:rPr>
        <w:tab/>
      </w:r>
      <w:r w:rsidR="00C8253B" w:rsidRPr="005D2EF4">
        <w:rPr>
          <w:rFonts w:ascii="Arial Narrow" w:hAnsi="Arial Narrow"/>
        </w:rPr>
        <w:t>Representante</w:t>
      </w:r>
      <w:r w:rsidR="00E3646E" w:rsidRPr="005D2EF4">
        <w:rPr>
          <w:rFonts w:ascii="Arial Narrow" w:hAnsi="Arial Narrow"/>
        </w:rPr>
        <w:t>r</w:t>
      </w:r>
      <w:r w:rsidR="00AB0EA1" w:rsidRPr="005D2EF4">
        <w:rPr>
          <w:rFonts w:ascii="Arial Narrow" w:hAnsi="Arial Narrow"/>
        </w:rPr>
        <w:t xml:space="preserve"> </w:t>
      </w:r>
      <w:r w:rsidR="00E3646E" w:rsidRPr="005D2EF4">
        <w:rPr>
          <w:rFonts w:ascii="Arial Narrow" w:hAnsi="Arial Narrow"/>
        </w:rPr>
        <w:t xml:space="preserve"> fra</w:t>
      </w:r>
      <w:r w:rsidR="00C8253B" w:rsidRPr="005D2EF4">
        <w:rPr>
          <w:rFonts w:ascii="Arial Narrow" w:hAnsi="Arial Narrow"/>
        </w:rPr>
        <w:t xml:space="preserve"> </w:t>
      </w:r>
      <w:r w:rsidR="00655054" w:rsidRPr="005D2EF4">
        <w:rPr>
          <w:rFonts w:ascii="Arial Narrow" w:hAnsi="Arial Narrow"/>
        </w:rPr>
        <w:t xml:space="preserve"> </w:t>
      </w:r>
      <w:r w:rsidR="00C8253B" w:rsidRPr="005D2EF4">
        <w:rPr>
          <w:rFonts w:ascii="Arial Narrow" w:hAnsi="Arial Narrow"/>
        </w:rPr>
        <w:t>5</w:t>
      </w:r>
      <w:r w:rsidR="00E3646E" w:rsidRPr="005D2EF4">
        <w:rPr>
          <w:rFonts w:ascii="Arial Narrow" w:hAnsi="Arial Narrow"/>
        </w:rPr>
        <w:t>.</w:t>
      </w:r>
      <w:r w:rsidR="005D2EF4" w:rsidRPr="005D2EF4">
        <w:rPr>
          <w:rFonts w:ascii="Arial Narrow" w:hAnsi="Arial Narrow"/>
        </w:rPr>
        <w:t xml:space="preserve"> – 10</w:t>
      </w:r>
      <w:r w:rsidR="00C8253B" w:rsidRPr="005D2EF4">
        <w:rPr>
          <w:rFonts w:ascii="Arial Narrow" w:hAnsi="Arial Narrow"/>
        </w:rPr>
        <w:t xml:space="preserve">. </w:t>
      </w:r>
      <w:r w:rsidRPr="005D2EF4">
        <w:rPr>
          <w:rFonts w:ascii="Arial Narrow" w:hAnsi="Arial Narrow"/>
        </w:rPr>
        <w:t>t</w:t>
      </w:r>
      <w:r w:rsidR="00C8253B" w:rsidRPr="005D2EF4">
        <w:rPr>
          <w:rFonts w:ascii="Arial Narrow" w:hAnsi="Arial Narrow"/>
        </w:rPr>
        <w:t>rinn</w:t>
      </w:r>
    </w:p>
    <w:p w:rsidR="007D5C3D" w:rsidRDefault="007D5C3D" w:rsidP="00D94B37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Fra: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D41F09">
        <w:rPr>
          <w:rFonts w:ascii="Arial Narrow" w:hAnsi="Arial Narrow"/>
        </w:rPr>
        <w:t>Bente Yndesdal</w:t>
      </w:r>
    </w:p>
    <w:p w:rsidR="00A41B63" w:rsidRPr="00A25651" w:rsidRDefault="00A41B63" w:rsidP="00D94B37">
      <w:pPr>
        <w:spacing w:line="360" w:lineRule="auto"/>
        <w:rPr>
          <w:rFonts w:ascii="Arial Narrow" w:hAnsi="Arial Narrow"/>
        </w:rPr>
      </w:pPr>
      <w:r w:rsidRPr="00A25651">
        <w:rPr>
          <w:rFonts w:ascii="Arial Narrow" w:hAnsi="Arial Narrow"/>
        </w:rPr>
        <w:t>Kopi</w:t>
      </w:r>
      <w:r w:rsidR="008A5F91" w:rsidRPr="00A25651">
        <w:rPr>
          <w:rFonts w:ascii="Arial Narrow" w:hAnsi="Arial Narrow"/>
        </w:rPr>
        <w:t xml:space="preserve"> til</w:t>
      </w:r>
      <w:r w:rsidRPr="00A25651">
        <w:rPr>
          <w:rFonts w:ascii="Arial Narrow" w:hAnsi="Arial Narrow"/>
        </w:rPr>
        <w:t>:</w:t>
      </w:r>
      <w:r w:rsidR="00C8253B" w:rsidRPr="00A25651">
        <w:rPr>
          <w:rFonts w:ascii="Arial Narrow" w:hAnsi="Arial Narrow"/>
        </w:rPr>
        <w:t xml:space="preserve"> </w:t>
      </w:r>
      <w:r w:rsidR="00A25651" w:rsidRPr="00A25651">
        <w:rPr>
          <w:rFonts w:ascii="Arial Narrow" w:hAnsi="Arial Narrow"/>
        </w:rPr>
        <w:tab/>
      </w:r>
      <w:r w:rsidR="00A25651" w:rsidRPr="00A25651">
        <w:rPr>
          <w:rFonts w:ascii="Arial Narrow" w:hAnsi="Arial Narrow"/>
        </w:rPr>
        <w:tab/>
      </w:r>
      <w:r w:rsidR="00C8253B" w:rsidRPr="00A25651">
        <w:rPr>
          <w:rFonts w:ascii="Arial Narrow" w:hAnsi="Arial Narrow"/>
        </w:rPr>
        <w:t>Rektor, ass</w:t>
      </w:r>
      <w:r w:rsidR="009F03C6">
        <w:rPr>
          <w:rFonts w:ascii="Arial Narrow" w:hAnsi="Arial Narrow"/>
        </w:rPr>
        <w:t xml:space="preserve">isterende </w:t>
      </w:r>
      <w:r w:rsidR="00C8253B" w:rsidRPr="00A25651">
        <w:rPr>
          <w:rFonts w:ascii="Arial Narrow" w:hAnsi="Arial Narrow"/>
        </w:rPr>
        <w:t xml:space="preserve">rektor, inspektør </w:t>
      </w:r>
    </w:p>
    <w:p w:rsidR="00A25651" w:rsidRPr="00A25651" w:rsidRDefault="00A25651" w:rsidP="00D94B37">
      <w:pPr>
        <w:spacing w:line="360" w:lineRule="auto"/>
        <w:rPr>
          <w:rFonts w:ascii="Arial Narrow" w:hAnsi="Arial Narrow"/>
        </w:rPr>
      </w:pPr>
    </w:p>
    <w:tbl>
      <w:tblPr>
        <w:tblStyle w:val="Tabellrutenett"/>
        <w:tblW w:w="0" w:type="auto"/>
        <w:tblLook w:val="01E0" w:firstRow="1" w:lastRow="1" w:firstColumn="1" w:lastColumn="1" w:noHBand="0" w:noVBand="0"/>
      </w:tblPr>
      <w:tblGrid>
        <w:gridCol w:w="999"/>
        <w:gridCol w:w="8063"/>
      </w:tblGrid>
      <w:tr w:rsidR="00907789" w:rsidRPr="00A25651" w:rsidTr="007E3455">
        <w:tc>
          <w:tcPr>
            <w:tcW w:w="999" w:type="dxa"/>
          </w:tcPr>
          <w:p w:rsidR="00907789" w:rsidRPr="00A25651" w:rsidRDefault="00907789" w:rsidP="00907789">
            <w:pPr>
              <w:spacing w:line="360" w:lineRule="auto"/>
              <w:rPr>
                <w:rFonts w:ascii="Arial Narrow" w:hAnsi="Arial Narrow"/>
                <w:b/>
              </w:rPr>
            </w:pPr>
            <w:r w:rsidRPr="00A25651">
              <w:rPr>
                <w:rFonts w:ascii="Arial Narrow" w:hAnsi="Arial Narrow"/>
                <w:b/>
              </w:rPr>
              <w:t>Sak nr.</w:t>
            </w:r>
          </w:p>
        </w:tc>
        <w:tc>
          <w:tcPr>
            <w:tcW w:w="8063" w:type="dxa"/>
          </w:tcPr>
          <w:p w:rsidR="00907789" w:rsidRPr="00A25651" w:rsidRDefault="007E3455" w:rsidP="005D2EF4">
            <w:pPr>
              <w:spacing w:line="36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</w:t>
            </w:r>
            <w:r w:rsidR="005518C9">
              <w:rPr>
                <w:rFonts w:ascii="Arial Narrow" w:hAnsi="Arial Narrow"/>
                <w:b/>
              </w:rPr>
              <w:t>Tema</w:t>
            </w:r>
          </w:p>
        </w:tc>
      </w:tr>
      <w:tr w:rsidR="00907789" w:rsidRPr="00A25651" w:rsidTr="007E3455">
        <w:trPr>
          <w:trHeight w:val="350"/>
        </w:trPr>
        <w:tc>
          <w:tcPr>
            <w:tcW w:w="999" w:type="dxa"/>
          </w:tcPr>
          <w:p w:rsidR="00907789" w:rsidRPr="00A25651" w:rsidRDefault="00907789" w:rsidP="00907789">
            <w:pPr>
              <w:numPr>
                <w:ilvl w:val="0"/>
                <w:numId w:val="2"/>
              </w:num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063" w:type="dxa"/>
          </w:tcPr>
          <w:p w:rsidR="00F75F2A" w:rsidRDefault="00680FDB" w:rsidP="005518C9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Julekalender julen 2018 evaluert, og betraktet som vellykket.</w:t>
            </w:r>
          </w:p>
          <w:p w:rsidR="00680FDB" w:rsidRPr="005518C9" w:rsidRDefault="00680FDB" w:rsidP="005518C9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Mange ivrige elever lette etter nissekort, og det vanket en liten sjokoladebit til den heldige finneren. Bør gjentas neste jul.</w:t>
            </w:r>
            <w:bookmarkStart w:id="0" w:name="_GoBack"/>
            <w:bookmarkEnd w:id="0"/>
          </w:p>
        </w:tc>
      </w:tr>
    </w:tbl>
    <w:p w:rsidR="00A25651" w:rsidRPr="00A25651" w:rsidRDefault="00A25651" w:rsidP="00D94B37">
      <w:pPr>
        <w:spacing w:line="360" w:lineRule="auto"/>
        <w:rPr>
          <w:rFonts w:ascii="Arial Narrow" w:hAnsi="Arial Narrow"/>
        </w:rPr>
      </w:pPr>
    </w:p>
    <w:p w:rsidR="00A25651" w:rsidRPr="00A25651" w:rsidRDefault="00A25651" w:rsidP="00D94B37">
      <w:pPr>
        <w:spacing w:line="360" w:lineRule="auto"/>
        <w:rPr>
          <w:rFonts w:ascii="Arial Narrow" w:hAnsi="Arial Narrow"/>
        </w:rPr>
      </w:pPr>
    </w:p>
    <w:p w:rsidR="00D41F09" w:rsidRDefault="00D41F09" w:rsidP="00D94B37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Bente Yndesdal</w:t>
      </w:r>
    </w:p>
    <w:p w:rsidR="00A41B63" w:rsidRPr="00A25651" w:rsidRDefault="00A34741" w:rsidP="00D94B37">
      <w:pPr>
        <w:spacing w:line="360" w:lineRule="auto"/>
        <w:rPr>
          <w:rFonts w:ascii="Arial Narrow" w:hAnsi="Arial Narrow"/>
          <w:b/>
        </w:rPr>
      </w:pPr>
      <w:r>
        <w:rPr>
          <w:rFonts w:ascii="Arial Narrow" w:hAnsi="Arial Narrow"/>
        </w:rPr>
        <w:t>Kontaktlærer for elevrådet</w:t>
      </w:r>
    </w:p>
    <w:p w:rsidR="006F2F5B" w:rsidRPr="00A25651" w:rsidRDefault="006F2F5B" w:rsidP="00D94B37">
      <w:pPr>
        <w:spacing w:line="360" w:lineRule="auto"/>
        <w:rPr>
          <w:rFonts w:ascii="Arial Narrow" w:hAnsi="Arial Narrow"/>
          <w:b/>
        </w:rPr>
      </w:pPr>
    </w:p>
    <w:p w:rsidR="006F2F5B" w:rsidRPr="00A25651" w:rsidRDefault="006F2F5B" w:rsidP="00D94B37">
      <w:pPr>
        <w:spacing w:line="360" w:lineRule="auto"/>
        <w:rPr>
          <w:rFonts w:ascii="Arial Narrow" w:hAnsi="Arial Narrow"/>
          <w:b/>
        </w:rPr>
      </w:pPr>
    </w:p>
    <w:sectPr w:rsidR="006F2F5B" w:rsidRPr="00A25651" w:rsidSect="008A5F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10F" w:rsidRDefault="009A710F">
      <w:r>
        <w:separator/>
      </w:r>
    </w:p>
  </w:endnote>
  <w:endnote w:type="continuationSeparator" w:id="0">
    <w:p w:rsidR="009A710F" w:rsidRDefault="009A7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F09" w:rsidRDefault="00D41F09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F09" w:rsidRDefault="00D41F09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F09" w:rsidRDefault="00D41F0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10F" w:rsidRDefault="009A710F">
      <w:r>
        <w:separator/>
      </w:r>
    </w:p>
  </w:footnote>
  <w:footnote w:type="continuationSeparator" w:id="0">
    <w:p w:rsidR="009A710F" w:rsidRDefault="009A7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F09" w:rsidRDefault="00D41F09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tel"/>
      <w:id w:val="77738743"/>
      <w:placeholder>
        <w:docPart w:val="8BD5B9D6695C44188826C0343633733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817D7" w:rsidRDefault="00831F52">
        <w:pPr>
          <w:pStyle w:val="Topptekst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ELEVRÅDET 2018/2019</w:t>
        </w:r>
      </w:p>
    </w:sdtContent>
  </w:sdt>
  <w:p w:rsidR="00F817D7" w:rsidRDefault="00F817D7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F09" w:rsidRDefault="00D41F0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50FCB"/>
    <w:multiLevelType w:val="hybridMultilevel"/>
    <w:tmpl w:val="231EC2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44676"/>
    <w:multiLevelType w:val="hybridMultilevel"/>
    <w:tmpl w:val="BD3080A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B566BE"/>
    <w:multiLevelType w:val="hybridMultilevel"/>
    <w:tmpl w:val="A9606E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A0956"/>
    <w:multiLevelType w:val="hybridMultilevel"/>
    <w:tmpl w:val="93906312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BB04FA"/>
    <w:multiLevelType w:val="hybridMultilevel"/>
    <w:tmpl w:val="532C2DE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904"/>
    <w:rsid w:val="000B6904"/>
    <w:rsid w:val="000F550D"/>
    <w:rsid w:val="00100A2B"/>
    <w:rsid w:val="00101C86"/>
    <w:rsid w:val="00134888"/>
    <w:rsid w:val="00136909"/>
    <w:rsid w:val="0016181F"/>
    <w:rsid w:val="001C0012"/>
    <w:rsid w:val="002A50E0"/>
    <w:rsid w:val="002B3F86"/>
    <w:rsid w:val="002C22C7"/>
    <w:rsid w:val="002F2D92"/>
    <w:rsid w:val="003018CD"/>
    <w:rsid w:val="0033606D"/>
    <w:rsid w:val="00343778"/>
    <w:rsid w:val="00366B2E"/>
    <w:rsid w:val="00384B0D"/>
    <w:rsid w:val="003A6F11"/>
    <w:rsid w:val="003B3FB7"/>
    <w:rsid w:val="003C395A"/>
    <w:rsid w:val="003F0C24"/>
    <w:rsid w:val="00465ACE"/>
    <w:rsid w:val="00496502"/>
    <w:rsid w:val="004B617D"/>
    <w:rsid w:val="004C5A36"/>
    <w:rsid w:val="004E2590"/>
    <w:rsid w:val="004F3406"/>
    <w:rsid w:val="00536A00"/>
    <w:rsid w:val="00546503"/>
    <w:rsid w:val="005518C9"/>
    <w:rsid w:val="00575B17"/>
    <w:rsid w:val="005A4832"/>
    <w:rsid w:val="005D2EF4"/>
    <w:rsid w:val="005D7DB4"/>
    <w:rsid w:val="00607A3D"/>
    <w:rsid w:val="00655054"/>
    <w:rsid w:val="00661D98"/>
    <w:rsid w:val="00666DCA"/>
    <w:rsid w:val="00670C35"/>
    <w:rsid w:val="00680FDB"/>
    <w:rsid w:val="00683B70"/>
    <w:rsid w:val="006B7E22"/>
    <w:rsid w:val="006F2C14"/>
    <w:rsid w:val="006F2F5B"/>
    <w:rsid w:val="006F569E"/>
    <w:rsid w:val="007073E7"/>
    <w:rsid w:val="00731465"/>
    <w:rsid w:val="00740014"/>
    <w:rsid w:val="007756E3"/>
    <w:rsid w:val="007B5BE5"/>
    <w:rsid w:val="007D5C3D"/>
    <w:rsid w:val="007E3455"/>
    <w:rsid w:val="00822867"/>
    <w:rsid w:val="00831F52"/>
    <w:rsid w:val="008454AF"/>
    <w:rsid w:val="008555FC"/>
    <w:rsid w:val="008A5F91"/>
    <w:rsid w:val="00905E50"/>
    <w:rsid w:val="00907789"/>
    <w:rsid w:val="00932086"/>
    <w:rsid w:val="00973838"/>
    <w:rsid w:val="009A710F"/>
    <w:rsid w:val="009D4610"/>
    <w:rsid w:val="009F03C6"/>
    <w:rsid w:val="009F5129"/>
    <w:rsid w:val="00A25651"/>
    <w:rsid w:val="00A34741"/>
    <w:rsid w:val="00A41B63"/>
    <w:rsid w:val="00A50F3C"/>
    <w:rsid w:val="00A7482C"/>
    <w:rsid w:val="00A8589A"/>
    <w:rsid w:val="00AB0EA1"/>
    <w:rsid w:val="00AD730B"/>
    <w:rsid w:val="00AF2BE8"/>
    <w:rsid w:val="00B134C7"/>
    <w:rsid w:val="00B15ECF"/>
    <w:rsid w:val="00B45873"/>
    <w:rsid w:val="00B54350"/>
    <w:rsid w:val="00B57DE6"/>
    <w:rsid w:val="00B70B72"/>
    <w:rsid w:val="00BC092C"/>
    <w:rsid w:val="00C41377"/>
    <w:rsid w:val="00C8253B"/>
    <w:rsid w:val="00CF75EC"/>
    <w:rsid w:val="00D026F7"/>
    <w:rsid w:val="00D263DB"/>
    <w:rsid w:val="00D41F09"/>
    <w:rsid w:val="00D467C1"/>
    <w:rsid w:val="00D57EE8"/>
    <w:rsid w:val="00D94B37"/>
    <w:rsid w:val="00DA67AC"/>
    <w:rsid w:val="00DC4A8F"/>
    <w:rsid w:val="00E1179E"/>
    <w:rsid w:val="00E3646E"/>
    <w:rsid w:val="00E400C6"/>
    <w:rsid w:val="00E917EB"/>
    <w:rsid w:val="00EB46A7"/>
    <w:rsid w:val="00EB4754"/>
    <w:rsid w:val="00EB7203"/>
    <w:rsid w:val="00ED15E4"/>
    <w:rsid w:val="00F06929"/>
    <w:rsid w:val="00F40F99"/>
    <w:rsid w:val="00F549B4"/>
    <w:rsid w:val="00F64722"/>
    <w:rsid w:val="00F75F2A"/>
    <w:rsid w:val="00F817D7"/>
    <w:rsid w:val="00F902D7"/>
    <w:rsid w:val="00F978EB"/>
    <w:rsid w:val="00FA72F9"/>
    <w:rsid w:val="00FA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40FD43"/>
  <w15:docId w15:val="{FA1EAC4E-9C36-4B50-87EA-110EA1B2E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A8F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6F2F5B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6F2F5B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907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pptekstTegn">
    <w:name w:val="Topptekst Tegn"/>
    <w:basedOn w:val="Standardskriftforavsnitt"/>
    <w:link w:val="Topptekst"/>
    <w:uiPriority w:val="99"/>
    <w:rsid w:val="00F64722"/>
    <w:rPr>
      <w:sz w:val="24"/>
      <w:szCs w:val="24"/>
    </w:rPr>
  </w:style>
  <w:style w:type="paragraph" w:styleId="Bobletekst">
    <w:name w:val="Balloon Text"/>
    <w:basedOn w:val="Normal"/>
    <w:link w:val="BobletekstTegn"/>
    <w:rsid w:val="00F6472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F64722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1348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uno%20H&#229;gensen\My%20Documents\Innkalling%20til%20elevr&#229;dsm&#248;te.%20ny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BD5B9D6695C44188826C0343633733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DC73B51-4F48-4B25-9BE6-5EA3E4D49105}"/>
      </w:docPartPr>
      <w:docPartBody>
        <w:p w:rsidR="0000082E" w:rsidRDefault="00A26836" w:rsidP="00A26836">
          <w:pPr>
            <w:pStyle w:val="8BD5B9D6695C44188826C0343633733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[Skriv inn dokumenttittel]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26836"/>
    <w:rsid w:val="0000082E"/>
    <w:rsid w:val="002A1B18"/>
    <w:rsid w:val="003D4035"/>
    <w:rsid w:val="00553909"/>
    <w:rsid w:val="00610043"/>
    <w:rsid w:val="006F385A"/>
    <w:rsid w:val="007665C9"/>
    <w:rsid w:val="007F69F5"/>
    <w:rsid w:val="00955EAA"/>
    <w:rsid w:val="00A26836"/>
    <w:rsid w:val="00AC7EA9"/>
    <w:rsid w:val="00B33C4F"/>
    <w:rsid w:val="00B34102"/>
    <w:rsid w:val="00BF2B91"/>
    <w:rsid w:val="00BF43AC"/>
    <w:rsid w:val="00CF1C58"/>
    <w:rsid w:val="00D55897"/>
    <w:rsid w:val="00DC0B38"/>
    <w:rsid w:val="00FB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8BD5B9D6695C44188826C03436337338">
    <w:name w:val="8BD5B9D6695C44188826C03436337338"/>
    <w:rsid w:val="00A268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23B59-8604-48DB-882A-E48AB8283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Innkalling til elevrådsmøte. ny.dot</Template>
  <TotalTime>2</TotalTime>
  <Pages>1</Pages>
  <Words>63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ELEVRÅDET 2018/2019</vt:lpstr>
    </vt:vector>
  </TitlesOfParts>
  <Company>Utdanningsetaten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ELEVRÅDET 2018/2019</dc:title>
  <dc:creator>Bruno Hågensen</dc:creator>
  <cp:lastModifiedBy>Bente Yndesdal</cp:lastModifiedBy>
  <cp:revision>3</cp:revision>
  <cp:lastPrinted>2016-09-05T07:12:00Z</cp:lastPrinted>
  <dcterms:created xsi:type="dcterms:W3CDTF">2019-01-17T11:31:00Z</dcterms:created>
  <dcterms:modified xsi:type="dcterms:W3CDTF">2019-01-17T11:32:00Z</dcterms:modified>
</cp:coreProperties>
</file>