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905E50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</w:t>
      </w:r>
      <w:r w:rsidR="003018CD">
        <w:rPr>
          <w:rFonts w:ascii="Arial Narrow" w:hAnsi="Arial Narrow"/>
          <w:b/>
          <w:sz w:val="28"/>
          <w:szCs w:val="28"/>
        </w:rPr>
        <w:t>te</w:t>
      </w:r>
      <w:r w:rsidR="00E5543D">
        <w:rPr>
          <w:rFonts w:ascii="Arial Narrow" w:hAnsi="Arial Narrow"/>
          <w:b/>
          <w:sz w:val="28"/>
          <w:szCs w:val="28"/>
        </w:rPr>
        <w:t>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5D2EF4">
        <w:rPr>
          <w:rFonts w:ascii="Arial Narrow" w:hAnsi="Arial Narrow"/>
        </w:rPr>
        <w:tab/>
      </w:r>
      <w:r w:rsidR="005D2EF4">
        <w:rPr>
          <w:rFonts w:ascii="Arial Narrow" w:hAnsi="Arial Narrow"/>
        </w:rPr>
        <w:tab/>
        <w:t>Onsdag  7</w:t>
      </w:r>
      <w:r w:rsidR="00A8589A">
        <w:rPr>
          <w:rFonts w:ascii="Arial Narrow" w:hAnsi="Arial Narrow"/>
        </w:rPr>
        <w:t>.</w:t>
      </w:r>
      <w:r w:rsidR="005D2EF4">
        <w:rPr>
          <w:rFonts w:ascii="Arial Narrow" w:hAnsi="Arial Narrow"/>
        </w:rPr>
        <w:t>november</w:t>
      </w:r>
      <w:r w:rsidR="00A8589A">
        <w:rPr>
          <w:rFonts w:ascii="Arial Narrow" w:hAnsi="Arial Narrow"/>
        </w:rPr>
        <w:t xml:space="preserve"> </w:t>
      </w:r>
      <w:r w:rsidR="005D7DB4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DA67AC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3C395A">
        <w:rPr>
          <w:rFonts w:ascii="Arial Narrow" w:hAnsi="Arial Narrow"/>
        </w:rPr>
        <w:t>Henrik Ibsen</w:t>
      </w:r>
      <w:r w:rsidR="00655054">
        <w:rPr>
          <w:rFonts w:ascii="Arial Narrow" w:hAnsi="Arial Narrow"/>
        </w:rPr>
        <w:t>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5D2EF4">
        <w:rPr>
          <w:rFonts w:ascii="Arial Narrow" w:hAnsi="Arial Narrow"/>
        </w:rPr>
        <w:t>Representante</w:t>
      </w:r>
      <w:r w:rsidR="00E3646E" w:rsidRPr="005D2EF4">
        <w:rPr>
          <w:rFonts w:ascii="Arial Narrow" w:hAnsi="Arial Narrow"/>
        </w:rPr>
        <w:t>r</w:t>
      </w:r>
      <w:r w:rsidR="00AB0EA1" w:rsidRPr="005D2EF4">
        <w:rPr>
          <w:rFonts w:ascii="Arial Narrow" w:hAnsi="Arial Narrow"/>
        </w:rPr>
        <w:t xml:space="preserve"> </w:t>
      </w:r>
      <w:r w:rsidR="00E3646E" w:rsidRPr="005D2EF4">
        <w:rPr>
          <w:rFonts w:ascii="Arial Narrow" w:hAnsi="Arial Narrow"/>
        </w:rPr>
        <w:t xml:space="preserve"> fra</w:t>
      </w:r>
      <w:r w:rsidR="00C8253B" w:rsidRPr="005D2EF4">
        <w:rPr>
          <w:rFonts w:ascii="Arial Narrow" w:hAnsi="Arial Narrow"/>
        </w:rPr>
        <w:t xml:space="preserve"> </w:t>
      </w:r>
      <w:r w:rsidR="00655054" w:rsidRPr="005D2EF4">
        <w:rPr>
          <w:rFonts w:ascii="Arial Narrow" w:hAnsi="Arial Narrow"/>
        </w:rPr>
        <w:t xml:space="preserve"> </w:t>
      </w:r>
      <w:r w:rsidR="00C8253B" w:rsidRPr="005D2EF4">
        <w:rPr>
          <w:rFonts w:ascii="Arial Narrow" w:hAnsi="Arial Narrow"/>
        </w:rPr>
        <w:t>5</w:t>
      </w:r>
      <w:r w:rsidR="00E3646E" w:rsidRPr="005D2EF4">
        <w:rPr>
          <w:rFonts w:ascii="Arial Narrow" w:hAnsi="Arial Narrow"/>
        </w:rPr>
        <w:t>.</w:t>
      </w:r>
      <w:r w:rsidR="005D2EF4" w:rsidRPr="005D2EF4">
        <w:rPr>
          <w:rFonts w:ascii="Arial Narrow" w:hAnsi="Arial Narrow"/>
        </w:rPr>
        <w:t xml:space="preserve"> – 10</w:t>
      </w:r>
      <w:r w:rsidR="00C8253B" w:rsidRPr="005D2EF4">
        <w:rPr>
          <w:rFonts w:ascii="Arial Narrow" w:hAnsi="Arial Narrow"/>
        </w:rPr>
        <w:t xml:space="preserve">. </w:t>
      </w:r>
      <w:r w:rsidRPr="005D2EF4">
        <w:rPr>
          <w:rFonts w:ascii="Arial Narrow" w:hAnsi="Arial Narrow"/>
        </w:rPr>
        <w:t>t</w:t>
      </w:r>
      <w:r w:rsidR="00C8253B" w:rsidRPr="005D2EF4">
        <w:rPr>
          <w:rFonts w:ascii="Arial Narrow" w:hAnsi="Arial Narrow"/>
        </w:rPr>
        <w:t>rinn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7E3455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7E3455" w:rsidP="005D2EF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518C9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7E3455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F75F2A" w:rsidRDefault="005518C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Referat fra Elevrådskonferansen på Elvebakken skole ved Ronja og </w:t>
            </w:r>
            <w:proofErr w:type="spellStart"/>
            <w:r>
              <w:rPr>
                <w:rFonts w:ascii="Arial Narrow" w:hAnsi="Arial Narrow"/>
              </w:rPr>
              <w:t>Nanett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E5543D" w:rsidRPr="005518C9" w:rsidRDefault="00E5543D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var en fin dag med mange gode tips til elevrådet. Det er viktig å huske på at alle elevrådsrepresentanter skal være gode rollemodeller i skolemiljøet.</w:t>
            </w:r>
          </w:p>
        </w:tc>
      </w:tr>
      <w:tr w:rsidR="005518C9" w:rsidRPr="00A25651" w:rsidTr="007E3455">
        <w:trPr>
          <w:trHeight w:val="350"/>
        </w:trPr>
        <w:tc>
          <w:tcPr>
            <w:tcW w:w="999" w:type="dxa"/>
          </w:tcPr>
          <w:p w:rsidR="005518C9" w:rsidRPr="00A25651" w:rsidRDefault="005518C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518C9" w:rsidRDefault="005518C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Innspill fra klassene om saker elevrådet bør jobbe med dette skoleåret.</w:t>
            </w:r>
          </w:p>
          <w:p w:rsidR="005518C9" w:rsidRDefault="005518C9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Tips til miljøfremmende tiltak på skolen.</w:t>
            </w:r>
          </w:p>
          <w:p w:rsidR="00E5543D" w:rsidRPr="005518C9" w:rsidRDefault="00E5543D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Flere klasser må ta en ny runde på dette og ta med til neste møte den 26.november.</w:t>
            </w:r>
          </w:p>
        </w:tc>
      </w:tr>
      <w:tr w:rsidR="005518C9" w:rsidRPr="00A25651" w:rsidTr="007E3455">
        <w:trPr>
          <w:trHeight w:val="350"/>
        </w:trPr>
        <w:tc>
          <w:tcPr>
            <w:tcW w:w="999" w:type="dxa"/>
          </w:tcPr>
          <w:p w:rsidR="005518C9" w:rsidRPr="00A25651" w:rsidRDefault="005518C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518C9" w:rsidRDefault="00905E50" w:rsidP="00905E5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Valg av elevrådsleder og styre</w:t>
            </w:r>
            <w:r w:rsidR="00E5543D">
              <w:rPr>
                <w:rFonts w:ascii="Arial Narrow" w:hAnsi="Arial Narrow"/>
              </w:rPr>
              <w:t>.</w:t>
            </w:r>
          </w:p>
          <w:p w:rsidR="00E5543D" w:rsidRDefault="00E5543D" w:rsidP="00905E5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Elevrådsleder:  </w:t>
            </w:r>
            <w:proofErr w:type="spellStart"/>
            <w:r>
              <w:rPr>
                <w:rFonts w:ascii="Arial Narrow" w:hAnsi="Arial Narrow"/>
              </w:rPr>
              <w:t>Mimouna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Yahyaoui</w:t>
            </w:r>
            <w:proofErr w:type="spellEnd"/>
            <w:r>
              <w:rPr>
                <w:rFonts w:ascii="Arial Narrow" w:hAnsi="Arial Narrow"/>
              </w:rPr>
              <w:t xml:space="preserve"> klasse 10A </w:t>
            </w:r>
          </w:p>
          <w:p w:rsidR="00E5543D" w:rsidRPr="00905E50" w:rsidRDefault="00E5543D" w:rsidP="00905E5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Nestleder:         Ronja Bjørnstad klasse 10B</w:t>
            </w:r>
            <w:bookmarkStart w:id="0" w:name="_GoBack"/>
            <w:bookmarkEnd w:id="0"/>
          </w:p>
        </w:tc>
      </w:tr>
      <w:tr w:rsidR="005518C9" w:rsidRPr="00A25651" w:rsidTr="007E3455">
        <w:trPr>
          <w:trHeight w:val="350"/>
        </w:trPr>
        <w:tc>
          <w:tcPr>
            <w:tcW w:w="999" w:type="dxa"/>
          </w:tcPr>
          <w:p w:rsidR="005518C9" w:rsidRPr="00A25651" w:rsidRDefault="005518C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5518C9" w:rsidRPr="00905E50" w:rsidRDefault="00905E50" w:rsidP="00905E5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E5543D">
              <w:rPr>
                <w:rFonts w:ascii="Arial Narrow" w:hAnsi="Arial Narrow"/>
              </w:rPr>
              <w:t>: Ingen saker til eventuelt.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831F5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2018/2019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FA"/>
    <w:multiLevelType w:val="hybridMultilevel"/>
    <w:tmpl w:val="532C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1C0012"/>
    <w:rsid w:val="002A50E0"/>
    <w:rsid w:val="003018CD"/>
    <w:rsid w:val="0032204F"/>
    <w:rsid w:val="0033606D"/>
    <w:rsid w:val="00343778"/>
    <w:rsid w:val="00366B2E"/>
    <w:rsid w:val="00384B0D"/>
    <w:rsid w:val="003A6F11"/>
    <w:rsid w:val="003B3FB7"/>
    <w:rsid w:val="003C395A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518C9"/>
    <w:rsid w:val="00575B17"/>
    <w:rsid w:val="005D2EF4"/>
    <w:rsid w:val="005D7DB4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073E7"/>
    <w:rsid w:val="00731465"/>
    <w:rsid w:val="00740014"/>
    <w:rsid w:val="007756E3"/>
    <w:rsid w:val="007B5BE5"/>
    <w:rsid w:val="007D5C3D"/>
    <w:rsid w:val="007E3455"/>
    <w:rsid w:val="00822867"/>
    <w:rsid w:val="00831F52"/>
    <w:rsid w:val="008555FC"/>
    <w:rsid w:val="008A5F91"/>
    <w:rsid w:val="00905E50"/>
    <w:rsid w:val="00907789"/>
    <w:rsid w:val="00932086"/>
    <w:rsid w:val="00973838"/>
    <w:rsid w:val="009A710F"/>
    <w:rsid w:val="009D4610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45873"/>
    <w:rsid w:val="00B54350"/>
    <w:rsid w:val="00B57DE6"/>
    <w:rsid w:val="00B70B72"/>
    <w:rsid w:val="00BC092C"/>
    <w:rsid w:val="00C41377"/>
    <w:rsid w:val="00C8253B"/>
    <w:rsid w:val="00CF75EC"/>
    <w:rsid w:val="00D026F7"/>
    <w:rsid w:val="00D263DB"/>
    <w:rsid w:val="00D41F09"/>
    <w:rsid w:val="00D467C1"/>
    <w:rsid w:val="00D57EE8"/>
    <w:rsid w:val="00D94B37"/>
    <w:rsid w:val="00DA67AC"/>
    <w:rsid w:val="00DC4A8F"/>
    <w:rsid w:val="00E1179E"/>
    <w:rsid w:val="00E3646E"/>
    <w:rsid w:val="00E400C6"/>
    <w:rsid w:val="00E5543D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75F2A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63A01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E70F-BFB0-499E-83F9-F7F10E9A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9</TotalTime>
  <Pages>1</Pages>
  <Words>128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2018/2019</vt:lpstr>
    </vt:vector>
  </TitlesOfParts>
  <Company>Utdanningsetaten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2018/2019</dc:title>
  <dc:creator>Bruno Hågensen</dc:creator>
  <cp:lastModifiedBy>Bente Yndesdal</cp:lastModifiedBy>
  <cp:revision>3</cp:revision>
  <cp:lastPrinted>2018-11-20T10:36:00Z</cp:lastPrinted>
  <dcterms:created xsi:type="dcterms:W3CDTF">2018-11-20T10:29:00Z</dcterms:created>
  <dcterms:modified xsi:type="dcterms:W3CDTF">2018-11-20T10:37:00Z</dcterms:modified>
</cp:coreProperties>
</file>