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D4005" w:rsidRPr="008C4357" w:rsidTr="005048E4">
        <w:trPr>
          <w:hidden/>
        </w:trPr>
        <w:tc>
          <w:tcPr>
            <w:tcW w:w="9212" w:type="dxa"/>
          </w:tcPr>
          <w:p w:rsidR="009D4005" w:rsidRPr="00FD3166" w:rsidRDefault="00430393" w:rsidP="00EF1F5F">
            <w:pPr>
              <w:pStyle w:val="Topptekst"/>
              <w:jc w:val="right"/>
              <w:rPr>
                <w:b/>
                <w:noProof/>
                <w:vanish/>
              </w:rPr>
            </w:pPr>
            <w:sdt>
              <w:sdtPr>
                <w:rPr>
                  <w:b/>
                  <w:noProof/>
                  <w:vanish/>
                </w:rPr>
                <w:alias w:val="Sgr_Beskrivelse"/>
                <w:tag w:val="Sgr_Beskrivelse"/>
                <w:id w:val="1245458766"/>
                <w:dataBinding w:xpath="/document/body/Sgr_Beskrivelse" w:storeItemID="{877E514C-CFAB-421A-B48C-88146E8984EF}"/>
                <w:text/>
              </w:sdtPr>
              <w:sdtEndPr/>
              <w:sdtContent>
                <w:bookmarkStart w:id="0" w:name="Sgr_Beskrivelse"/>
                <w:r w:rsidR="009D4005" w:rsidRPr="00FD3166">
                  <w:rPr>
                    <w:b/>
                    <w:noProof/>
                    <w:vanish/>
                  </w:rPr>
                  <w:t xml:space="preserve"> </w:t>
                </w:r>
              </w:sdtContent>
            </w:sdt>
            <w:bookmarkEnd w:id="0"/>
          </w:p>
          <w:p w:rsidR="009D4005" w:rsidRPr="00FD3166" w:rsidRDefault="00430393" w:rsidP="00EF1F5F">
            <w:pPr>
              <w:jc w:val="right"/>
              <w:rPr>
                <w:b/>
                <w:sz w:val="18"/>
                <w:szCs w:val="18"/>
                <w:vanish/>
              </w:rPr>
            </w:pPr>
            <w:sdt>
              <w:sdtPr>
                <w:rPr>
                  <w:rFonts w:eastAsia="Times New Roman" w:cs="Times New Roman"/>
                  <w:b/>
                  <w:noProof/>
                  <w:sz w:val="18"/>
                  <w:szCs w:val="18"/>
                  <w:lang w:eastAsia="nb-NO"/>
                  <w:vanish/>
                </w:rPr>
                <w:alias w:val="Spg_Beskrivelse"/>
                <w:tag w:val="Spg_Beskrivelse"/>
                <w:id w:val="-770012058"/>
                <w:dataBinding w:xpath="/document/body/Spg_Beskrivelse" w:storeItemID="{877E514C-CFAB-421A-B48C-88146E8984EF}"/>
                <w:text/>
              </w:sdtPr>
              <w:sdtEndPr/>
              <w:sdtContent>
                <w:bookmarkStart w:id="1" w:name="Spg_Beskrivelse"/>
                <w:r w:rsidR="009D4005" w:rsidRPr="00FD3166">
                  <w:rPr>
                    <w:noProof/>
                    <w:sz w:val="18"/>
                    <w:szCs w:val="18"/>
                    <w:vanish/>
                  </w:rPr>
                  <w:t xml:space="preserve"> </w:t>
                </w:r>
              </w:sdtContent>
            </w:sdt>
            <w:bookmarkEnd w:id="1"/>
          </w:p>
        </w:tc>
      </w:tr>
    </w:tbl>
    <w:p w:rsidR="007D28D1" w:rsidRPr="008C4357" w:rsidRDefault="007D28D1">
      <w:pPr>
        <w:rPr>
          <w:sz w:val="2"/>
        </w:rPr>
      </w:pPr>
    </w:p>
    <w:p w:rsidR="004B0CE3" w:rsidRPr="008C4357" w:rsidRDefault="004B0CE3" w:rsidP="002A4DBD">
      <w:pPr>
        <w:pBdr>
          <w:bottom w:val="single" w:sz="4" w:space="1" w:color="auto"/>
        </w:pBdr>
      </w:pPr>
    </w:p>
    <w:p w:rsidR="00F50B25" w:rsidRPr="008C4357" w:rsidRDefault="00F50B25" w:rsidP="002A4DBD"/>
    <w:p w:rsidR="002A4DBD" w:rsidRPr="008C4357" w:rsidRDefault="002A4DBD" w:rsidP="002A4DBD">
      <w:pPr>
        <w:rPr>
          <w:sz w:val="2"/>
        </w:rPr>
      </w:pP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75"/>
        <w:gridCol w:w="3977"/>
        <w:gridCol w:w="2023"/>
        <w:gridCol w:w="1913"/>
      </w:tblGrid>
      <w:tr w:rsidR="009C1247" w:rsidRPr="008C4357" w:rsidTr="009C1247">
        <w:trPr>
          <w:trHeight w:val="284"/>
        </w:trPr>
        <w:tc>
          <w:tcPr>
            <w:tcW w:w="740" w:type="pct"/>
          </w:tcPr>
          <w:p w:rsidR="009C1247" w:rsidRPr="008C4357" w:rsidRDefault="003704F5" w:rsidP="002A4DBD">
            <w:pPr>
              <w:rPr>
                <w:b/>
                <w:szCs w:val="24"/>
              </w:rPr>
            </w:pPr>
            <w:r w:rsidRPr="008C4357">
              <w:rPr>
                <w:b/>
                <w:szCs w:val="24"/>
              </w:rPr>
              <w:t>Til:</w:t>
            </w:r>
          </w:p>
        </w:tc>
        <w:bookmarkStart w:id="2" w:name="_GoBack"/>
        <w:bookmarkEnd w:id="2"/>
        <w:tc>
          <w:tcPr>
            <w:tcW w:w="2141" w:type="pct"/>
          </w:tcPr>
          <w:p w:rsidR="009C1247" w:rsidRPr="008C4357" w:rsidRDefault="00430393" w:rsidP="00F50B25">
            <w:pPr>
              <w:rPr>
                <w:szCs w:val="24"/>
                <w:vanish/>
              </w:rPr>
            </w:pPr>
            <w:sdt>
              <w:sdtPr>
                <w:rPr>
                  <w:szCs w:val="24"/>
                  <w:vanish/>
                </w:rPr>
                <w:alias w:val="Sdm_AMNavn"/>
                <w:tag w:val="Sdm_AMNavn"/>
                <w:id w:val="523488236"/>
                <w:dataBinding w:xpath="/document/body/Sdm_AMNavn" w:storeItemID="{877E514C-CFAB-421A-B48C-88146E8984EF}"/>
                <w:text/>
              </w:sdtPr>
              <w:sdtEndPr/>
              <w:sdtContent>
                <w:bookmarkStart w:id="3" w:name="Sdm_AMNavn"/>
                <w:r w:rsidR="003704F5" w:rsidRPr="008C4357">
                  <w:rPr>
                    <w:szCs w:val="24"/>
                    <w:vanish/>
                  </w:rPr>
                  <w:t xml:space="preserve"> </w:t>
                </w:r>
              </w:sdtContent>
            </w:sdt>
            <w:bookmarkEnd w:id="3"/>
            <w:r w:rsidR="003704F5" w:rsidRPr="008C4357">
              <w:rPr>
                <w:szCs w:val="24"/>
                <w:vanish/>
              </w:rPr>
              <w:t xml:space="preserve"> </w:t>
            </w:r>
          </w:p>
        </w:tc>
        <w:tc>
          <w:tcPr>
            <w:tcW w:w="1089" w:type="pct"/>
          </w:tcPr>
          <w:p w:rsidR="009C1247" w:rsidRPr="008C4357" w:rsidRDefault="009C1247" w:rsidP="002A4DBD">
            <w:pPr>
              <w:rPr>
                <w:b/>
                <w:szCs w:val="24"/>
              </w:rPr>
            </w:pPr>
            <w:r w:rsidRPr="008C4357">
              <w:rPr>
                <w:b/>
                <w:szCs w:val="24"/>
              </w:rPr>
              <w:t>Dato:</w:t>
            </w:r>
          </w:p>
        </w:tc>
        <w:tc>
          <w:tcPr>
            <w:tcW w:w="1030" w:type="pct"/>
          </w:tcPr>
          <w:p w:rsidR="009C1247" w:rsidRPr="008C4357" w:rsidRDefault="00430393" w:rsidP="002A4DBD">
            <w:pPr>
              <w:rPr>
                <w:szCs w:val="24"/>
              </w:rPr>
            </w:pPr>
            <w:sdt>
              <w:sdtPr>
                <w:rPr>
                  <w:szCs w:val="24"/>
                </w:rPr>
                <w:alias w:val="Sdo_DokDato"/>
                <w:tag w:val="Sdo_DokDato"/>
                <w:id w:val="4697777"/>
                <w:dataBinding w:xpath="/document/body/Sdo_DokDato" w:storeItemID="{877E514C-CFAB-421A-B48C-88146E8984EF}"/>
                <w:text/>
              </w:sdtPr>
              <w:sdtEndPr/>
              <w:sdtContent>
                <w:bookmarkStart w:id="4" w:name="Sdo_DokDato"/>
                <w:r w:rsidR="009C1247" w:rsidRPr="008C4357">
                  <w:rPr>
                    <w:szCs w:val="24"/>
                  </w:rPr>
                  <w:t>16.01.2019</w:t>
                </w:r>
              </w:sdtContent>
            </w:sdt>
            <w:bookmarkEnd w:id="4"/>
          </w:p>
        </w:tc>
      </w:tr>
      <w:tr w:rsidR="009C1247" w:rsidRPr="008C4357" w:rsidTr="009C1247">
        <w:trPr>
          <w:trHeight w:val="286"/>
        </w:trPr>
        <w:tc>
          <w:tcPr>
            <w:tcW w:w="740" w:type="pct"/>
          </w:tcPr>
          <w:p w:rsidR="009C1247" w:rsidRPr="008C4357" w:rsidRDefault="009C1247" w:rsidP="00FA2A14">
            <w:pPr>
              <w:rPr>
                <w:b/>
                <w:szCs w:val="24"/>
              </w:rPr>
            </w:pPr>
            <w:r w:rsidRPr="008C4357">
              <w:rPr>
                <w:b/>
                <w:szCs w:val="24"/>
              </w:rPr>
              <w:t>Fra:</w:t>
            </w:r>
          </w:p>
        </w:tc>
        <w:tc>
          <w:tcPr>
            <w:tcW w:w="2141" w:type="pct"/>
          </w:tcPr>
          <w:p w:rsidR="009C1247" w:rsidRPr="008C4357" w:rsidRDefault="00430393" w:rsidP="007C05ED">
            <w:pPr>
              <w:rPr>
                <w:szCs w:val="24"/>
              </w:rPr>
            </w:pPr>
            <w:sdt>
              <w:sdtPr>
                <w:rPr>
                  <w:noProof/>
                  <w:szCs w:val="24"/>
                </w:rPr>
                <w:alias w:val="Sse_navn"/>
                <w:tag w:val="Sse_navn"/>
                <w:id w:val="-1663154063"/>
                <w:dataBinding w:xpath="/document/body/Sse_navn" w:storeItemID="{877E514C-CFAB-421A-B48C-88146E8984EF}"/>
                <w:text/>
              </w:sdtPr>
              <w:sdtEndPr/>
              <w:sdtContent>
                <w:bookmarkStart w:id="5" w:name="Sse_navn"/>
                <w:r w:rsidR="00F50B25" w:rsidRPr="008C4357">
                  <w:rPr>
                    <w:noProof/>
                    <w:szCs w:val="24"/>
                  </w:rPr>
                  <w:t>Lambertseter skole</w:t>
                </w:r>
              </w:sdtContent>
            </w:sdt>
            <w:bookmarkEnd w:id="5"/>
          </w:p>
        </w:tc>
        <w:tc>
          <w:tcPr>
            <w:tcW w:w="1089" w:type="pct"/>
          </w:tcPr>
          <w:p w:rsidR="009C1247" w:rsidRPr="008C4357" w:rsidRDefault="009C1247" w:rsidP="00FA2A14">
            <w:pPr>
              <w:rPr>
                <w:b/>
                <w:szCs w:val="24"/>
              </w:rPr>
            </w:pPr>
            <w:r w:rsidRPr="008C4357">
              <w:rPr>
                <w:b/>
                <w:szCs w:val="24"/>
              </w:rPr>
              <w:t>Vår ref. (</w:t>
            </w:r>
            <w:proofErr w:type="spellStart"/>
            <w:r w:rsidRPr="008C4357">
              <w:rPr>
                <w:b/>
                <w:szCs w:val="24"/>
              </w:rPr>
              <w:t>saksnr</w:t>
            </w:r>
            <w:proofErr w:type="spellEnd"/>
            <w:r w:rsidRPr="008C4357">
              <w:rPr>
                <w:b/>
                <w:szCs w:val="24"/>
              </w:rPr>
              <w:t>):</w:t>
            </w:r>
          </w:p>
        </w:tc>
        <w:tc>
          <w:tcPr>
            <w:tcW w:w="1030" w:type="pct"/>
          </w:tcPr>
          <w:p w:rsidR="009C1247" w:rsidRPr="008C4357" w:rsidRDefault="00430393" w:rsidP="00FA2A14">
            <w:pPr>
              <w:rPr>
                <w:szCs w:val="24"/>
              </w:rPr>
            </w:pPr>
            <w:sdt>
              <w:sdtPr>
                <w:rPr>
                  <w:szCs w:val="24"/>
                </w:rPr>
                <w:alias w:val="Sas_ArkivSakID"/>
                <w:tag w:val="Sas_ArkivSakID"/>
                <w:id w:val="29337551"/>
                <w:dataBinding w:xpath="/document/body/Sas_ArkivSakID" w:storeItemID="{877E514C-CFAB-421A-B48C-88146E8984EF}"/>
                <w:text/>
              </w:sdtPr>
              <w:sdtEndPr/>
              <w:sdtContent>
                <w:bookmarkStart w:id="6" w:name="Sas_ArkivSakID"/>
                <w:r w:rsidR="009C1247" w:rsidRPr="008C4357">
                  <w:rPr>
                    <w:szCs w:val="24"/>
                  </w:rPr>
                  <w:t>19/17943</w:t>
                </w:r>
              </w:sdtContent>
            </w:sdt>
            <w:bookmarkEnd w:id="6"/>
            <w:r w:rsidR="009C1247" w:rsidRPr="008C4357">
              <w:rPr>
                <w:szCs w:val="24"/>
              </w:rPr>
              <w:t xml:space="preserve"> - </w:t>
            </w:r>
            <w:sdt>
              <w:sdtPr>
                <w:rPr>
                  <w:szCs w:val="24"/>
                </w:rPr>
                <w:alias w:val="Sdo_DokNr"/>
                <w:tag w:val="Sdo_DokNr"/>
                <w:id w:val="29337559"/>
                <w:dataBinding w:xpath="/document/body/Sdo_DokNr" w:storeItemID="{877E514C-CFAB-421A-B48C-88146E8984EF}"/>
                <w:text/>
              </w:sdtPr>
              <w:sdtEndPr/>
              <w:sdtContent>
                <w:bookmarkStart w:id="7" w:name="Sdo_DokNr"/>
                <w:r w:rsidR="00317A8F" w:rsidRPr="008C4357">
                  <w:rPr>
                    <w:szCs w:val="24"/>
                  </w:rPr>
                  <w:t>1</w:t>
                </w:r>
              </w:sdtContent>
            </w:sdt>
            <w:bookmarkEnd w:id="7"/>
          </w:p>
        </w:tc>
      </w:tr>
      <w:tr w:rsidR="009C1247" w:rsidRPr="008C4357" w:rsidTr="009C1247">
        <w:trPr>
          <w:trHeight w:val="277"/>
        </w:trPr>
        <w:tc>
          <w:tcPr>
            <w:tcW w:w="740" w:type="pct"/>
          </w:tcPr>
          <w:p w:rsidR="009C1247" w:rsidRPr="008C4357" w:rsidRDefault="009C1247" w:rsidP="00FA2A14">
            <w:pPr>
              <w:rPr>
                <w:b/>
                <w:szCs w:val="24"/>
              </w:rPr>
            </w:pPr>
            <w:proofErr w:type="spellStart"/>
            <w:r w:rsidRPr="008C4357">
              <w:rPr>
                <w:b/>
                <w:szCs w:val="24"/>
              </w:rPr>
              <w:t>Saksbeh</w:t>
            </w:r>
            <w:proofErr w:type="spellEnd"/>
            <w:r w:rsidRPr="008C4357">
              <w:rPr>
                <w:b/>
                <w:szCs w:val="24"/>
              </w:rPr>
              <w:t>.:</w:t>
            </w:r>
          </w:p>
        </w:tc>
        <w:tc>
          <w:tcPr>
            <w:tcW w:w="2141" w:type="pct"/>
          </w:tcPr>
          <w:p w:rsidR="009C1247" w:rsidRPr="008C4357" w:rsidRDefault="00430393" w:rsidP="00FA2A14">
            <w:pPr>
              <w:rPr>
                <w:szCs w:val="24"/>
              </w:rPr>
            </w:pPr>
            <w:sdt>
              <w:sdtPr>
                <w:rPr>
                  <w:noProof/>
                  <w:szCs w:val="24"/>
                </w:rPr>
                <w:alias w:val="Sbr_Navn"/>
                <w:tag w:val="Sbr_Navn"/>
                <w:id w:val="-2033101566"/>
                <w:dataBinding w:xpath="/document/body/Sbr_Navn" w:storeItemID="{877E514C-CFAB-421A-B48C-88146E8984EF}"/>
                <w:text/>
              </w:sdtPr>
              <w:sdtEndPr/>
              <w:sdtContent>
                <w:bookmarkStart w:id="8" w:name="Sbr_Navn"/>
                <w:r w:rsidR="009C1247" w:rsidRPr="008C4357">
                  <w:rPr>
                    <w:noProof/>
                    <w:szCs w:val="24"/>
                  </w:rPr>
                  <w:t>Ingse Retterholt Eckhoff</w:t>
                </w:r>
              </w:sdtContent>
            </w:sdt>
            <w:bookmarkEnd w:id="8"/>
          </w:p>
        </w:tc>
        <w:tc>
          <w:tcPr>
            <w:tcW w:w="1089" w:type="pct"/>
          </w:tcPr>
          <w:p w:rsidR="009C1247" w:rsidRPr="008C4357" w:rsidRDefault="009C1247" w:rsidP="00FA2A14">
            <w:pPr>
              <w:rPr>
                <w:b/>
                <w:szCs w:val="24"/>
              </w:rPr>
            </w:pPr>
            <w:r w:rsidRPr="008C4357">
              <w:rPr>
                <w:b/>
                <w:szCs w:val="24"/>
              </w:rPr>
              <w:t>Arkivkode:</w:t>
            </w:r>
          </w:p>
        </w:tc>
        <w:tc>
          <w:tcPr>
            <w:tcW w:w="1030" w:type="pct"/>
          </w:tcPr>
          <w:p w:rsidR="009C1247" w:rsidRPr="008C4357" w:rsidRDefault="009C1247" w:rsidP="00FA2A14">
            <w:pPr>
              <w:rPr>
                <w:szCs w:val="24"/>
              </w:rPr>
            </w:pPr>
          </w:p>
        </w:tc>
      </w:tr>
      <w:tr w:rsidR="009C1247" w:rsidRPr="008C4357" w:rsidTr="009C1247">
        <w:trPr>
          <w:trHeight w:val="294"/>
        </w:trPr>
        <w:tc>
          <w:tcPr>
            <w:tcW w:w="740" w:type="pct"/>
          </w:tcPr>
          <w:p w:rsidR="009C1247" w:rsidRPr="008C4357" w:rsidRDefault="009C1247" w:rsidP="00FA2A14">
            <w:pPr>
              <w:rPr>
                <w:b/>
                <w:szCs w:val="24"/>
              </w:rPr>
            </w:pPr>
            <w:r w:rsidRPr="008C4357">
              <w:rPr>
                <w:b/>
                <w:szCs w:val="24"/>
              </w:rPr>
              <w:t>Telefon:</w:t>
            </w:r>
          </w:p>
        </w:tc>
        <w:tc>
          <w:tcPr>
            <w:tcW w:w="2141" w:type="pct"/>
          </w:tcPr>
          <w:p w:rsidR="009C1247" w:rsidRPr="008C4357" w:rsidRDefault="00430393" w:rsidP="00FA2A14">
            <w:pPr>
              <w:rPr>
                <w:szCs w:val="24"/>
                <w:vanish/>
              </w:rPr>
            </w:pPr>
            <w:sdt>
              <w:sdtPr>
                <w:rPr>
                  <w:szCs w:val="24"/>
                  <w:vanish/>
                </w:rPr>
                <w:alias w:val="Sbr_Tlf"/>
                <w:tag w:val="Sbr_Tlf"/>
                <w:id w:val="72065235"/>
                <w:dataBinding w:xpath="/document/body/Sbr_Tlf" w:storeItemID="{877E514C-CFAB-421A-B48C-88146E8984EF}"/>
                <w:text/>
              </w:sdtPr>
              <w:sdtEndPr/>
              <w:sdtContent>
                <w:bookmarkStart w:id="9" w:name="Sbr_Tlf"/>
                <w:r w:rsidR="009C1247" w:rsidRPr="008C4357">
                  <w:rPr>
                    <w:szCs w:val="24"/>
                    <w:vanish/>
                  </w:rPr>
                  <w:t xml:space="preserve"> </w:t>
                </w:r>
              </w:sdtContent>
            </w:sdt>
            <w:bookmarkEnd w:id="9"/>
          </w:p>
        </w:tc>
        <w:tc>
          <w:tcPr>
            <w:tcW w:w="1089" w:type="pct"/>
          </w:tcPr>
          <w:p w:rsidR="009C1247" w:rsidRPr="008C4357" w:rsidRDefault="009C1247" w:rsidP="00FA2A14">
            <w:pPr>
              <w:rPr>
                <w:szCs w:val="24"/>
              </w:rPr>
            </w:pPr>
          </w:p>
        </w:tc>
        <w:tc>
          <w:tcPr>
            <w:tcW w:w="1030" w:type="pct"/>
          </w:tcPr>
          <w:p w:rsidR="009C1247" w:rsidRPr="008C4357" w:rsidRDefault="009C1247" w:rsidP="00FA2A14">
            <w:pPr>
              <w:rPr>
                <w:szCs w:val="24"/>
              </w:rPr>
            </w:pPr>
          </w:p>
        </w:tc>
      </w:tr>
    </w:tbl>
    <w:p w:rsidR="00780697" w:rsidRPr="008C4357" w:rsidRDefault="00780697" w:rsidP="000869D7"/>
    <w:p w:rsidR="00780697" w:rsidRPr="008C4357" w:rsidRDefault="00780697" w:rsidP="00780697">
      <w:pPr>
        <w:pBdr>
          <w:top w:val="single" w:sz="2" w:space="1" w:color="auto"/>
        </w:pBdr>
      </w:pPr>
    </w:p>
    <w:p w:rsidR="009C1247" w:rsidRDefault="00430393" w:rsidP="004B0CE3">
      <w:pPr>
        <w:rPr/>
      </w:pPr>
      <w:sdt>
        <w:sdtPr>
          <w:rPr>
            <w:b/>
            <w:szCs w:val="24"/>
          </w:rPr>
          <w:alias w:val="Sdo_Tittel"/>
          <w:tag w:val="Sdo_Tittel"/>
          <w:id w:val="43633482"/>
          <w:showingPlcHdr/>
          <w:dataBinding w:xpath="/document/body/Sdo_Tittel" w:storeItemID="{877E514C-CFAB-421A-B48C-88146E8984EF}"/>
          <w:text/>
        </w:sdtPr>
        <w:sdtContent>
          <w:bookmarkStart w:id="43633482" w:name="Sdo_Tittel"/>
          <w:r>
            <w:rPr>
              <w:b/>
              <w:szCs w:val="24"/>
            </w:rPr>
            <w:t xml:space="preserve">Referat Driftstyret14.01.2019</w:t>
          </w:r>
        </w:sdtContent>
      </w:sdt>
      <w:bookmarkEnd w:id="43633482"/>
    </w:p>
    <w:p w:rsidR="00756B82" w:rsidRPr="008C4357" w:rsidRDefault="00756B82" w:rsidP="004B0CE3"/>
    <w:p w:rsidR="00417C1B" w:rsidRPr="008C4357" w:rsidRDefault="00417C1B" w:rsidP="004B0CE3"/>
    <w:p w:rsidR="00430393" w:rsidRDefault="00430393" w:rsidP="00430393">
      <w:pPr>
        <w:rPr>
          <w:noProof/>
        </w:rPr>
      </w:pPr>
      <w:r>
        <w:rPr>
          <w:noProof/>
        </w:rPr>
        <w:t xml:space="preserve">Referat Driftsstyret </w:t>
      </w:r>
    </w:p>
    <w:p w:rsidR="00430393" w:rsidRDefault="00430393" w:rsidP="00430393">
      <w:pPr>
        <w:rPr>
          <w:noProof/>
        </w:rPr>
      </w:pPr>
    </w:p>
    <w:p w:rsidR="00430393" w:rsidRDefault="00430393" w:rsidP="00430393">
      <w:pPr>
        <w:rPr>
          <w:noProof/>
        </w:rPr>
      </w:pPr>
      <w:r>
        <w:rPr>
          <w:noProof/>
        </w:rPr>
        <w:t xml:space="preserve">Tilstede: </w:t>
      </w:r>
      <w:r>
        <w:rPr>
          <w:noProof/>
        </w:rPr>
        <w:tab/>
        <w:t xml:space="preserve">Irene Ivin (driftsstyreleder), Frid Aulund (foresatt og nestleder), Knut Hedemann (bydels repr.), Jørgen K. Hauge (bydels repr.), Knut Falchenberg (bydels. repr.), Jannicke Christine Rindal (tilsatt), Sigurd Iversen (tilsatt), Ingse Retterholt Eckhoff (inspektør, stedfortreder for ass.rektor), Ronja Slotte Bjørnstad og Mimouna Yahyaoui  (elevråds¬representanter) </w:t>
      </w:r>
    </w:p>
    <w:p w:rsidR="00430393" w:rsidRDefault="00430393" w:rsidP="00430393">
      <w:pPr>
        <w:rPr>
          <w:noProof/>
        </w:rPr>
      </w:pPr>
    </w:p>
    <w:p w:rsidR="00430393" w:rsidRPr="00430393" w:rsidRDefault="00430393" w:rsidP="00430393">
      <w:pPr>
        <w:rPr>
          <w:b/>
          <w:noProof/>
        </w:rPr>
      </w:pPr>
      <w:r w:rsidRPr="00430393">
        <w:rPr>
          <w:b/>
          <w:noProof/>
        </w:rPr>
        <w:t>Leder:</w:t>
      </w:r>
      <w:r w:rsidRPr="00430393">
        <w:rPr>
          <w:b/>
          <w:noProof/>
        </w:rPr>
        <w:tab/>
        <w:t>Bitten Koch, rektor</w:t>
      </w:r>
    </w:p>
    <w:p w:rsidR="00430393" w:rsidRPr="00430393" w:rsidRDefault="00430393" w:rsidP="00430393">
      <w:pPr>
        <w:rPr>
          <w:b/>
          <w:noProof/>
        </w:rPr>
      </w:pPr>
      <w:r w:rsidRPr="00430393">
        <w:rPr>
          <w:b/>
          <w:noProof/>
        </w:rPr>
        <w:t>Referent:</w:t>
      </w:r>
      <w:r w:rsidRPr="00430393">
        <w:rPr>
          <w:b/>
          <w:noProof/>
        </w:rPr>
        <w:tab/>
        <w:t xml:space="preserve">Ingse Eckhoff , inspektør </w:t>
      </w:r>
    </w:p>
    <w:p w:rsidR="00430393" w:rsidRPr="00430393" w:rsidRDefault="00430393" w:rsidP="00430393">
      <w:pPr>
        <w:rPr>
          <w:b/>
          <w:noProof/>
        </w:rPr>
      </w:pPr>
      <w:r w:rsidRPr="00430393">
        <w:rPr>
          <w:b/>
          <w:noProof/>
        </w:rPr>
        <w:t>Møtested:</w:t>
      </w:r>
      <w:r w:rsidRPr="00430393">
        <w:rPr>
          <w:b/>
          <w:noProof/>
        </w:rPr>
        <w:tab/>
        <w:t xml:space="preserve">Personalrommet </w:t>
      </w:r>
    </w:p>
    <w:p w:rsidR="00430393" w:rsidRPr="00430393" w:rsidRDefault="00430393" w:rsidP="00430393">
      <w:pPr>
        <w:rPr>
          <w:b/>
          <w:noProof/>
        </w:rPr>
      </w:pPr>
      <w:r w:rsidRPr="00430393">
        <w:rPr>
          <w:b/>
          <w:noProof/>
        </w:rPr>
        <w:t>Møtetid:</w:t>
      </w:r>
      <w:r w:rsidRPr="00430393">
        <w:rPr>
          <w:b/>
          <w:noProof/>
        </w:rPr>
        <w:tab/>
        <w:t xml:space="preserve">14.01.2019, kl. 18.00 </w:t>
      </w:r>
    </w:p>
    <w:p w:rsidR="00430393" w:rsidRDefault="00430393" w:rsidP="00430393">
      <w:pPr>
        <w:rPr>
          <w:noProof/>
        </w:rPr>
      </w:pPr>
    </w:p>
    <w:p w:rsidR="00430393" w:rsidRPr="00430393" w:rsidRDefault="00430393" w:rsidP="00430393">
      <w:pPr>
        <w:rPr>
          <w:b/>
          <w:noProof/>
        </w:rPr>
      </w:pPr>
      <w:r w:rsidRPr="00430393">
        <w:rPr>
          <w:b/>
          <w:noProof/>
        </w:rPr>
        <w:t>Sak 01/19</w:t>
      </w:r>
      <w:r>
        <w:rPr>
          <w:noProof/>
        </w:rPr>
        <w:tab/>
      </w:r>
      <w:r w:rsidRPr="00430393">
        <w:rPr>
          <w:b/>
          <w:noProof/>
        </w:rPr>
        <w:t>Godkjenning av innkalling, saksliste og møtebok fra 19.09.2018</w:t>
      </w:r>
    </w:p>
    <w:p w:rsidR="00430393" w:rsidRPr="00430393" w:rsidRDefault="00430393" w:rsidP="00430393">
      <w:pPr>
        <w:rPr>
          <w:b/>
          <w:noProof/>
        </w:rPr>
      </w:pPr>
      <w:r w:rsidRPr="00430393">
        <w:rPr>
          <w:b/>
          <w:noProof/>
        </w:rPr>
        <w:t xml:space="preserve">                        </w:t>
      </w:r>
      <w:r w:rsidRPr="00430393">
        <w:rPr>
          <w:noProof/>
        </w:rPr>
        <w:t>Innkalling, sakliste og møtebok er godkjent</w:t>
      </w:r>
      <w:r w:rsidRPr="00430393">
        <w:rPr>
          <w:b/>
          <w:noProof/>
        </w:rPr>
        <w:t>.</w:t>
      </w:r>
    </w:p>
    <w:p w:rsidR="00430393" w:rsidRPr="00430393" w:rsidRDefault="00430393" w:rsidP="00430393">
      <w:pPr>
        <w:rPr>
          <w:b/>
          <w:noProof/>
        </w:rPr>
      </w:pPr>
    </w:p>
    <w:p w:rsidR="00430393" w:rsidRPr="00430393" w:rsidRDefault="00430393" w:rsidP="00430393">
      <w:pPr>
        <w:rPr>
          <w:b/>
          <w:noProof/>
        </w:rPr>
      </w:pPr>
      <w:r w:rsidRPr="00430393">
        <w:rPr>
          <w:b/>
          <w:noProof/>
        </w:rPr>
        <w:t>Sak 02/19</w:t>
      </w:r>
      <w:r w:rsidRPr="00430393">
        <w:rPr>
          <w:b/>
          <w:noProof/>
        </w:rPr>
        <w:tab/>
        <w:t xml:space="preserve">Informasjon fra elevrådet </w:t>
      </w:r>
    </w:p>
    <w:p w:rsidR="00430393" w:rsidRDefault="00430393" w:rsidP="00430393">
      <w:pPr>
        <w:rPr>
          <w:noProof/>
        </w:rPr>
      </w:pPr>
      <w:r>
        <w:rPr>
          <w:noProof/>
        </w:rPr>
        <w:t>-</w:t>
      </w:r>
      <w:r>
        <w:rPr>
          <w:noProof/>
        </w:rPr>
        <w:tab/>
        <w:t>Oppstart av elevrådet var sent på høsten. Denne høsten søkte elevene for å bli med i elevrådet.. Neste år går en tilbake til tidligere ordning.</w:t>
      </w:r>
    </w:p>
    <w:p w:rsidR="00430393" w:rsidRDefault="00430393" w:rsidP="00430393">
      <w:pPr>
        <w:rPr>
          <w:noProof/>
        </w:rPr>
      </w:pPr>
      <w:r>
        <w:rPr>
          <w:noProof/>
        </w:rPr>
        <w:t>-</w:t>
      </w:r>
      <w:r>
        <w:rPr>
          <w:noProof/>
        </w:rPr>
        <w:tab/>
        <w:t xml:space="preserve"> Elevrådet gjemte julekort i skolegården. Finneren fikk premie på kontoret. Vellykket aktivitet.</w:t>
      </w:r>
    </w:p>
    <w:p w:rsidR="00430393" w:rsidRDefault="00430393" w:rsidP="00430393">
      <w:pPr>
        <w:rPr>
          <w:noProof/>
        </w:rPr>
      </w:pPr>
      <w:r>
        <w:rPr>
          <w:noProof/>
        </w:rPr>
        <w:t xml:space="preserve">                        -På julemessa samlet elevene inn kr. Til Amigos                        -                       -I mai vil elevrådet arrangere sponsorløp for hele skolen. </w:t>
      </w:r>
    </w:p>
    <w:p w:rsidR="00430393" w:rsidRDefault="00430393" w:rsidP="00430393">
      <w:pPr>
        <w:rPr>
          <w:noProof/>
        </w:rPr>
      </w:pPr>
      <w:r>
        <w:rPr>
          <w:noProof/>
        </w:rPr>
        <w:t xml:space="preserve">                       - Elevrådet jobber for å bedre trivselen blant elevene. </w:t>
      </w:r>
    </w:p>
    <w:p w:rsidR="00430393" w:rsidRDefault="00430393" w:rsidP="00430393">
      <w:pPr>
        <w:rPr>
          <w:noProof/>
        </w:rPr>
      </w:pPr>
      <w:r>
        <w:rPr>
          <w:noProof/>
        </w:rPr>
        <w:t xml:space="preserve">                        -Elevrådet ønsker å arrangere en turnering for elevene eks kanonball.</w:t>
      </w:r>
    </w:p>
    <w:p w:rsidR="00430393" w:rsidRDefault="00430393" w:rsidP="00430393">
      <w:pPr>
        <w:rPr>
          <w:noProof/>
        </w:rPr>
      </w:pPr>
      <w:r>
        <w:rPr>
          <w:noProof/>
        </w:rPr>
        <w:t xml:space="preserve">                        -Elevrådet ønsker å lage et elevrådskontor i foajéen. </w:t>
      </w:r>
    </w:p>
    <w:p w:rsidR="00430393" w:rsidRDefault="00430393" w:rsidP="00430393">
      <w:pPr>
        <w:rPr>
          <w:noProof/>
        </w:rPr>
      </w:pPr>
    </w:p>
    <w:p w:rsidR="00430393" w:rsidRDefault="00430393" w:rsidP="00430393">
      <w:pPr>
        <w:rPr>
          <w:noProof/>
        </w:rPr>
      </w:pPr>
      <w:r>
        <w:rPr>
          <w:noProof/>
        </w:rPr>
        <w:t xml:space="preserve">                     Driftsstyret understreker at det er ønskelig at elevrådet kommer på møtene.</w:t>
      </w:r>
    </w:p>
    <w:p w:rsidR="00430393" w:rsidRDefault="00430393" w:rsidP="00430393">
      <w:pPr>
        <w:rPr>
          <w:noProof/>
        </w:rPr>
      </w:pPr>
    </w:p>
    <w:p w:rsidR="00430393" w:rsidRDefault="00430393" w:rsidP="00430393">
      <w:pPr>
        <w:rPr>
          <w:noProof/>
        </w:rPr>
      </w:pPr>
      <w:r>
        <w:rPr>
          <w:noProof/>
        </w:rPr>
        <w:t xml:space="preserve">                   </w:t>
      </w:r>
    </w:p>
    <w:p w:rsidR="00430393" w:rsidRDefault="00430393" w:rsidP="00430393">
      <w:pPr>
        <w:rPr>
          <w:noProof/>
        </w:rPr>
      </w:pPr>
    </w:p>
    <w:p w:rsidR="00430393" w:rsidRDefault="00430393" w:rsidP="00430393">
      <w:pPr>
        <w:rPr>
          <w:noProof/>
        </w:rPr>
      </w:pPr>
    </w:p>
    <w:p w:rsidR="00430393" w:rsidRPr="00430393" w:rsidRDefault="00430393" w:rsidP="00430393">
      <w:pPr>
        <w:rPr>
          <w:b/>
          <w:noProof/>
        </w:rPr>
      </w:pPr>
    </w:p>
    <w:p w:rsidR="00430393" w:rsidRPr="00430393" w:rsidRDefault="00430393" w:rsidP="00430393">
      <w:pPr>
        <w:rPr>
          <w:b/>
          <w:noProof/>
        </w:rPr>
      </w:pPr>
      <w:r w:rsidRPr="00430393">
        <w:rPr>
          <w:b/>
          <w:noProof/>
        </w:rPr>
        <w:t>Sak 03/19</w:t>
      </w:r>
      <w:r w:rsidRPr="00430393">
        <w:rPr>
          <w:b/>
          <w:noProof/>
        </w:rPr>
        <w:tab/>
        <w:t xml:space="preserve"> Gjennomgang av skolens resultater for 2018</w:t>
      </w:r>
    </w:p>
    <w:p w:rsidR="00430393" w:rsidRDefault="00430393" w:rsidP="00430393">
      <w:pPr>
        <w:rPr>
          <w:noProof/>
        </w:rPr>
      </w:pPr>
      <w:r>
        <w:rPr>
          <w:noProof/>
        </w:rPr>
        <w:t xml:space="preserve">                          </w:t>
      </w:r>
    </w:p>
    <w:p w:rsidR="00430393" w:rsidRDefault="00430393" w:rsidP="00430393">
      <w:pPr>
        <w:rPr>
          <w:noProof/>
        </w:rPr>
      </w:pPr>
      <w:r>
        <w:rPr>
          <w:noProof/>
        </w:rPr>
        <w:t xml:space="preserve">                         Rektor informerer. </w:t>
      </w:r>
    </w:p>
    <w:p w:rsidR="00430393" w:rsidRDefault="00430393" w:rsidP="00430393">
      <w:pPr>
        <w:rPr>
          <w:noProof/>
        </w:rPr>
      </w:pPr>
      <w:r>
        <w:rPr>
          <w:noProof/>
        </w:rPr>
        <w:t xml:space="preserve">                         Nasjonale prøver, gode resultater.             </w:t>
      </w:r>
    </w:p>
    <w:p w:rsidR="00430393" w:rsidRDefault="00430393" w:rsidP="00430393">
      <w:pPr>
        <w:rPr>
          <w:noProof/>
        </w:rPr>
      </w:pPr>
      <w:r>
        <w:rPr>
          <w:noProof/>
        </w:rPr>
        <w:t xml:space="preserve">                         NISK, intensive lesekurs på 1-4 klasse. Gode resultater</w:t>
      </w:r>
    </w:p>
    <w:p w:rsidR="00430393" w:rsidRDefault="00430393" w:rsidP="00430393">
      <w:pPr>
        <w:rPr>
          <w:noProof/>
        </w:rPr>
      </w:pPr>
    </w:p>
    <w:p w:rsidR="00430393" w:rsidRDefault="00430393" w:rsidP="00430393">
      <w:pPr>
        <w:rPr>
          <w:noProof/>
        </w:rPr>
      </w:pPr>
      <w:r>
        <w:rPr>
          <w:noProof/>
        </w:rPr>
        <w:t>.</w:t>
      </w:r>
    </w:p>
    <w:p w:rsidR="00430393" w:rsidRDefault="00430393" w:rsidP="00430393">
      <w:pPr>
        <w:rPr>
          <w:noProof/>
        </w:rPr>
      </w:pPr>
    </w:p>
    <w:p w:rsidR="00430393" w:rsidRPr="00430393" w:rsidRDefault="00430393" w:rsidP="00430393">
      <w:pPr>
        <w:rPr>
          <w:b/>
          <w:noProof/>
        </w:rPr>
      </w:pPr>
      <w:r w:rsidRPr="00430393">
        <w:rPr>
          <w:b/>
          <w:noProof/>
        </w:rPr>
        <w:t>Sak 04/19</w:t>
      </w:r>
      <w:r w:rsidRPr="00430393">
        <w:rPr>
          <w:b/>
          <w:noProof/>
        </w:rPr>
        <w:tab/>
        <w:t>Strategisk plan 2019</w:t>
      </w:r>
    </w:p>
    <w:p w:rsidR="00430393" w:rsidRDefault="00430393" w:rsidP="00430393">
      <w:pPr>
        <w:rPr>
          <w:noProof/>
        </w:rPr>
      </w:pPr>
      <w:r>
        <w:rPr>
          <w:noProof/>
        </w:rPr>
        <w:t xml:space="preserve">                        Rektor informerer.</w:t>
      </w:r>
    </w:p>
    <w:p w:rsidR="00430393" w:rsidRDefault="00430393" w:rsidP="00430393">
      <w:pPr>
        <w:rPr>
          <w:noProof/>
        </w:rPr>
      </w:pPr>
    </w:p>
    <w:p w:rsidR="00430393" w:rsidRDefault="00430393" w:rsidP="00430393">
      <w:pPr>
        <w:rPr>
          <w:noProof/>
        </w:rPr>
      </w:pPr>
      <w:r>
        <w:rPr>
          <w:noProof/>
        </w:rPr>
        <w:t>Driftsstyret har ingen innsigelser og godkjenner skolens strategiske plan</w:t>
      </w:r>
    </w:p>
    <w:p w:rsidR="00430393" w:rsidRDefault="00430393" w:rsidP="00430393">
      <w:pPr>
        <w:rPr>
          <w:noProof/>
        </w:rPr>
      </w:pPr>
    </w:p>
    <w:p w:rsidR="00430393" w:rsidRPr="00430393" w:rsidRDefault="00430393" w:rsidP="00430393">
      <w:pPr>
        <w:rPr>
          <w:b/>
          <w:noProof/>
        </w:rPr>
      </w:pPr>
      <w:r w:rsidRPr="00430393">
        <w:rPr>
          <w:b/>
          <w:noProof/>
        </w:rPr>
        <w:t>Sak 05/19</w:t>
      </w:r>
      <w:r w:rsidRPr="00430393">
        <w:rPr>
          <w:b/>
          <w:noProof/>
        </w:rPr>
        <w:tab/>
        <w:t>Budsjett skole for 2019</w:t>
      </w:r>
    </w:p>
    <w:p w:rsidR="00430393" w:rsidRDefault="00430393" w:rsidP="00430393">
      <w:pPr>
        <w:rPr>
          <w:noProof/>
        </w:rPr>
      </w:pPr>
      <w:r>
        <w:rPr>
          <w:noProof/>
        </w:rPr>
        <w:t>Gjennomgang av budsjettet for 2018 med grunnlag i skolens satsningsområder.</w:t>
      </w:r>
    </w:p>
    <w:p w:rsidR="00430393" w:rsidRDefault="00430393" w:rsidP="00430393">
      <w:pPr>
        <w:rPr>
          <w:noProof/>
        </w:rPr>
      </w:pPr>
    </w:p>
    <w:p w:rsidR="00430393" w:rsidRDefault="00430393" w:rsidP="00430393">
      <w:pPr>
        <w:rPr>
          <w:noProof/>
        </w:rPr>
      </w:pPr>
      <w:r>
        <w:rPr>
          <w:noProof/>
        </w:rPr>
        <w:t>Rektor informerer. Driftsstyret har ingen innsigelser og godkjenner skolens budsjett for 2019</w:t>
      </w:r>
    </w:p>
    <w:p w:rsidR="00430393" w:rsidRDefault="00430393" w:rsidP="00430393">
      <w:pPr>
        <w:rPr>
          <w:noProof/>
        </w:rPr>
      </w:pPr>
    </w:p>
    <w:p w:rsidR="00430393" w:rsidRDefault="00430393" w:rsidP="00430393">
      <w:pPr>
        <w:rPr>
          <w:noProof/>
        </w:rPr>
      </w:pPr>
    </w:p>
    <w:p w:rsidR="00430393" w:rsidRPr="00430393" w:rsidRDefault="00430393" w:rsidP="00430393">
      <w:pPr>
        <w:rPr>
          <w:b/>
          <w:noProof/>
        </w:rPr>
      </w:pPr>
      <w:r w:rsidRPr="00430393">
        <w:rPr>
          <w:b/>
          <w:noProof/>
        </w:rPr>
        <w:t>Sak 06/19</w:t>
      </w:r>
      <w:r w:rsidRPr="00430393">
        <w:rPr>
          <w:b/>
          <w:noProof/>
        </w:rPr>
        <w:tab/>
        <w:t>Budsjett aktivitetsskole for 2019</w:t>
      </w:r>
    </w:p>
    <w:p w:rsidR="00430393" w:rsidRDefault="00430393" w:rsidP="00430393">
      <w:pPr>
        <w:rPr>
          <w:noProof/>
        </w:rPr>
      </w:pPr>
      <w:r>
        <w:rPr>
          <w:noProof/>
        </w:rPr>
        <w:t xml:space="preserve">Gjennomgang av budsjettet for 2019 med grunnlag i aktivitetsskolens satsningsområder. </w:t>
      </w:r>
    </w:p>
    <w:p w:rsidR="00430393" w:rsidRDefault="00430393" w:rsidP="00430393">
      <w:pPr>
        <w:rPr>
          <w:noProof/>
        </w:rPr>
      </w:pPr>
    </w:p>
    <w:p w:rsidR="00430393" w:rsidRDefault="00430393" w:rsidP="00430393">
      <w:pPr>
        <w:rPr>
          <w:noProof/>
        </w:rPr>
      </w:pPr>
      <w:r>
        <w:rPr>
          <w:noProof/>
        </w:rPr>
        <w:t>Rektor informerer. Driftsstyret har ingen innsigelser og godkjenner AKS sitt budsjett for 2019</w:t>
      </w:r>
    </w:p>
    <w:p w:rsidR="00430393" w:rsidRDefault="00430393" w:rsidP="00430393">
      <w:pPr>
        <w:rPr>
          <w:noProof/>
        </w:rPr>
      </w:pPr>
    </w:p>
    <w:p w:rsidR="00430393" w:rsidRDefault="00430393" w:rsidP="00430393">
      <w:pPr>
        <w:rPr>
          <w:noProof/>
        </w:rPr>
      </w:pPr>
    </w:p>
    <w:p w:rsidR="00430393" w:rsidRPr="00430393" w:rsidRDefault="00430393" w:rsidP="00430393">
      <w:pPr>
        <w:rPr>
          <w:b/>
          <w:noProof/>
        </w:rPr>
      </w:pPr>
      <w:r w:rsidRPr="00430393">
        <w:rPr>
          <w:b/>
          <w:noProof/>
        </w:rPr>
        <w:t>Sak 07/19</w:t>
      </w:r>
      <w:r w:rsidRPr="00430393">
        <w:rPr>
          <w:b/>
          <w:noProof/>
        </w:rPr>
        <w:tab/>
        <w:t>Styreevaluering</w:t>
      </w:r>
    </w:p>
    <w:p w:rsidR="00430393" w:rsidRDefault="00430393" w:rsidP="00430393">
      <w:pPr>
        <w:rPr>
          <w:noProof/>
        </w:rPr>
      </w:pPr>
      <w:r>
        <w:rPr>
          <w:noProof/>
        </w:rPr>
        <w:t xml:space="preserve">                       Det er ønskelig at det er fast informasjon fra FAU på møtene. </w:t>
      </w:r>
      <w:r>
        <w:rPr>
          <w:noProof/>
        </w:rPr>
        <w:tab/>
      </w:r>
    </w:p>
    <w:p w:rsidR="00430393" w:rsidRDefault="00430393" w:rsidP="00430393">
      <w:pPr>
        <w:rPr>
          <w:noProof/>
        </w:rPr>
      </w:pPr>
    </w:p>
    <w:p w:rsidR="00430393" w:rsidRPr="00430393" w:rsidRDefault="00430393" w:rsidP="00430393">
      <w:pPr>
        <w:rPr>
          <w:b/>
          <w:noProof/>
        </w:rPr>
      </w:pPr>
      <w:r w:rsidRPr="00430393">
        <w:rPr>
          <w:b/>
          <w:noProof/>
        </w:rPr>
        <w:t xml:space="preserve">                          </w:t>
      </w:r>
    </w:p>
    <w:p w:rsidR="00430393" w:rsidRPr="00430393" w:rsidRDefault="00430393" w:rsidP="00430393">
      <w:pPr>
        <w:rPr>
          <w:b/>
          <w:noProof/>
        </w:rPr>
      </w:pPr>
      <w:r w:rsidRPr="00430393">
        <w:rPr>
          <w:b/>
          <w:noProof/>
        </w:rPr>
        <w:t>Sak 08/19</w:t>
      </w:r>
      <w:r w:rsidRPr="00430393">
        <w:rPr>
          <w:b/>
          <w:noProof/>
        </w:rPr>
        <w:tab/>
        <w:t xml:space="preserve">Eventuelt </w:t>
      </w:r>
    </w:p>
    <w:p w:rsidR="00430393" w:rsidRDefault="00430393" w:rsidP="00430393">
      <w:pPr>
        <w:rPr>
          <w:noProof/>
        </w:rPr>
      </w:pPr>
    </w:p>
    <w:p w:rsidR="00430393" w:rsidRDefault="00430393" w:rsidP="00430393">
      <w:pPr>
        <w:rPr>
          <w:noProof/>
        </w:rPr>
      </w:pPr>
      <w:r>
        <w:rPr>
          <w:noProof/>
        </w:rPr>
        <w:t>Medieomtalen av Lambertseter skole mht vold og mobbing av</w:t>
      </w:r>
    </w:p>
    <w:p w:rsidR="00430393" w:rsidRDefault="00430393" w:rsidP="00430393">
      <w:pPr>
        <w:rPr>
          <w:noProof/>
        </w:rPr>
      </w:pPr>
      <w:r>
        <w:rPr>
          <w:noProof/>
        </w:rPr>
        <w:t xml:space="preserve">                         enkelt elev og situasjonen ved skolen. Rektor informerer.</w:t>
      </w:r>
    </w:p>
    <w:p w:rsidR="00430393" w:rsidRDefault="00430393" w:rsidP="00430393">
      <w:pPr>
        <w:rPr>
          <w:noProof/>
        </w:rPr>
      </w:pPr>
    </w:p>
    <w:p w:rsidR="00430393" w:rsidRDefault="00430393" w:rsidP="00430393">
      <w:pPr>
        <w:rPr>
          <w:noProof/>
        </w:rPr>
      </w:pPr>
      <w:r>
        <w:rPr>
          <w:noProof/>
        </w:rPr>
        <w:t xml:space="preserve"> Møteplan for vårhalvåret  </w:t>
      </w:r>
    </w:p>
    <w:p w:rsidR="00430393" w:rsidRDefault="00430393" w:rsidP="00430393">
      <w:pPr>
        <w:rPr>
          <w:noProof/>
        </w:rPr>
      </w:pPr>
      <w:r>
        <w:rPr>
          <w:noProof/>
        </w:rPr>
        <w:t>1.april og 3.april. kl.18.00 på skolenes personalrom..</w:t>
      </w:r>
    </w:p>
    <w:p w:rsidR="00430393" w:rsidRDefault="00430393" w:rsidP="00430393">
      <w:pPr>
        <w:rPr>
          <w:noProof/>
        </w:rPr>
      </w:pPr>
    </w:p>
    <w:p w:rsidR="00430393" w:rsidRDefault="00430393" w:rsidP="00430393">
      <w:pPr>
        <w:rPr>
          <w:noProof/>
        </w:rPr>
      </w:pPr>
    </w:p>
    <w:p w:rsidR="00430393" w:rsidRDefault="00430393" w:rsidP="00430393">
      <w:pPr>
        <w:rPr>
          <w:noProof/>
        </w:rPr>
      </w:pPr>
    </w:p>
    <w:p w:rsidR="00F83250" w:rsidRPr="008C4357" w:rsidRDefault="00F83250" w:rsidP="00CC47F3">
      <w:pPr>
        <w:rPr>
          <w:noProof/>
        </w:rPr>
      </w:pPr>
    </w:p>
    <w:tbl>
      <w:tblPr>
        <w:tblStyle w:val="Tabellrutenett"/>
        <w:tblW w:w="4960"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417C1B" w:rsidRPr="008C4357" w:rsidTr="0037251D">
        <w:trPr>
          <w:tblHeader/>
          <w:hidden/>
        </w:trPr>
        <w:tc>
          <w:tcPr>
            <w:tcW w:w="5000" w:type="pct"/>
            <w:hideMark/>
          </w:tcPr>
          <w:p w:rsidR="00417C1B" w:rsidRPr="008C4357" w:rsidRDefault="00417C1B" w:rsidP="004B0CE3">
            <w:pPr>
              <w:ind w:left="-1567" w:firstLine="1567"/>
              <w:rPr>
                <w:vanish/>
              </w:rPr>
            </w:pPr>
            <w:r w:rsidRPr="008C4357">
              <w:rPr>
                <w:vanish/>
              </w:rPr>
              <w:t>Vedlegg:</w:t>
            </w:r>
          </w:p>
        </w:tc>
      </w:tr>
      <w:tr w:rsidR="00417C1B" w:rsidRPr="008C4357" w:rsidTr="0037251D">
        <w:trPr>
          <w:hidden/>
        </w:trPr>
        <w:tc>
          <w:tcPr>
            <w:tcW w:w="5000" w:type="pct"/>
            <w:hideMark/>
          </w:tcPr>
          <w:p w:rsidR="00417C1B" w:rsidRPr="008C4357" w:rsidRDefault="00430393" w:rsidP="004B0CE3">
            <w:pPr>
              <w:rPr>
                <w:vanish/>
              </w:rPr>
            </w:pPr>
            <w:sdt>
              <w:sdtPr>
                <w:rPr>
                  <w:vanish/>
                </w:rPr>
                <w:alias w:val="TblVedlegg__ndb_Tittel___1___1"/>
                <w:tag w:val="TblVedlegg__ndb_Tittel___1___1"/>
                <w:id w:val="20564734"/>
                <w:dataBinding w:xpath="/document/body/TblVedlegg/table/row[1]/cell[1]" w:storeItemID="{877E514C-CFAB-421A-B48C-88146E8984EF}"/>
                <w:text/>
              </w:sdtPr>
              <w:sdtEndPr/>
              <w:sdtContent>
                <w:bookmarkStart w:id="20564734" w:name="TblVedlegg__ndb_Tittel___1___1"/>
                <w:r w:rsidR="00417C1B" w:rsidRPr="008C4357">
                  <w:rPr>
                    <w:vanish/>
                  </w:rPr>
                  <w:t xml:space="preserve"> </w:t>
                </w:r>
              </w:sdtContent>
            </w:sdt>
            <w:bookmarkEnd w:id="20564734"/>
          </w:p>
        </w:tc>
      </w:tr>
    </w:tbl>
    <w:p w:rsidR="007C05ED" w:rsidRPr="008C4357" w:rsidRDefault="007C05ED" w:rsidP="004B0CE3"/>
    <w:tbl>
      <w:tblPr>
        <w:tblStyle w:val="Tabellrutenett"/>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gridCol w:w="5421"/>
      </w:tblGrid>
      <w:tr w:rsidR="0037251D" w:rsidRPr="008C4357" w:rsidTr="007F6A08">
        <w:trPr>
          <w:tblHeader/>
          <w:hidden/>
        </w:trPr>
        <w:tc>
          <w:tcPr>
            <w:tcW w:w="9214" w:type="dxa"/>
            <w:gridSpan w:val="2"/>
          </w:tcPr>
          <w:p w:rsidR="0037251D" w:rsidRPr="008C4357" w:rsidRDefault="0037251D" w:rsidP="004B0CE3">
            <w:pPr>
              <w:rPr>
                <w:vanish/>
              </w:rPr>
            </w:pPr>
            <w:r w:rsidRPr="008C4357">
              <w:rPr>
                <w:vanish/>
              </w:rPr>
              <w:t>Kopi til:</w:t>
            </w:r>
          </w:p>
        </w:tc>
      </w:tr>
      <w:tr w:rsidR="007C05ED" w:rsidRPr="008C4357" w:rsidTr="007F6A08">
        <w:trPr>
          <w:hidden/>
        </w:trPr>
        <w:tc>
          <w:tcPr>
            <w:tcW w:w="3793" w:type="dxa"/>
          </w:tcPr>
          <w:p w:rsidR="007C05ED" w:rsidRPr="008C4357" w:rsidRDefault="00430393" w:rsidP="003E23F3">
            <w:pPr>
              <w:rPr>
                <w:vanish/>
              </w:rPr>
            </w:pPr>
            <w:sdt>
              <w:sdtPr>
                <w:rPr>
                  <w:vanish/>
                </w:rPr>
                <w:alias w:val="TblKopitil__Sdk_Navn___1___1"/>
                <w:tag w:val="TblKopitil__Sdk_Navn___1___1"/>
                <w:id w:val="78404483"/>
                <w:dataBinding w:xpath="/document/body/TblKopitil/table/row[1]/cell[1]" w:storeItemID="{877E514C-CFAB-421A-B48C-88146E8984EF}"/>
                <w:text/>
              </w:sdtPr>
              <w:sdtEndPr/>
              <w:sdtContent>
                <w:bookmarkStart w:id="78404483" w:name="TblKopitil__Sdk_Navn___1___1"/>
                <w:r w:rsidR="00A541F6" w:rsidRPr="008C4357">
                  <w:rPr>
                    <w:vanish/>
                  </w:rPr>
                  <w:t xml:space="preserve"> </w:t>
                </w:r>
              </w:sdtContent>
            </w:sdt>
            <w:bookmarkEnd w:id="78404483"/>
          </w:p>
        </w:tc>
        <w:tc>
          <w:tcPr>
            <w:tcW w:w="5421" w:type="dxa"/>
          </w:tcPr>
          <w:p w:rsidR="007C05ED" w:rsidRPr="008C4357" w:rsidRDefault="00430393" w:rsidP="003E23F3">
            <w:pPr>
              <w:rPr>
                <w:vanish/>
              </w:rPr>
            </w:pPr>
            <w:sdt>
              <w:sdtPr>
                <w:rPr>
                  <w:vanish/>
                </w:rPr>
                <w:alias w:val="TblKopitil__TilSoa_Navn___1___2"/>
                <w:tag w:val="TblKopitil__TilSoa_Navn___1___2"/>
                <w:id w:val="12689640"/>
                <w:dataBinding w:xpath="/document/body/TblKopitil/table/row[1]/cell[2]" w:storeItemID="{877E514C-CFAB-421A-B48C-88146E8984EF}"/>
                <w:text/>
              </w:sdtPr>
              <w:sdtEndPr/>
              <w:sdtContent>
                <w:bookmarkStart w:id="12689640" w:name="TblKopitil__TilSoa_Navn___1___2"/>
                <w:r w:rsidR="00DB2751" w:rsidRPr="008C4357">
                  <w:rPr>
                    <w:vanish/>
                  </w:rPr>
                  <w:t xml:space="preserve"> </w:t>
                </w:r>
              </w:sdtContent>
            </w:sdt>
            <w:bookmarkEnd w:id="12689640"/>
          </w:p>
        </w:tc>
      </w:tr>
    </w:tbl>
    <w:p w:rsidR="007C05ED" w:rsidRPr="008C4357" w:rsidRDefault="007C05ED" w:rsidP="004B0CE3"/>
    <w:sectPr w:rsidR="007C05ED" w:rsidRPr="008C4357" w:rsidSect="00E8715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83" w:footer="708" w:gutter="0"/>
      <w:cols w:space="708"/>
      <w:titlePg/>
      <w:docGrid w:linePitch="360"/>
    </w:sectPr>
  </w:body>
</w:document>
</file>

<file path=word/comments.xml><?xml version="1.0" encoding="utf-8"?>
<w:comments xmlns:w="http://schemas.openxmlformats.org/wordprocessingml/2006/main"/>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949" w:rsidRDefault="00A24949" w:rsidP="005659CA">
      <w:r>
        <w:separator/>
      </w:r>
    </w:p>
  </w:endnote>
  <w:endnote w:type="continuationSeparator" w:id="0">
    <w:p w:rsidR="00A24949" w:rsidRDefault="00A24949" w:rsidP="0056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F26" w:rsidRDefault="00B72F2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9C9" w:rsidRPr="004819C9" w:rsidRDefault="004819C9" w:rsidP="004819C9">
    <w:pPr>
      <w:pStyle w:val="Bunntekst"/>
      <w:jc w:val="right"/>
      <w:rPr>
        <w:sz w:val="16"/>
      </w:rPr>
    </w:pPr>
    <w:r w:rsidRPr="004819C9">
      <w:rPr>
        <w:sz w:val="16"/>
      </w:rPr>
      <w:t xml:space="preserve">Side </w:t>
    </w:r>
    <w:r w:rsidRPr="004819C9">
      <w:rPr>
        <w:b/>
        <w:sz w:val="16"/>
      </w:rPr>
      <w:fldChar w:fldCharType="begin"/>
    </w:r>
    <w:r w:rsidRPr="004819C9">
      <w:rPr>
        <w:b/>
        <w:sz w:val="16"/>
      </w:rPr>
      <w:instrText>PAGE  \* Arabic  \* MERGEFORMAT</w:instrText>
    </w:r>
    <w:r w:rsidRPr="004819C9">
      <w:rPr>
        <w:b/>
        <w:sz w:val="16"/>
      </w:rPr>
      <w:fldChar w:fldCharType="separate"/>
    </w:r>
    <w:r w:rsidR="00430393">
      <w:rPr>
        <w:b/>
        <w:noProof/>
        <w:sz w:val="16"/>
      </w:rPr>
      <w:t>2</w:t>
    </w:r>
    <w:r w:rsidRPr="004819C9">
      <w:rPr>
        <w:b/>
        <w:sz w:val="16"/>
      </w:rPr>
      <w:fldChar w:fldCharType="end"/>
    </w:r>
    <w:r w:rsidRPr="004819C9">
      <w:rPr>
        <w:sz w:val="16"/>
      </w:rPr>
      <w:t xml:space="preserve"> av </w:t>
    </w:r>
    <w:r w:rsidRPr="004819C9">
      <w:rPr>
        <w:b/>
        <w:sz w:val="16"/>
      </w:rPr>
      <w:fldChar w:fldCharType="begin"/>
    </w:r>
    <w:r w:rsidRPr="004819C9">
      <w:rPr>
        <w:b/>
        <w:sz w:val="16"/>
      </w:rPr>
      <w:instrText>NUMPAGES  \* Arabic  \* MERGEFORMAT</w:instrText>
    </w:r>
    <w:r w:rsidRPr="004819C9">
      <w:rPr>
        <w:b/>
        <w:sz w:val="16"/>
      </w:rPr>
      <w:fldChar w:fldCharType="separate"/>
    </w:r>
    <w:r w:rsidR="00430393">
      <w:rPr>
        <w:b/>
        <w:noProof/>
        <w:sz w:val="16"/>
      </w:rPr>
      <w:t>2</w:t>
    </w:r>
    <w:r w:rsidRPr="004819C9">
      <w:rP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4"/>
      <w:gridCol w:w="1915"/>
      <w:gridCol w:w="2591"/>
      <w:gridCol w:w="2493"/>
      <w:gridCol w:w="1220"/>
    </w:tblGrid>
    <w:tr w:rsidR="00524BEC" w:rsidRPr="00D95D57" w:rsidTr="00E52DE4">
      <w:tc>
        <w:tcPr>
          <w:tcW w:w="1526" w:type="dxa"/>
          <w:vMerge w:val="restart"/>
          <w:tcBorders>
            <w:top w:val="single" w:sz="4" w:space="0" w:color="auto"/>
            <w:right w:val="single" w:sz="4" w:space="0" w:color="auto"/>
          </w:tcBorders>
        </w:tcPr>
        <w:p w:rsidR="00524BEC" w:rsidRPr="00D95D57" w:rsidRDefault="00524BEC" w:rsidP="00524BEC">
          <w:pPr>
            <w:pStyle w:val="Bunntekst"/>
            <w:rPr>
              <w:sz w:val="16"/>
            </w:rPr>
          </w:pPr>
        </w:p>
      </w:tc>
      <w:tc>
        <w:tcPr>
          <w:tcW w:w="7937" w:type="dxa"/>
          <w:gridSpan w:val="4"/>
          <w:tcBorders>
            <w:top w:val="single" w:sz="4" w:space="0" w:color="auto"/>
            <w:left w:val="single" w:sz="4" w:space="0" w:color="auto"/>
          </w:tcBorders>
        </w:tcPr>
        <w:p w:rsidR="00524BEC" w:rsidRPr="00D95D57" w:rsidRDefault="00524BEC" w:rsidP="00524BEC">
          <w:pPr>
            <w:pStyle w:val="Bunntekst"/>
            <w:rPr>
              <w:sz w:val="16"/>
            </w:rPr>
          </w:pPr>
        </w:p>
      </w:tc>
    </w:tr>
    <w:tr w:rsidR="00524BEC" w:rsidRPr="00D95D57" w:rsidTr="00E52DE4">
      <w:trPr/>
      <w:tc>
        <w:tcPr>
          <w:tcW w:w="1526" w:type="dxa"/>
          <w:vMerge/>
          <w:tcBorders>
            <w:right w:val="single" w:sz="4" w:space="0" w:color="auto"/>
          </w:tcBorders>
        </w:tcPr>
        <w:p w:rsidR="00524BEC" w:rsidRPr="00D95D57" w:rsidRDefault="00524BEC" w:rsidP="00524BEC">
          <w:pPr>
            <w:pStyle w:val="Bunntekst"/>
            <w:rPr>
              <w:sz w:val="16"/>
            </w:rPr>
          </w:pPr>
        </w:p>
      </w:tc>
      <w:tc>
        <w:tcPr>
          <w:tcW w:w="2126" w:type="dxa"/>
          <w:tcBorders>
            <w:left w:val="single" w:sz="4" w:space="0" w:color="auto"/>
          </w:tcBorders>
        </w:tcPr>
        <w:p w:rsidR="00524BEC" w:rsidRDefault="00430393" w:rsidP="00524BEC">
          <w:pPr>
            <w:pStyle w:val="Bunntekst"/>
            <w:rPr>
              <w:b/>
              <w:sz w:val="16"/>
            </w:rPr>
          </w:pPr>
          <w:sdt>
            <w:sdtPr>
              <w:rPr>
                <w:b/>
                <w:sz w:val="16"/>
              </w:rPr>
              <w:alias w:val="Soa_Navn"/>
              <w:tag w:val="Soa_Navn"/>
              <w:id w:val="626816738"/>
              <w:dataBinding w:xpath="/document/header/Soa_Navn" w:storeItemID="{877E514C-CFAB-421A-B48C-88146E8984EF}"/>
              <w:text/>
            </w:sdtPr>
            <w:sdtEndPr/>
            <w:sdtContent>
              <w:bookmarkStart w:id="14" w:name="Soa_Navn____1"/>
              <w:r w:rsidR="00524BEC" w:rsidRPr="00C41F6F">
                <w:rPr>
                  <w:b/>
                  <w:sz w:val="16"/>
                </w:rPr>
                <w:t>Lambertseter skole</w:t>
              </w:r>
            </w:sdtContent>
          </w:sdt>
          <w:bookmarkEnd w:id="14"/>
        </w:p>
        <w:p w:rsidR="00524BEC" w:rsidRPr="00C41F6F" w:rsidRDefault="00524BEC" w:rsidP="00524BEC">
          <w:pPr>
            <w:pStyle w:val="Bunntekst"/>
            <w:rPr>
              <w:b/>
              <w:sz w:val="16"/>
            </w:rPr>
          </w:pPr>
        </w:p>
      </w:tc>
      <w:tc>
        <w:tcPr>
          <w:tcW w:w="2977" w:type="dxa"/>
        </w:tcPr>
        <w:p w:rsidR="00524BEC" w:rsidRDefault="00524BEC" w:rsidP="00524BEC">
          <w:pPr>
            <w:pStyle w:val="Bunntekst"/>
            <w:rPr>
              <w:sz w:val="16"/>
            </w:rPr>
          </w:pPr>
          <w:r w:rsidRPr="00D95D57">
            <w:rPr>
              <w:sz w:val="16"/>
            </w:rPr>
            <w:t>Besøksadresse</w:t>
          </w:r>
          <w:r>
            <w:rPr>
              <w:sz w:val="16"/>
            </w:rPr>
            <w:t>:</w:t>
          </w:r>
        </w:p>
        <w:p w:rsidR="00524BEC" w:rsidRPr="00D95D57" w:rsidRDefault="00430393" w:rsidP="00524BEC">
          <w:pPr>
            <w:pStyle w:val="Bunntekst"/>
            <w:rPr>
              <w:sz w:val="16"/>
            </w:rPr>
          </w:pPr>
          <w:sdt>
            <w:sdtPr>
              <w:rPr>
                <w:sz w:val="16"/>
              </w:rPr>
              <w:alias w:val="Soa_besoeksadr"/>
              <w:tag w:val="Soa_besoeksadr "/>
              <w:id w:val="-660692860"/>
              <w:dataBinding w:xpath="/document/footer/Soa_besoeksadr" w:storeItemID="{877E514C-CFAB-421A-B48C-88146E8984EF}"/>
              <w:text/>
            </w:sdtPr>
            <w:sdtEndPr/>
            <w:sdtContent>
              <w:bookmarkStart w:id="15" w:name="Soa_besoeksadr"/>
              <w:r w:rsidR="00524BEC">
                <w:rPr>
                  <w:sz w:val="16"/>
                </w:rPr>
                <w:t>Langbølgen 22, 1155 Oslo</w:t>
              </w:r>
            </w:sdtContent>
          </w:sdt>
          <w:bookmarkEnd w:id="15"/>
        </w:p>
      </w:tc>
      <w:tc>
        <w:tcPr>
          <w:tcW w:w="1417" w:type="dxa"/>
        </w:tcPr>
        <w:p w:rsidR="00524BEC" w:rsidRDefault="00524BEC" w:rsidP="00524BEC">
          <w:pPr>
            <w:pStyle w:val="Bunntekst"/>
            <w:rPr>
              <w:sz w:val="16"/>
            </w:rPr>
          </w:pPr>
          <w:r>
            <w:rPr>
              <w:sz w:val="16"/>
            </w:rPr>
            <w:t xml:space="preserve">Telefon: </w:t>
          </w:r>
        </w:p>
        <w:p w:rsidR="00524BEC" w:rsidRPr="00D95D57" w:rsidRDefault="00524BEC" w:rsidP="00524BEC">
          <w:pPr>
            <w:pStyle w:val="Bunntekst"/>
            <w:rPr>
              <w:sz w:val="16"/>
            </w:rPr>
          </w:pPr>
          <w:r w:rsidRPr="00D532E6">
            <w:rPr>
              <w:sz w:val="16"/>
            </w:rPr>
            <w:t>21 80 21 80</w:t>
          </w:r>
        </w:p>
      </w:tc>
      <w:tc>
        <w:tcPr>
          <w:tcW w:w="1417" w:type="dxa"/>
        </w:tcPr>
        <w:p w:rsidR="00524BEC" w:rsidRDefault="00524BEC" w:rsidP="00524BEC">
          <w:pPr>
            <w:pStyle w:val="Bunntekst"/>
            <w:rPr>
              <w:sz w:val="16"/>
            </w:rPr>
          </w:pPr>
          <w:r>
            <w:rPr>
              <w:sz w:val="16"/>
            </w:rPr>
            <w:t>Org. Nr.:</w:t>
          </w:r>
        </w:p>
        <w:p w:rsidR="00524BEC" w:rsidRPr="00D95D57" w:rsidRDefault="00430393" w:rsidP="00524BEC">
          <w:pPr>
            <w:pStyle w:val="Bunntekst"/>
            <w:rPr>
              <w:sz w:val="16"/>
              <w:vanish/>
            </w:rPr>
          </w:pPr>
          <w:sdt>
            <w:sdtPr>
              <w:rPr>
                <w:sz w:val="16"/>
                <w:vanish/>
              </w:rPr>
              <w:alias w:val="Soa_Offentlignr"/>
              <w:tag w:val="Soa_Offentlignr"/>
              <w:id w:val="-1931420879"/>
              <w:dataBinding w:xpath="/document/footer/Soa_Offentlignr" w:storeItemID="{877E514C-CFAB-421A-B48C-88146E8984EF}"/>
              <w:text/>
            </w:sdtPr>
            <w:sdtEndPr/>
            <w:sdtContent>
              <w:bookmarkStart w:id="16" w:name="Soa_Offentlignr"/>
              <w:r w:rsidR="00524BEC">
                <w:rPr>
                  <w:sz w:val="16"/>
                  <w:vanish/>
                </w:rPr>
                <w:t xml:space="preserve"> </w:t>
              </w:r>
            </w:sdtContent>
          </w:sdt>
          <w:bookmarkEnd w:id="16"/>
        </w:p>
      </w:tc>
    </w:tr>
    <w:tr w:rsidR="00524BEC" w:rsidRPr="00D95D57" w:rsidTr="00E52DE4">
      <w:tc>
        <w:tcPr>
          <w:tcW w:w="1526" w:type="dxa"/>
          <w:vMerge/>
          <w:tcBorders>
            <w:right w:val="single" w:sz="4" w:space="0" w:color="auto"/>
          </w:tcBorders>
        </w:tcPr>
        <w:p w:rsidR="00524BEC" w:rsidRPr="00D95D57" w:rsidRDefault="00524BEC" w:rsidP="00524BEC">
          <w:pPr>
            <w:pStyle w:val="Bunntekst"/>
            <w:spacing w:beforeLines="60" w:before="144"/>
            <w:rPr>
              <w:sz w:val="16"/>
            </w:rPr>
          </w:pPr>
        </w:p>
      </w:tc>
      <w:tc>
        <w:tcPr>
          <w:tcW w:w="2126" w:type="dxa"/>
          <w:tcBorders>
            <w:left w:val="single" w:sz="4" w:space="0" w:color="auto"/>
          </w:tcBorders>
        </w:tcPr>
        <w:p w:rsidR="00524BEC" w:rsidRPr="00D95D57" w:rsidRDefault="00524BEC" w:rsidP="00524BEC">
          <w:pPr>
            <w:pStyle w:val="Bunntekst"/>
            <w:spacing w:before="60"/>
            <w:rPr>
              <w:sz w:val="16"/>
            </w:rPr>
          </w:pPr>
        </w:p>
      </w:tc>
      <w:tc>
        <w:tcPr>
          <w:tcW w:w="2977" w:type="dxa"/>
        </w:tcPr>
        <w:p w:rsidR="00524BEC" w:rsidRDefault="00524BEC" w:rsidP="00524BEC">
          <w:pPr>
            <w:pStyle w:val="Bunntekst"/>
            <w:spacing w:before="60"/>
            <w:rPr>
              <w:sz w:val="16"/>
            </w:rPr>
          </w:pPr>
          <w:r>
            <w:rPr>
              <w:sz w:val="16"/>
            </w:rPr>
            <w:t>Postadresse:</w:t>
          </w:r>
        </w:p>
        <w:p w:rsidR="00524BEC" w:rsidRPr="006E45E3" w:rsidRDefault="00524BEC" w:rsidP="00524BEC">
          <w:pPr>
            <w:pStyle w:val="Bunntekst"/>
            <w:rPr>
              <w:sz w:val="16"/>
            </w:rPr>
          </w:pPr>
          <w:r w:rsidRPr="00D532E6">
            <w:rPr>
              <w:sz w:val="16"/>
            </w:rPr>
            <w:t>Postboks 6127 Etterstad, 0602 Oslo</w:t>
          </w:r>
        </w:p>
      </w:tc>
      <w:tc>
        <w:tcPr>
          <w:tcW w:w="1417" w:type="dxa"/>
        </w:tcPr>
        <w:p w:rsidR="00524BEC" w:rsidRPr="00D532E6" w:rsidRDefault="00524BEC" w:rsidP="00524BEC">
          <w:pPr>
            <w:pStyle w:val="Bunntekst"/>
            <w:rPr>
              <w:sz w:val="16"/>
            </w:rPr>
          </w:pPr>
          <w:r w:rsidRPr="00D532E6">
            <w:rPr>
              <w:sz w:val="16"/>
            </w:rPr>
            <w:t>postmottak@ude.oslo.kommune.no</w:t>
          </w:r>
        </w:p>
        <w:p w:rsidR="00524BEC" w:rsidRPr="00D95D57" w:rsidRDefault="00524BEC" w:rsidP="00524BEC">
          <w:pPr>
            <w:pStyle w:val="Bunntekst"/>
            <w:rPr>
              <w:sz w:val="16"/>
            </w:rPr>
          </w:pPr>
          <w:r w:rsidRPr="00D532E6">
            <w:rPr>
              <w:sz w:val="16"/>
            </w:rPr>
            <w:t>www.oslo.kommune.no/skole-og-utdanning/</w:t>
          </w:r>
        </w:p>
      </w:tc>
      <w:tc>
        <w:tcPr>
          <w:tcW w:w="1417" w:type="dxa"/>
        </w:tcPr>
        <w:p w:rsidR="00524BEC" w:rsidRPr="00D95D57" w:rsidRDefault="00524BEC" w:rsidP="00524BEC">
          <w:pPr>
            <w:pStyle w:val="Bunntekst"/>
            <w:spacing w:before="60"/>
            <w:rPr>
              <w:sz w:val="16"/>
            </w:rPr>
          </w:pPr>
        </w:p>
      </w:tc>
    </w:tr>
  </w:tbl>
  <w:p w:rsidR="00B72F26" w:rsidRDefault="00B72F2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949" w:rsidRDefault="00A24949" w:rsidP="005659CA">
      <w:r>
        <w:separator/>
      </w:r>
    </w:p>
  </w:footnote>
  <w:footnote w:type="continuationSeparator" w:id="0">
    <w:p w:rsidR="00A24949" w:rsidRDefault="00A24949" w:rsidP="0056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F26" w:rsidRDefault="00B72F2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F26" w:rsidRDefault="00B72F2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82" w:rsidRDefault="00756B82" w:rsidP="005659CA">
    <w:pPr>
      <w:pStyle w:val="Topptekst"/>
    </w:pPr>
  </w:p>
  <w:tbl>
    <w:tblPr>
      <w:tblStyle w:val="Tabellrutenet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7632"/>
    </w:tblGrid>
    <w:tr w:rsidR="003C2285" w:rsidRPr="0003625C" w:rsidTr="000A7E62">
      <w:tc>
        <w:tcPr>
          <w:tcW w:w="821" w:type="pct"/>
          <w:vMerge w:val="restart"/>
          <w:tcBorders>
            <w:right w:val="single" w:sz="4" w:space="0" w:color="auto"/>
          </w:tcBorders>
        </w:tcPr>
        <w:p w:rsidR="003C2285" w:rsidRPr="00756B82" w:rsidRDefault="00B72F26" w:rsidP="003C2285">
          <w:r w:rsidRPr="00BC41F2">
            <w:rPr>
              <w:noProof/>
              <w:lang w:eastAsia="nb-NO"/>
            </w:rPr>
            <w:drawing>
              <wp:inline distT="0" distB="0" distL="0" distR="0" wp14:anchorId="69EF6110" wp14:editId="1F6B8186">
                <wp:extent cx="908685" cy="1060132"/>
                <wp:effectExtent l="0" t="0" r="5715" b="6985"/>
                <wp:docPr id="4" name="Bilde 4" descr="\\iz-acos-file01\maler\byvaap-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z-acos-file01\maler\byvaap-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938" cy="1097760"/>
                        </a:xfrm>
                        <a:prstGeom prst="rect">
                          <a:avLst/>
                        </a:prstGeom>
                        <a:noFill/>
                        <a:ln>
                          <a:noFill/>
                        </a:ln>
                      </pic:spPr>
                    </pic:pic>
                  </a:graphicData>
                </a:graphic>
              </wp:inline>
            </w:drawing>
          </w:r>
        </w:p>
      </w:tc>
      <w:tc>
        <w:tcPr>
          <w:tcW w:w="4179" w:type="pct"/>
          <w:tcBorders>
            <w:left w:val="single" w:sz="4" w:space="0" w:color="auto"/>
          </w:tcBorders>
        </w:tcPr>
        <w:p w:rsidR="003C2285" w:rsidRPr="0003625C" w:rsidRDefault="003C2285" w:rsidP="003C2285"/>
        <w:p w:rsidR="003C2285" w:rsidRPr="0003625C" w:rsidRDefault="003C2285" w:rsidP="003C2285">
          <w:pPr>
            <w:tabs>
              <w:tab w:val="center" w:pos="4536"/>
              <w:tab w:val="right" w:pos="9072"/>
            </w:tabs>
            <w:rPr>
              <w:sz w:val="32"/>
              <w:szCs w:val="32"/>
            </w:rPr>
          </w:pPr>
          <w:r w:rsidRPr="0003625C">
            <w:rPr>
              <w:sz w:val="32"/>
              <w:szCs w:val="32"/>
            </w:rPr>
            <w:t>Oslo kommune</w:t>
          </w:r>
        </w:p>
      </w:tc>
    </w:tr>
    <w:tr w:rsidR="003C2285" w:rsidRPr="0003625C" w:rsidTr="000A7E62">
      <w:tc>
        <w:tcPr>
          <w:tcW w:w="821" w:type="pct"/>
          <w:vMerge/>
          <w:tcBorders>
            <w:right w:val="single" w:sz="4" w:space="0" w:color="auto"/>
          </w:tcBorders>
        </w:tcPr>
        <w:p w:rsidR="003C2285" w:rsidRPr="0003625C" w:rsidRDefault="003C2285" w:rsidP="003C2285">
          <w:pPr>
            <w:tabs>
              <w:tab w:val="center" w:pos="4536"/>
              <w:tab w:val="right" w:pos="9072"/>
            </w:tabs>
            <w:rPr>
              <w:sz w:val="32"/>
              <w:szCs w:val="32"/>
            </w:rPr>
          </w:pPr>
        </w:p>
      </w:tc>
      <w:tc>
        <w:tcPr>
          <w:tcW w:w="4179" w:type="pct"/>
          <w:tcBorders>
            <w:left w:val="single" w:sz="4" w:space="0" w:color="auto"/>
          </w:tcBorders>
        </w:tcPr>
        <w:p w:rsidR="003C2285" w:rsidRPr="00D63E01" w:rsidRDefault="00D63E01" w:rsidP="003C2285">
          <w:pPr>
            <w:tabs>
              <w:tab w:val="center" w:pos="4536"/>
              <w:tab w:val="right" w:pos="9072"/>
            </w:tabs>
            <w:spacing w:after="120"/>
            <w:rPr>
              <w:b/>
              <w:sz w:val="32"/>
              <w:szCs w:val="32"/>
            </w:rPr>
          </w:pPr>
          <w:r w:rsidRPr="00D63E01">
            <w:rPr>
              <w:b/>
              <w:sz w:val="32"/>
              <w:szCs w:val="32"/>
            </w:rPr>
            <w:t>Utdanningsetaten</w:t>
          </w:r>
        </w:p>
      </w:tc>
    </w:tr>
    <w:tr w:rsidR="003C2285" w:rsidRPr="0003625C" w:rsidTr="000A7E62">
      <w:trPr/>
      <w:tc>
        <w:tcPr>
          <w:tcW w:w="821" w:type="pct"/>
          <w:vMerge/>
          <w:tcBorders>
            <w:right w:val="single" w:sz="4" w:space="0" w:color="auto"/>
          </w:tcBorders>
        </w:tcPr>
        <w:p w:rsidR="003C2285" w:rsidRPr="0003625C" w:rsidRDefault="003C2285" w:rsidP="003C2285">
          <w:pPr>
            <w:tabs>
              <w:tab w:val="center" w:pos="4536"/>
              <w:tab w:val="right" w:pos="9072"/>
            </w:tabs>
            <w:rPr>
              <w:sz w:val="32"/>
              <w:szCs w:val="32"/>
            </w:rPr>
          </w:pPr>
        </w:p>
      </w:tc>
      <w:tc>
        <w:tcPr>
          <w:tcW w:w="4179" w:type="pct"/>
          <w:tcBorders>
            <w:left w:val="single" w:sz="4" w:space="0" w:color="auto"/>
          </w:tcBorders>
        </w:tcPr>
        <w:p w:rsidR="003C2285" w:rsidRPr="0003625C" w:rsidRDefault="00430393" w:rsidP="00524BEC">
          <w:pPr>
            <w:tabs>
              <w:tab w:val="center" w:pos="4536"/>
              <w:tab w:val="right" w:pos="9072"/>
            </w:tabs>
            <w:rPr>
              <w:sz w:val="32"/>
              <w:szCs w:val="32"/>
            </w:rPr>
          </w:pPr>
          <w:sdt>
            <w:sdtPr>
              <w:rPr>
                <w:sz w:val="32"/>
                <w:szCs w:val="32"/>
              </w:rPr>
              <w:alias w:val="Soa_Navn"/>
              <w:tag w:val="Soa_Navn"/>
              <w:id w:val="-1104727224"/>
              <w:dataBinding w:xpath="/document/header/Soa_Navn" w:storeItemID="{877E514C-CFAB-421A-B48C-88146E8984EF}"/>
              <w:text/>
            </w:sdtPr>
            <w:sdtEndPr/>
            <w:sdtContent>
              <w:bookmarkStart w:id="13" w:name="Soa_Navn"/>
              <w:r w:rsidR="00A21CD9">
                <w:rPr>
                  <w:sz w:val="32"/>
                  <w:szCs w:val="32"/>
                </w:rPr>
                <w:t>Lambertseter skole</w:t>
              </w:r>
            </w:sdtContent>
          </w:sdt>
          <w:bookmarkEnd w:id="13"/>
        </w:p>
      </w:tc>
    </w:tr>
  </w:tbl>
  <w:p w:rsidR="007A4E4F" w:rsidRDefault="007A4E4F" w:rsidP="005659C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15AA3"/>
    <w:multiLevelType w:val="hybridMultilevel"/>
    <w:tmpl w:val="8BAA9E0E"/>
    <w:lvl w:ilvl="0" w:tplc="261EB17E">
      <w:start w:val="1"/>
      <w:numFmt w:val="bullet"/>
      <w:pStyle w:val="Punk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F56BE0"/>
    <w:multiLevelType w:val="hybridMultilevel"/>
    <w:tmpl w:val="5A829394"/>
    <w:lvl w:ilvl="0" w:tplc="27345EE6">
      <w:start w:val="1"/>
      <w:numFmt w:val="decimal"/>
      <w:pStyle w:val="Tal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C5"/>
    <w:rsid w:val="0003625C"/>
    <w:rsid w:val="00051091"/>
    <w:rsid w:val="00081FA2"/>
    <w:rsid w:val="000869D7"/>
    <w:rsid w:val="000B190C"/>
    <w:rsid w:val="000C2AED"/>
    <w:rsid w:val="000E076D"/>
    <w:rsid w:val="001229D0"/>
    <w:rsid w:val="001E37C9"/>
    <w:rsid w:val="002726AB"/>
    <w:rsid w:val="00294B8D"/>
    <w:rsid w:val="002A4DBD"/>
    <w:rsid w:val="00317A8F"/>
    <w:rsid w:val="00333D61"/>
    <w:rsid w:val="003704F5"/>
    <w:rsid w:val="00370E80"/>
    <w:rsid w:val="0037251D"/>
    <w:rsid w:val="0037692D"/>
    <w:rsid w:val="003C2285"/>
    <w:rsid w:val="003E23F3"/>
    <w:rsid w:val="00417701"/>
    <w:rsid w:val="00417C1B"/>
    <w:rsid w:val="00430393"/>
    <w:rsid w:val="0043672A"/>
    <w:rsid w:val="004819C9"/>
    <w:rsid w:val="004B0CE3"/>
    <w:rsid w:val="004D3E62"/>
    <w:rsid w:val="004F3210"/>
    <w:rsid w:val="004F64A5"/>
    <w:rsid w:val="00524BEC"/>
    <w:rsid w:val="00555B9F"/>
    <w:rsid w:val="00561BBC"/>
    <w:rsid w:val="005641F6"/>
    <w:rsid w:val="005659CA"/>
    <w:rsid w:val="0056774D"/>
    <w:rsid w:val="005D5EC5"/>
    <w:rsid w:val="005D7379"/>
    <w:rsid w:val="005E711C"/>
    <w:rsid w:val="005E7D00"/>
    <w:rsid w:val="005F65A6"/>
    <w:rsid w:val="00603FAC"/>
    <w:rsid w:val="00634109"/>
    <w:rsid w:val="00637BE5"/>
    <w:rsid w:val="006C64C4"/>
    <w:rsid w:val="00747FE8"/>
    <w:rsid w:val="00756B82"/>
    <w:rsid w:val="007647ED"/>
    <w:rsid w:val="00780697"/>
    <w:rsid w:val="007937C0"/>
    <w:rsid w:val="00794C80"/>
    <w:rsid w:val="007A4E4F"/>
    <w:rsid w:val="007A7C63"/>
    <w:rsid w:val="007C05ED"/>
    <w:rsid w:val="007C4C6D"/>
    <w:rsid w:val="007D28D1"/>
    <w:rsid w:val="007F6A08"/>
    <w:rsid w:val="007F6A97"/>
    <w:rsid w:val="00825335"/>
    <w:rsid w:val="008375D5"/>
    <w:rsid w:val="00847C52"/>
    <w:rsid w:val="00886846"/>
    <w:rsid w:val="008A188C"/>
    <w:rsid w:val="008B3803"/>
    <w:rsid w:val="008C4357"/>
    <w:rsid w:val="009A3EDE"/>
    <w:rsid w:val="009C1247"/>
    <w:rsid w:val="009D4005"/>
    <w:rsid w:val="009D5C8C"/>
    <w:rsid w:val="00A21CD9"/>
    <w:rsid w:val="00A23FD4"/>
    <w:rsid w:val="00A24949"/>
    <w:rsid w:val="00A41177"/>
    <w:rsid w:val="00A541F6"/>
    <w:rsid w:val="00A67534"/>
    <w:rsid w:val="00A95247"/>
    <w:rsid w:val="00AB71E3"/>
    <w:rsid w:val="00AC4119"/>
    <w:rsid w:val="00B55B83"/>
    <w:rsid w:val="00B62545"/>
    <w:rsid w:val="00B72F26"/>
    <w:rsid w:val="00BF3E42"/>
    <w:rsid w:val="00BF7DCA"/>
    <w:rsid w:val="00C4602D"/>
    <w:rsid w:val="00C5228E"/>
    <w:rsid w:val="00C72C0B"/>
    <w:rsid w:val="00CA7920"/>
    <w:rsid w:val="00CC47F3"/>
    <w:rsid w:val="00CD2CE2"/>
    <w:rsid w:val="00CF0A6E"/>
    <w:rsid w:val="00D02F20"/>
    <w:rsid w:val="00D44BC5"/>
    <w:rsid w:val="00D5511A"/>
    <w:rsid w:val="00D63E01"/>
    <w:rsid w:val="00D70A34"/>
    <w:rsid w:val="00DB2751"/>
    <w:rsid w:val="00DC0952"/>
    <w:rsid w:val="00DE4ADF"/>
    <w:rsid w:val="00E02207"/>
    <w:rsid w:val="00E42F04"/>
    <w:rsid w:val="00E73ABC"/>
    <w:rsid w:val="00E87156"/>
    <w:rsid w:val="00EB1D04"/>
    <w:rsid w:val="00EF1F5F"/>
    <w:rsid w:val="00EF2933"/>
    <w:rsid w:val="00F13453"/>
    <w:rsid w:val="00F168F4"/>
    <w:rsid w:val="00F24163"/>
    <w:rsid w:val="00F426FF"/>
    <w:rsid w:val="00F465AD"/>
    <w:rsid w:val="00F50B25"/>
    <w:rsid w:val="00F65209"/>
    <w:rsid w:val="00F83250"/>
    <w:rsid w:val="00F92A13"/>
    <w:rsid w:val="00FD3166"/>
    <w:rsid w:val="00FE1BC8"/>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326858F"/>
  <w15:docId w15:val="{7DF5BF20-8F93-43EF-8AB7-B397EDDF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357"/>
    <w:pPr>
      <w:spacing w:after="0" w:line="240" w:lineRule="auto"/>
    </w:pPr>
    <w:rPr>
      <w:rFonts w:ascii="Times New Roman" w:hAnsi="Times New Roman"/>
      <w:sz w:val="24"/>
      <w:lang w:val="nb-NO"/>
    </w:rPr>
  </w:style>
  <w:style w:type="paragraph" w:styleId="Overskrift1">
    <w:name w:val="heading 1"/>
    <w:basedOn w:val="Normal"/>
    <w:next w:val="Normal"/>
    <w:link w:val="Overskrift1Tegn"/>
    <w:qFormat/>
    <w:rsid w:val="005659CA"/>
    <w:pPr>
      <w:keepNext/>
      <w:pBdr>
        <w:bottom w:val="single" w:sz="48" w:space="1" w:color="auto"/>
      </w:pBdr>
      <w:ind w:left="6237" w:right="425"/>
      <w:outlineLvl w:val="0"/>
    </w:pPr>
    <w:rPr>
      <w:rFonts w:eastAsia="Times New Roman" w:cs="Times New Roman"/>
      <w:b/>
      <w:sz w:val="32"/>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94B8D"/>
    <w:pPr>
      <w:tabs>
        <w:tab w:val="center" w:pos="4536"/>
        <w:tab w:val="right" w:pos="9072"/>
      </w:tabs>
    </w:pPr>
  </w:style>
  <w:style w:type="character" w:customStyle="1" w:styleId="TopptekstTegn">
    <w:name w:val="Topptekst Tegn"/>
    <w:basedOn w:val="Standardskriftforavsnitt"/>
    <w:link w:val="Topptekst"/>
    <w:uiPriority w:val="99"/>
    <w:rsid w:val="00294B8D"/>
  </w:style>
  <w:style w:type="paragraph" w:styleId="Bunntekst">
    <w:name w:val="footer"/>
    <w:basedOn w:val="Normal"/>
    <w:link w:val="BunntekstTegn"/>
    <w:uiPriority w:val="99"/>
    <w:unhideWhenUsed/>
    <w:rsid w:val="00294B8D"/>
    <w:pPr>
      <w:tabs>
        <w:tab w:val="center" w:pos="4536"/>
        <w:tab w:val="right" w:pos="9072"/>
      </w:tabs>
    </w:pPr>
  </w:style>
  <w:style w:type="character" w:customStyle="1" w:styleId="BunntekstTegn">
    <w:name w:val="Bunntekst Tegn"/>
    <w:basedOn w:val="Standardskriftforavsnitt"/>
    <w:link w:val="Bunntekst"/>
    <w:uiPriority w:val="99"/>
    <w:rsid w:val="00294B8D"/>
  </w:style>
  <w:style w:type="paragraph" w:styleId="Bobletekst">
    <w:name w:val="Balloon Text"/>
    <w:basedOn w:val="Normal"/>
    <w:link w:val="BobletekstTegn"/>
    <w:uiPriority w:val="99"/>
    <w:semiHidden/>
    <w:unhideWhenUsed/>
    <w:rsid w:val="00294B8D"/>
    <w:rPr>
      <w:rFonts w:ascii="Tahoma" w:hAnsi="Tahoma" w:cs="Tahoma"/>
      <w:sz w:val="16"/>
      <w:szCs w:val="16"/>
    </w:rPr>
  </w:style>
  <w:style w:type="character" w:customStyle="1" w:styleId="BobletekstTegn">
    <w:name w:val="Bobletekst Tegn"/>
    <w:basedOn w:val="Standardskriftforavsnitt"/>
    <w:link w:val="Bobletekst"/>
    <w:uiPriority w:val="99"/>
    <w:semiHidden/>
    <w:rsid w:val="00294B8D"/>
    <w:rPr>
      <w:rFonts w:ascii="Tahoma" w:hAnsi="Tahoma" w:cs="Tahoma"/>
      <w:sz w:val="16"/>
      <w:szCs w:val="16"/>
    </w:rPr>
  </w:style>
  <w:style w:type="table" w:styleId="Tabellrutenett">
    <w:name w:val="Table Grid"/>
    <w:basedOn w:val="Vanligtabell"/>
    <w:uiPriority w:val="59"/>
    <w:rsid w:val="00565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Overskrift1Tegn">
    <w:name w:val="Overskrift 1 Tegn"/>
    <w:basedOn w:val="Standardskriftforavsnitt"/>
    <w:link w:val="Overskrift1"/>
    <w:rsid w:val="005659CA"/>
    <w:rPr>
      <w:rFonts w:ascii="Times New Roman" w:eastAsia="Times New Roman" w:hAnsi="Times New Roman" w:cs="Times New Roman"/>
      <w:b/>
      <w:sz w:val="32"/>
      <w:szCs w:val="20"/>
      <w:lang w:val="nb-NO" w:eastAsia="nb-NO"/>
    </w:rPr>
  </w:style>
  <w:style w:type="paragraph" w:customStyle="1" w:styleId="Navnforbrevadresse">
    <w:name w:val="Navn for brevadresse"/>
    <w:basedOn w:val="Normal"/>
    <w:next w:val="Normal"/>
    <w:rsid w:val="00E87156"/>
    <w:pPr>
      <w:spacing w:before="220" w:line="240" w:lineRule="atLeast"/>
      <w:jc w:val="both"/>
    </w:pPr>
    <w:rPr>
      <w:rFonts w:eastAsia="Times New Roman" w:cs="Times New Roman"/>
      <w:kern w:val="18"/>
      <w:szCs w:val="20"/>
      <w:lang w:eastAsia="nb-NO"/>
    </w:rPr>
  </w:style>
  <w:style w:type="character" w:styleId="Plassholdertekst">
    <w:name w:val="Placeholder Text"/>
    <w:basedOn w:val="Standardskriftforavsnitt"/>
    <w:uiPriority w:val="99"/>
    <w:semiHidden/>
    <w:rsid w:val="004819C9"/>
    <w:rPr>
      <w:color w:val="808080"/>
    </w:rPr>
  </w:style>
  <w:style w:type="paragraph" w:customStyle="1" w:styleId="Default">
    <w:name w:val="Default"/>
    <w:rsid w:val="007C05ED"/>
    <w:pPr>
      <w:autoSpaceDE w:val="0"/>
      <w:autoSpaceDN w:val="0"/>
      <w:adjustRightInd w:val="0"/>
      <w:spacing w:after="0" w:line="240" w:lineRule="auto"/>
    </w:pPr>
    <w:rPr>
      <w:rFonts w:ascii="Calibri" w:hAnsi="Calibri" w:cs="Calibri"/>
      <w:color w:val="000000"/>
      <w:sz w:val="24"/>
      <w:szCs w:val="24"/>
    </w:rPr>
  </w:style>
  <w:style w:type="paragraph" w:styleId="Tittel">
    <w:name w:val="Title"/>
    <w:basedOn w:val="Normal"/>
    <w:next w:val="Normal"/>
    <w:link w:val="TittelTegn"/>
    <w:qFormat/>
    <w:rsid w:val="00747FE8"/>
    <w:pPr>
      <w:pBdr>
        <w:bottom w:val="single" w:sz="8" w:space="4" w:color="4F81BD" w:themeColor="accent1"/>
      </w:pBdr>
      <w:spacing w:after="300"/>
      <w:contextualSpacing/>
    </w:pPr>
    <w:rPr>
      <w:rFonts w:eastAsiaTheme="majorEastAsia" w:cs="Times New Roman"/>
      <w:color w:val="17365D" w:themeColor="text2" w:themeShade="BF"/>
      <w:spacing w:val="5"/>
      <w:kern w:val="28"/>
      <w:sz w:val="52"/>
      <w:szCs w:val="52"/>
      <w:lang w:eastAsia="nb-NO"/>
    </w:rPr>
  </w:style>
  <w:style w:type="character" w:customStyle="1" w:styleId="TittelTegn">
    <w:name w:val="Tittel Tegn"/>
    <w:basedOn w:val="Standardskriftforavsnitt"/>
    <w:link w:val="Tittel"/>
    <w:rsid w:val="00747FE8"/>
    <w:rPr>
      <w:rFonts w:ascii="Times New Roman" w:eastAsiaTheme="majorEastAsia" w:hAnsi="Times New Roman" w:cs="Times New Roman"/>
      <w:color w:val="17365D" w:themeColor="text2" w:themeShade="BF"/>
      <w:spacing w:val="5"/>
      <w:kern w:val="28"/>
      <w:sz w:val="52"/>
      <w:szCs w:val="52"/>
      <w:lang w:val="nb-NO" w:eastAsia="nb-NO"/>
    </w:rPr>
  </w:style>
  <w:style w:type="paragraph" w:customStyle="1" w:styleId="Punkt">
    <w:name w:val="Punkt"/>
    <w:basedOn w:val="Normal"/>
    <w:link w:val="PunktTegn"/>
    <w:rsid w:val="00EB1D04"/>
    <w:pPr>
      <w:numPr>
        <w:numId w:val="1"/>
      </w:numPr>
    </w:pPr>
  </w:style>
  <w:style w:type="character" w:customStyle="1" w:styleId="PunktTegn">
    <w:name w:val="Punkt Tegn"/>
    <w:basedOn w:val="Standardskriftforavsnitt"/>
    <w:link w:val="Punkt"/>
    <w:rsid w:val="00EB1D04"/>
    <w:rPr>
      <w:rFonts w:ascii="Times New Roman" w:hAnsi="Times New Roman"/>
      <w:sz w:val="24"/>
      <w:lang w:val="nb-NO"/>
    </w:rPr>
  </w:style>
  <w:style w:type="paragraph" w:customStyle="1" w:styleId="Tall">
    <w:name w:val="Tall"/>
    <w:basedOn w:val="Normal"/>
    <w:link w:val="TallTegn"/>
    <w:rsid w:val="00EB1D04"/>
    <w:pPr>
      <w:numPr>
        <w:numId w:val="2"/>
      </w:numPr>
    </w:pPr>
    <w:rPr>
      <w:rFonts w:cs="Times New Roman"/>
    </w:rPr>
  </w:style>
  <w:style w:type="character" w:customStyle="1" w:styleId="TallTegn">
    <w:name w:val="Tall Tegn"/>
    <w:basedOn w:val="Standardskriftforavsnitt"/>
    <w:link w:val="Tall"/>
    <w:rsid w:val="00EB1D04"/>
    <w:rPr>
      <w:rFonts w:ascii="Times New Roman" w:hAnsi="Times New Roman" w:cs="Times New Roman"/>
      <w:sz w:val="24"/>
      <w:lang w:val="nb-NO"/>
    </w:rPr>
  </w:style>
  <w:style w:type="table" w:customStyle="1" w:styleId="Tabellrutenett1">
    <w:name w:val="Tabellrutenett1"/>
    <w:basedOn w:val="Vanligtabell"/>
    <w:next w:val="Tabellrutenett"/>
    <w:uiPriority w:val="59"/>
    <w:rsid w:val="00825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omments" Target="comments.xml" Id="rId17"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properties>
    <language/>
    <mutualMergeFields>sdo_tittel,sdo_tittel2,sdo_dokdato</mutualMergeFields>
    <mutualMergeSupport>True</mutualMergeSupport>
    <mergeMode>MergeOne</mergeMode>
    <showHiddenMark>False</showHiddenMark>
    <websakInfo>
      <fletteDato>07.03.2019</fletteDato>
      <sakid>2019017943</sakid>
      <jpid>2019022729</jpid>
      <filUnique>891722</filUnique>
      <filChecksumFørFlett>AzunotAdzQodfkzgihnEKw==</filChecksumFørFlett>
      <erHoveddokument>True</erHoveddokument>
      <dcTitle>Referat Driftstyret14.01.2019</dcTitle>
    </websakInfo>
    <templateURI>C:\Users\bkoch\AppData\Local\Temp\34\tmp_131964263575478692.docx</templateURI>
    <docs>
      <doc>
        <sdm_sdfid/>
        <Sdm_AMNavn/>
        <sdm_watermark/>
      </doc>
    </docs>
  </properties>
  <body>
    <Sas_ArkivSakID>19/17943</Sas_ArkivSakID>
    <Spg_Beskrivelse/>
    <Sse_navn>Lambertseter skole</Sse_navn>
    <TblVedlegg>
      <table>
        <headers>
          <header>ndb_Tittel</header>
        </headers>
        <row>
          <cell/>
        </row>
      </table>
    </TblVedlegg>
    <Sbr_Tlf/>
    <Sdo_DokNr>1</Sdo_DokNr>
    <Sdo_DokDato>16.01.2019</Sdo_DokDato>
    <TblKopitil>
      <table>
        <headers>
          <header>Sdk_Navn</header>
          <header>TilSoa_Navn</header>
        </headers>
        <row>
          <cell/>
          <cell/>
        </row>
      </table>
    </TblKopitil>
    <Sdm_AMNavn/>
    <Sdo_Tittel>Referat Driftstyret14.01.2019</Sdo_Tittel>
    <Sgr_Beskrivelse/>
    <Sbr_Navn>Ingse Retterholt Eckhoff</Sbr_Navn>
  </body>
  <footer>
    <Soa_Offentlignr/>
    <Soa_besoeksadr>Langbølgen 22, 1155 Oslo</Soa_besoeksadr>
  </footer>
  <header>
    <Soa_Navn>Lambertseter skole</Soa_Navn>
  </header>
</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E514C-CFAB-421A-B48C-88146E8984EF}">
  <ds:schemaRefs/>
</ds:datastoreItem>
</file>

<file path=customXml/itemProps2.xml><?xml version="1.0" encoding="utf-8"?>
<ds:datastoreItem xmlns:ds="http://schemas.openxmlformats.org/officeDocument/2006/customXml" ds:itemID="{36849259-6C6D-4376-9163-4849094F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6B1B410F.dotm</Template>
  <TotalTime>127</TotalTime>
  <Pages>2</Pages>
  <Words>473</Words>
  <Characters>2513</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Driftstyret14.01.2019</dc:title>
  <cp:lastModifiedBy>Ingse Retterholt Eckhoff</cp:lastModifiedBy>
  <cp:revision>44</cp:revision>
  <dcterms:created xsi:type="dcterms:W3CDTF">2017-01-10T13:18:00Z</dcterms:created>
  <dcterms:modified xsi:type="dcterms:W3CDTF">2019-01-16T10:24:00Z</dcterms:modified>
</cp:coreProperties>
</file>