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7B7964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340351">
        <w:rPr>
          <w:rFonts w:ascii="Arial Narrow" w:hAnsi="Arial Narrow"/>
        </w:rPr>
        <w:tab/>
      </w:r>
      <w:r w:rsidR="00340351">
        <w:rPr>
          <w:rFonts w:ascii="Arial Narrow" w:hAnsi="Arial Narrow"/>
        </w:rPr>
        <w:tab/>
        <w:t>Onsdag 14</w:t>
      </w:r>
      <w:r w:rsidR="00AB7FD7">
        <w:rPr>
          <w:rFonts w:ascii="Arial Narrow" w:hAnsi="Arial Narrow"/>
        </w:rPr>
        <w:t>.</w:t>
      </w:r>
      <w:r w:rsidR="00171271">
        <w:rPr>
          <w:rFonts w:ascii="Arial Narrow" w:hAnsi="Arial Narrow"/>
        </w:rPr>
        <w:t xml:space="preserve"> </w:t>
      </w:r>
      <w:r w:rsidR="00340351">
        <w:rPr>
          <w:rFonts w:ascii="Arial Narrow" w:hAnsi="Arial Narrow"/>
        </w:rPr>
        <w:t>mars</w:t>
      </w:r>
      <w:r w:rsidR="00AB7FD7">
        <w:rPr>
          <w:rFonts w:ascii="Arial Narrow" w:hAnsi="Arial Narrow"/>
        </w:rPr>
        <w:t xml:space="preserve"> 2018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340351" w:rsidRPr="00340351">
        <w:rPr>
          <w:rFonts w:ascii="Arial Narrow" w:hAnsi="Arial Narrow"/>
        </w:rPr>
        <w:t>Kl. 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D55DC0">
        <w:rPr>
          <w:rFonts w:ascii="Arial Narrow" w:hAnsi="Arial Narrow"/>
        </w:rPr>
        <w:t>Ibsen</w:t>
      </w:r>
    </w:p>
    <w:p w:rsidR="00D94B37" w:rsidRDefault="007D5C3D" w:rsidP="00D94B37">
      <w:pPr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</w:t>
      </w:r>
      <w:r w:rsidR="007B7964">
        <w:rPr>
          <w:rFonts w:ascii="Arial Narrow" w:hAnsi="Arial Narrow"/>
        </w:rPr>
        <w:t>stede</w:t>
      </w:r>
      <w:r>
        <w:rPr>
          <w:rFonts w:ascii="Arial Narrow" w:hAnsi="Arial Narrow"/>
        </w:rPr>
        <w:t>l</w:t>
      </w:r>
      <w:proofErr w:type="spellEnd"/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7B7964">
        <w:rPr>
          <w:rFonts w:ascii="Arial Narrow" w:hAnsi="Arial Narrow"/>
        </w:rPr>
        <w:t xml:space="preserve">           Robin 5B, Nora 5C, Maja 6B, Elise 6C, Oscar 7A, Josefine 7B, Alva 7C, </w:t>
      </w:r>
      <w:proofErr w:type="spellStart"/>
      <w:r w:rsidR="007B7964">
        <w:rPr>
          <w:rFonts w:ascii="Arial Narrow" w:hAnsi="Arial Narrow"/>
        </w:rPr>
        <w:t>Mimouna</w:t>
      </w:r>
      <w:proofErr w:type="spellEnd"/>
      <w:r w:rsidR="007B7964">
        <w:rPr>
          <w:rFonts w:ascii="Arial Narrow" w:hAnsi="Arial Narrow"/>
        </w:rPr>
        <w:t xml:space="preserve"> 9A,  </w:t>
      </w:r>
    </w:p>
    <w:p w:rsidR="007B7964" w:rsidRPr="00A25651" w:rsidRDefault="007B7964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Ronja 9B, Martine 10A og Sigurd 10B.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D55DC0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D55DC0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340351" w:rsidRDefault="00340351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"Påskestunt", diskutere om vi kan finne på noe morsomt fredagen før påske.</w:t>
            </w:r>
          </w:p>
          <w:p w:rsidR="00340351" w:rsidRDefault="00340351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Klassevis/trinnvis.</w:t>
            </w:r>
          </w:p>
          <w:p w:rsidR="007B7964" w:rsidRDefault="007B7964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Trivselslederne vil være ute torsdag 22. mars</w:t>
            </w:r>
          </w:p>
          <w:p w:rsidR="007B7964" w:rsidRDefault="007B7964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Elevrådets overrasker med "noe" fredag 23.mars</w:t>
            </w:r>
          </w:p>
          <w:p w:rsidR="007B7964" w:rsidRPr="00A25651" w:rsidRDefault="007B7964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9.trinn ønsker å gå på kino. Ellers er det ønske fra alle trinn om å finne på noe ekstra hyggelig fredag før påske. Lærerne oppfordres til å ha dialog med elevrådsrepresentanten. </w:t>
            </w:r>
          </w:p>
        </w:tc>
      </w:tr>
      <w:tr w:rsidR="00AB7FD7" w:rsidRPr="00A25651" w:rsidTr="00D55DC0">
        <w:tc>
          <w:tcPr>
            <w:tcW w:w="999" w:type="dxa"/>
          </w:tcPr>
          <w:p w:rsidR="00AB7FD7" w:rsidRPr="00A25651" w:rsidRDefault="00AB7FD7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AB7FD7" w:rsidRDefault="00AB7FD7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Saker fra klassene</w:t>
            </w:r>
            <w:r w:rsidR="007B7964">
              <w:rPr>
                <w:rFonts w:ascii="Arial Narrow" w:hAnsi="Arial Narrow"/>
              </w:rPr>
              <w:t xml:space="preserve">: Det meldes fra mellomtrinnet at det er vanskelig å få opp dører i gymgarderoben. </w:t>
            </w:r>
          </w:p>
          <w:p w:rsidR="007B7964" w:rsidRDefault="007B7964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5.trinn ønsker seg hjemmelekser på PC.</w:t>
            </w:r>
          </w:p>
          <w:p w:rsidR="007B7964" w:rsidRDefault="007B7964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9A ønsker seg sp</w:t>
            </w:r>
            <w:r w:rsidR="00566687">
              <w:rPr>
                <w:rFonts w:ascii="Arial Narrow" w:hAnsi="Arial Narrow"/>
              </w:rPr>
              <w:t xml:space="preserve">eil i klasserommet, og en </w:t>
            </w:r>
            <w:r>
              <w:rPr>
                <w:rFonts w:ascii="Arial Narrow" w:hAnsi="Arial Narrow"/>
              </w:rPr>
              <w:t xml:space="preserve">ball </w:t>
            </w:r>
            <w:r w:rsidR="00566687">
              <w:rPr>
                <w:rFonts w:ascii="Arial Narrow" w:hAnsi="Arial Narrow"/>
              </w:rPr>
              <w:t xml:space="preserve"> til fotballbanen </w:t>
            </w:r>
            <w:r>
              <w:rPr>
                <w:rFonts w:ascii="Arial Narrow" w:hAnsi="Arial Narrow"/>
              </w:rPr>
              <w:t>når våren kommer.</w:t>
            </w:r>
          </w:p>
          <w:p w:rsidR="007B7964" w:rsidRDefault="007B7964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Ungdomstrinnet ønsker å få gå inn fem minutter før det ringer etter storefri for å få tid til å hente bøker uten å komme for sent til timen.</w:t>
            </w:r>
          </w:p>
        </w:tc>
      </w:tr>
      <w:tr w:rsidR="00340351" w:rsidRPr="00A25651" w:rsidTr="00D55DC0">
        <w:tc>
          <w:tcPr>
            <w:tcW w:w="999" w:type="dxa"/>
          </w:tcPr>
          <w:p w:rsidR="00340351" w:rsidRPr="00A25651" w:rsidRDefault="00340351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340351" w:rsidRDefault="00340351" w:rsidP="007B796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U-trinnet vil gjerne ha vaffeldag før påske.</w:t>
            </w:r>
            <w:r w:rsidR="007B7964">
              <w:rPr>
                <w:rFonts w:ascii="Arial Narrow" w:hAnsi="Arial Narrow"/>
              </w:rPr>
              <w:t xml:space="preserve"> Grunnet tentamener før påske må vaffeldag utsettes.</w:t>
            </w:r>
          </w:p>
        </w:tc>
      </w:tr>
      <w:tr w:rsidR="000F550D" w:rsidRPr="00A25651" w:rsidTr="00D55DC0">
        <w:tc>
          <w:tcPr>
            <w:tcW w:w="999" w:type="dxa"/>
          </w:tcPr>
          <w:p w:rsidR="000F550D" w:rsidRPr="00A25651" w:rsidRDefault="000F550D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F550D" w:rsidRDefault="000F550D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340351">
              <w:rPr>
                <w:rFonts w:ascii="Arial Narrow" w:hAnsi="Arial Narrow"/>
              </w:rPr>
              <w:t xml:space="preserve">: </w:t>
            </w:r>
            <w:r w:rsidR="007B7964">
              <w:rPr>
                <w:rFonts w:ascii="Arial Narrow" w:hAnsi="Arial Narrow"/>
              </w:rPr>
              <w:t>Ingen saker til Eventuelt.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6F2F5B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  <w:bookmarkStart w:id="0" w:name="_GoBack"/>
      <w:bookmarkEnd w:id="0"/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171271"/>
    <w:rsid w:val="00286DDB"/>
    <w:rsid w:val="002A50E0"/>
    <w:rsid w:val="0033606D"/>
    <w:rsid w:val="00340351"/>
    <w:rsid w:val="00343778"/>
    <w:rsid w:val="00366B2E"/>
    <w:rsid w:val="00384B0D"/>
    <w:rsid w:val="003A6A9F"/>
    <w:rsid w:val="003A6F11"/>
    <w:rsid w:val="003B3FB7"/>
    <w:rsid w:val="003C395A"/>
    <w:rsid w:val="003E3307"/>
    <w:rsid w:val="003F0C24"/>
    <w:rsid w:val="00465ACE"/>
    <w:rsid w:val="00496502"/>
    <w:rsid w:val="004B617D"/>
    <w:rsid w:val="004C5A36"/>
    <w:rsid w:val="004E2590"/>
    <w:rsid w:val="004F3406"/>
    <w:rsid w:val="005253E6"/>
    <w:rsid w:val="00533287"/>
    <w:rsid w:val="00536A00"/>
    <w:rsid w:val="00546503"/>
    <w:rsid w:val="00566687"/>
    <w:rsid w:val="00575B1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56E3"/>
    <w:rsid w:val="007B5BE5"/>
    <w:rsid w:val="007B7964"/>
    <w:rsid w:val="007D5C3D"/>
    <w:rsid w:val="00822867"/>
    <w:rsid w:val="008555FC"/>
    <w:rsid w:val="008A5F91"/>
    <w:rsid w:val="00907789"/>
    <w:rsid w:val="00932086"/>
    <w:rsid w:val="00973838"/>
    <w:rsid w:val="009A710F"/>
    <w:rsid w:val="009D4610"/>
    <w:rsid w:val="009F03C6"/>
    <w:rsid w:val="009F5129"/>
    <w:rsid w:val="00A25651"/>
    <w:rsid w:val="00A3104A"/>
    <w:rsid w:val="00A34741"/>
    <w:rsid w:val="00A41B63"/>
    <w:rsid w:val="00A43FD7"/>
    <w:rsid w:val="00A50F3C"/>
    <w:rsid w:val="00A7482C"/>
    <w:rsid w:val="00A8589A"/>
    <w:rsid w:val="00AB0EA1"/>
    <w:rsid w:val="00AB7FD7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41377"/>
    <w:rsid w:val="00C8253B"/>
    <w:rsid w:val="00CF75EC"/>
    <w:rsid w:val="00D026F7"/>
    <w:rsid w:val="00D263DB"/>
    <w:rsid w:val="00D41F09"/>
    <w:rsid w:val="00D467C1"/>
    <w:rsid w:val="00D55DC0"/>
    <w:rsid w:val="00D94B37"/>
    <w:rsid w:val="00DC4A8F"/>
    <w:rsid w:val="00E1179E"/>
    <w:rsid w:val="00E3646E"/>
    <w:rsid w:val="00E400C6"/>
    <w:rsid w:val="00E916C5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817D7"/>
    <w:rsid w:val="00F902D7"/>
    <w:rsid w:val="00F978EB"/>
    <w:rsid w:val="00FA4F59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2895B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E306-ACB2-4A09-A3C1-7FE98793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13</TotalTime>
  <Pages>1</Pages>
  <Words>198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Bente Yndesdal</cp:lastModifiedBy>
  <cp:revision>3</cp:revision>
  <cp:lastPrinted>2018-02-09T08:08:00Z</cp:lastPrinted>
  <dcterms:created xsi:type="dcterms:W3CDTF">2018-03-19T07:41:00Z</dcterms:created>
  <dcterms:modified xsi:type="dcterms:W3CDTF">2018-03-19T07:54:00Z</dcterms:modified>
</cp:coreProperties>
</file>