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B" w:rsidRDefault="00886B7F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EA321D" w:rsidRPr="006B7E22" w:rsidRDefault="00EA321D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EA321D" w:rsidRDefault="006F2F5B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Dag: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A3104A" w:rsidRPr="00EA321D">
        <w:rPr>
          <w:rFonts w:ascii="Arial Narrow" w:hAnsi="Arial Narrow"/>
          <w:sz w:val="28"/>
          <w:szCs w:val="28"/>
        </w:rPr>
        <w:tab/>
      </w:r>
      <w:r w:rsidR="00A3104A" w:rsidRPr="00EA321D">
        <w:rPr>
          <w:rFonts w:ascii="Arial Narrow" w:hAnsi="Arial Narrow"/>
          <w:sz w:val="28"/>
          <w:szCs w:val="28"/>
        </w:rPr>
        <w:tab/>
        <w:t>Fredag  20.okto</w:t>
      </w:r>
      <w:r w:rsidR="00A8589A" w:rsidRPr="00EA321D">
        <w:rPr>
          <w:rFonts w:ascii="Arial Narrow" w:hAnsi="Arial Narrow"/>
          <w:sz w:val="28"/>
          <w:szCs w:val="28"/>
        </w:rPr>
        <w:t xml:space="preserve">ber </w:t>
      </w:r>
      <w:r w:rsidR="00973838" w:rsidRPr="00EA321D">
        <w:rPr>
          <w:rFonts w:ascii="Arial Narrow" w:hAnsi="Arial Narrow"/>
          <w:sz w:val="28"/>
          <w:szCs w:val="28"/>
        </w:rPr>
        <w:t xml:space="preserve"> 2017</w:t>
      </w:r>
    </w:p>
    <w:p w:rsidR="006F2F5B" w:rsidRPr="00EA321D" w:rsidRDefault="006F2F5B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Tid: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A25651" w:rsidRPr="00EA321D">
        <w:rPr>
          <w:rFonts w:ascii="Arial Narrow" w:hAnsi="Arial Narrow"/>
          <w:sz w:val="28"/>
          <w:szCs w:val="28"/>
        </w:rPr>
        <w:tab/>
      </w:r>
      <w:r w:rsidR="00A25651" w:rsidRPr="00EA321D">
        <w:rPr>
          <w:rFonts w:ascii="Arial Narrow" w:hAnsi="Arial Narrow"/>
          <w:sz w:val="28"/>
          <w:szCs w:val="28"/>
        </w:rPr>
        <w:tab/>
      </w:r>
      <w:r w:rsidR="00973838" w:rsidRPr="00EA321D">
        <w:rPr>
          <w:rFonts w:ascii="Arial Narrow" w:hAnsi="Arial Narrow"/>
          <w:sz w:val="28"/>
          <w:szCs w:val="28"/>
        </w:rPr>
        <w:t>11.15</w:t>
      </w:r>
    </w:p>
    <w:p w:rsidR="007D5C3D" w:rsidRPr="00EA321D" w:rsidRDefault="006F2F5B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Sted: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100A2B" w:rsidRPr="00EA321D">
        <w:rPr>
          <w:rFonts w:ascii="Arial Narrow" w:hAnsi="Arial Narrow"/>
          <w:sz w:val="28"/>
          <w:szCs w:val="28"/>
        </w:rPr>
        <w:tab/>
      </w:r>
      <w:r w:rsidR="00100A2B" w:rsidRPr="00EA321D">
        <w:rPr>
          <w:rFonts w:ascii="Arial Narrow" w:hAnsi="Arial Narrow"/>
          <w:sz w:val="28"/>
          <w:szCs w:val="28"/>
        </w:rPr>
        <w:tab/>
      </w:r>
      <w:r w:rsidR="00A3104A" w:rsidRPr="00EA321D">
        <w:rPr>
          <w:rFonts w:ascii="Arial Narrow" w:hAnsi="Arial Narrow"/>
          <w:sz w:val="28"/>
          <w:szCs w:val="28"/>
        </w:rPr>
        <w:t>3.etg.</w:t>
      </w:r>
    </w:p>
    <w:p w:rsidR="00EA321D" w:rsidRDefault="00EA321D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p w:rsidR="00D94B37" w:rsidRPr="00EA321D" w:rsidRDefault="007D5C3D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Til</w:t>
      </w:r>
      <w:r w:rsidR="00886B7F" w:rsidRPr="00EA321D">
        <w:rPr>
          <w:rFonts w:ascii="Arial Narrow" w:hAnsi="Arial Narrow"/>
          <w:sz w:val="28"/>
          <w:szCs w:val="28"/>
        </w:rPr>
        <w:t>stede</w:t>
      </w:r>
      <w:r w:rsidR="00D94B37" w:rsidRPr="00EA321D">
        <w:rPr>
          <w:rFonts w:ascii="Arial Narrow" w:hAnsi="Arial Narrow"/>
          <w:sz w:val="28"/>
          <w:szCs w:val="28"/>
        </w:rPr>
        <w:t>: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886B7F" w:rsidRPr="00EA321D">
        <w:rPr>
          <w:rFonts w:ascii="Arial Narrow" w:hAnsi="Arial Narrow"/>
          <w:sz w:val="28"/>
          <w:szCs w:val="28"/>
        </w:rPr>
        <w:tab/>
      </w:r>
      <w:r w:rsidR="00C8253B" w:rsidRPr="00EA321D">
        <w:rPr>
          <w:rFonts w:ascii="Arial Narrow" w:hAnsi="Arial Narrow"/>
          <w:sz w:val="28"/>
          <w:szCs w:val="28"/>
        </w:rPr>
        <w:t>Representante</w:t>
      </w:r>
      <w:r w:rsidR="00E3646E" w:rsidRPr="00EA321D">
        <w:rPr>
          <w:rFonts w:ascii="Arial Narrow" w:hAnsi="Arial Narrow"/>
          <w:sz w:val="28"/>
          <w:szCs w:val="28"/>
        </w:rPr>
        <w:t>r</w:t>
      </w:r>
      <w:r w:rsidR="00AB0EA1" w:rsidRPr="00EA321D">
        <w:rPr>
          <w:rFonts w:ascii="Arial Narrow" w:hAnsi="Arial Narrow"/>
          <w:sz w:val="28"/>
          <w:szCs w:val="28"/>
        </w:rPr>
        <w:t xml:space="preserve"> </w:t>
      </w:r>
      <w:r w:rsidR="00E3646E" w:rsidRPr="00EA321D">
        <w:rPr>
          <w:rFonts w:ascii="Arial Narrow" w:hAnsi="Arial Narrow"/>
          <w:sz w:val="28"/>
          <w:szCs w:val="28"/>
        </w:rPr>
        <w:t xml:space="preserve"> fra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655054" w:rsidRPr="00EA321D">
        <w:rPr>
          <w:rFonts w:ascii="Arial Narrow" w:hAnsi="Arial Narrow"/>
          <w:sz w:val="28"/>
          <w:szCs w:val="28"/>
        </w:rPr>
        <w:t xml:space="preserve"> </w:t>
      </w:r>
      <w:r w:rsidR="00C8253B" w:rsidRPr="00EA321D">
        <w:rPr>
          <w:rFonts w:ascii="Arial Narrow" w:hAnsi="Arial Narrow"/>
          <w:sz w:val="28"/>
          <w:szCs w:val="28"/>
        </w:rPr>
        <w:t>5</w:t>
      </w:r>
      <w:r w:rsidR="00E3646E" w:rsidRPr="00EA321D">
        <w:rPr>
          <w:rFonts w:ascii="Arial Narrow" w:hAnsi="Arial Narrow"/>
          <w:sz w:val="28"/>
          <w:szCs w:val="28"/>
        </w:rPr>
        <w:t>.</w:t>
      </w:r>
      <w:r w:rsidR="00C8253B" w:rsidRPr="00EA321D">
        <w:rPr>
          <w:rFonts w:ascii="Arial Narrow" w:hAnsi="Arial Narrow"/>
          <w:sz w:val="28"/>
          <w:szCs w:val="28"/>
        </w:rPr>
        <w:t xml:space="preserve"> – 10. </w:t>
      </w:r>
      <w:r w:rsidRPr="00EA321D">
        <w:rPr>
          <w:rFonts w:ascii="Arial Narrow" w:hAnsi="Arial Narrow"/>
          <w:sz w:val="28"/>
          <w:szCs w:val="28"/>
        </w:rPr>
        <w:t>t</w:t>
      </w:r>
      <w:r w:rsidR="00C8253B" w:rsidRPr="00EA321D">
        <w:rPr>
          <w:rFonts w:ascii="Arial Narrow" w:hAnsi="Arial Narrow"/>
          <w:sz w:val="28"/>
          <w:szCs w:val="28"/>
        </w:rPr>
        <w:t>rinn</w:t>
      </w:r>
    </w:p>
    <w:p w:rsidR="00886B7F" w:rsidRPr="00EA321D" w:rsidRDefault="00886B7F" w:rsidP="00D94B37">
      <w:pPr>
        <w:spacing w:line="360" w:lineRule="auto"/>
        <w:rPr>
          <w:rFonts w:ascii="Arial Narrow" w:hAnsi="Arial Narrow"/>
          <w:sz w:val="28"/>
          <w:szCs w:val="28"/>
          <w:lang w:val="en-US"/>
        </w:rPr>
      </w:pPr>
      <w:r w:rsidRPr="00EA321D">
        <w:rPr>
          <w:rFonts w:ascii="Arial Narrow" w:hAnsi="Arial Narrow"/>
          <w:sz w:val="28"/>
          <w:szCs w:val="28"/>
        </w:rPr>
        <w:tab/>
      </w:r>
      <w:r w:rsidRPr="00EA321D">
        <w:rPr>
          <w:rFonts w:ascii="Arial Narrow" w:hAnsi="Arial Narrow"/>
          <w:sz w:val="28"/>
          <w:szCs w:val="28"/>
        </w:rPr>
        <w:tab/>
      </w:r>
      <w:r w:rsidRPr="00EA321D">
        <w:rPr>
          <w:rFonts w:ascii="Arial Narrow" w:hAnsi="Arial Narrow"/>
          <w:sz w:val="28"/>
          <w:szCs w:val="28"/>
          <w:lang w:val="en-US"/>
        </w:rPr>
        <w:t>Martine 10A,Ronja 9B, Christopher 10B, Maja 6B, Sigurd 10B</w:t>
      </w:r>
    </w:p>
    <w:p w:rsidR="00886B7F" w:rsidRPr="00EA321D" w:rsidRDefault="00886B7F" w:rsidP="00D94B37">
      <w:pPr>
        <w:spacing w:line="360" w:lineRule="auto"/>
        <w:rPr>
          <w:rFonts w:ascii="Arial Narrow" w:hAnsi="Arial Narrow"/>
          <w:sz w:val="28"/>
          <w:szCs w:val="28"/>
          <w:lang w:val="en-US"/>
        </w:rPr>
      </w:pPr>
      <w:r w:rsidRPr="00EA321D">
        <w:rPr>
          <w:rFonts w:ascii="Arial Narrow" w:hAnsi="Arial Narrow"/>
          <w:sz w:val="28"/>
          <w:szCs w:val="28"/>
          <w:lang w:val="en-US"/>
        </w:rPr>
        <w:tab/>
        <w:t xml:space="preserve">            Kristian 7 A, Oscar, Hassan 7B, Alva 7C, Nora 5C</w:t>
      </w:r>
    </w:p>
    <w:p w:rsidR="00EA321D" w:rsidRDefault="00EA321D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p w:rsidR="007D5C3D" w:rsidRPr="00EA321D" w:rsidRDefault="007D5C3D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Fra:</w:t>
      </w:r>
      <w:r w:rsidRPr="00EA321D">
        <w:rPr>
          <w:rFonts w:ascii="Arial Narrow" w:hAnsi="Arial Narrow"/>
          <w:sz w:val="28"/>
          <w:szCs w:val="28"/>
        </w:rPr>
        <w:tab/>
      </w:r>
      <w:r w:rsidRPr="00EA321D">
        <w:rPr>
          <w:rFonts w:ascii="Arial Narrow" w:hAnsi="Arial Narrow"/>
          <w:sz w:val="28"/>
          <w:szCs w:val="28"/>
        </w:rPr>
        <w:tab/>
      </w:r>
      <w:r w:rsidR="00D41F09" w:rsidRPr="00EA321D">
        <w:rPr>
          <w:rFonts w:ascii="Arial Narrow" w:hAnsi="Arial Narrow"/>
          <w:sz w:val="28"/>
          <w:szCs w:val="28"/>
        </w:rPr>
        <w:t>Bente Yndesdal</w:t>
      </w:r>
    </w:p>
    <w:p w:rsidR="00EA321D" w:rsidRDefault="00EA321D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p w:rsidR="00A41B63" w:rsidRPr="00EA321D" w:rsidRDefault="00A41B63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Kopi</w:t>
      </w:r>
      <w:r w:rsidR="008A5F91" w:rsidRPr="00EA321D">
        <w:rPr>
          <w:rFonts w:ascii="Arial Narrow" w:hAnsi="Arial Narrow"/>
          <w:sz w:val="28"/>
          <w:szCs w:val="28"/>
        </w:rPr>
        <w:t xml:space="preserve"> til</w:t>
      </w:r>
      <w:r w:rsidRPr="00EA321D">
        <w:rPr>
          <w:rFonts w:ascii="Arial Narrow" w:hAnsi="Arial Narrow"/>
          <w:sz w:val="28"/>
          <w:szCs w:val="28"/>
        </w:rPr>
        <w:t>:</w:t>
      </w:r>
      <w:r w:rsidR="00C8253B" w:rsidRPr="00EA321D">
        <w:rPr>
          <w:rFonts w:ascii="Arial Narrow" w:hAnsi="Arial Narrow"/>
          <w:sz w:val="28"/>
          <w:szCs w:val="28"/>
        </w:rPr>
        <w:t xml:space="preserve"> </w:t>
      </w:r>
      <w:r w:rsidR="00A25651" w:rsidRPr="00EA321D">
        <w:rPr>
          <w:rFonts w:ascii="Arial Narrow" w:hAnsi="Arial Narrow"/>
          <w:sz w:val="28"/>
          <w:szCs w:val="28"/>
        </w:rPr>
        <w:tab/>
      </w:r>
      <w:r w:rsidR="00A25651" w:rsidRPr="00EA321D">
        <w:rPr>
          <w:rFonts w:ascii="Arial Narrow" w:hAnsi="Arial Narrow"/>
          <w:sz w:val="28"/>
          <w:szCs w:val="28"/>
        </w:rPr>
        <w:tab/>
      </w:r>
      <w:r w:rsidR="00C8253B" w:rsidRPr="00EA321D">
        <w:rPr>
          <w:rFonts w:ascii="Arial Narrow" w:hAnsi="Arial Narrow"/>
          <w:sz w:val="28"/>
          <w:szCs w:val="28"/>
        </w:rPr>
        <w:t>Rektor, ass</w:t>
      </w:r>
      <w:r w:rsidR="009F03C6" w:rsidRPr="00EA321D">
        <w:rPr>
          <w:rFonts w:ascii="Arial Narrow" w:hAnsi="Arial Narrow"/>
          <w:sz w:val="28"/>
          <w:szCs w:val="28"/>
        </w:rPr>
        <w:t xml:space="preserve">isterende </w:t>
      </w:r>
      <w:r w:rsidR="00C8253B" w:rsidRPr="00EA321D">
        <w:rPr>
          <w:rFonts w:ascii="Arial Narrow" w:hAnsi="Arial Narrow"/>
          <w:sz w:val="28"/>
          <w:szCs w:val="28"/>
        </w:rPr>
        <w:t xml:space="preserve">rektor, inspektør </w:t>
      </w:r>
    </w:p>
    <w:p w:rsidR="00A25651" w:rsidRPr="00EA321D" w:rsidRDefault="00A25651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000"/>
        <w:gridCol w:w="8062"/>
      </w:tblGrid>
      <w:tr w:rsidR="00907789" w:rsidRPr="00EA321D">
        <w:tc>
          <w:tcPr>
            <w:tcW w:w="1008" w:type="dxa"/>
          </w:tcPr>
          <w:p w:rsidR="00907789" w:rsidRPr="00EA321D" w:rsidRDefault="00907789" w:rsidP="00907789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A321D">
              <w:rPr>
                <w:rFonts w:ascii="Arial Narrow" w:hAnsi="Arial Narrow"/>
                <w:b/>
                <w:sz w:val="28"/>
                <w:szCs w:val="28"/>
              </w:rPr>
              <w:t>Sak nr.</w:t>
            </w:r>
          </w:p>
        </w:tc>
        <w:tc>
          <w:tcPr>
            <w:tcW w:w="8204" w:type="dxa"/>
          </w:tcPr>
          <w:p w:rsidR="00907789" w:rsidRPr="00EA321D" w:rsidRDefault="00907789" w:rsidP="00D94B37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A321D">
              <w:rPr>
                <w:rFonts w:ascii="Arial Narrow" w:hAnsi="Arial Narrow"/>
                <w:b/>
                <w:sz w:val="28"/>
                <w:szCs w:val="28"/>
              </w:rPr>
              <w:t>Tema</w:t>
            </w:r>
          </w:p>
        </w:tc>
      </w:tr>
      <w:tr w:rsidR="00907789" w:rsidRPr="00EA321D" w:rsidTr="00FA76A5">
        <w:trPr>
          <w:trHeight w:val="350"/>
        </w:trPr>
        <w:tc>
          <w:tcPr>
            <w:tcW w:w="1008" w:type="dxa"/>
          </w:tcPr>
          <w:p w:rsidR="00907789" w:rsidRPr="00EA321D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04" w:type="dxa"/>
          </w:tcPr>
          <w:p w:rsidR="00907789" w:rsidRDefault="00A3104A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Julemessa. Hvem skal pengene gå til?</w:t>
            </w:r>
          </w:p>
          <w:p w:rsidR="00EA321D" w:rsidRPr="00EA321D" w:rsidRDefault="00EA321D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  <w:p w:rsidR="00886B7F" w:rsidRPr="00EA321D" w:rsidRDefault="00886B7F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Elevene går tilbake til klassen og har avstemming på hvilken organisasjon vi skal samle inn til i år. Kommer tilbake til elevrådet med ETT forslag på neste møte torsdag 26.10</w:t>
            </w:r>
          </w:p>
        </w:tc>
      </w:tr>
      <w:tr w:rsidR="00CF75EC" w:rsidRPr="00EA321D" w:rsidTr="00FA76A5">
        <w:trPr>
          <w:trHeight w:val="350"/>
        </w:trPr>
        <w:tc>
          <w:tcPr>
            <w:tcW w:w="1008" w:type="dxa"/>
          </w:tcPr>
          <w:p w:rsidR="00CF75EC" w:rsidRPr="00EA321D" w:rsidRDefault="00CF75EC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04" w:type="dxa"/>
          </w:tcPr>
          <w:p w:rsidR="00886B7F" w:rsidRPr="00EA321D" w:rsidRDefault="00A3104A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Trivselsledere</w:t>
            </w:r>
            <w:r w:rsidR="00886B7F" w:rsidRPr="00EA321D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CF75EC" w:rsidRPr="00EA321D" w:rsidRDefault="00886B7F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Disse vi komme i gang førstkommende torsdag 26.oktober.</w:t>
            </w:r>
          </w:p>
          <w:p w:rsidR="00886B7F" w:rsidRPr="00EA321D" w:rsidRDefault="00EA321D" w:rsidP="00EA321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 vil være synlige ute i</w:t>
            </w:r>
            <w:r w:rsidR="00886B7F" w:rsidRPr="00EA321D">
              <w:rPr>
                <w:rFonts w:ascii="Arial Narrow" w:hAnsi="Arial Narrow"/>
                <w:sz w:val="28"/>
                <w:szCs w:val="28"/>
              </w:rPr>
              <w:t xml:space="preserve"> skolegården med oransje vester, og de organiserer </w:t>
            </w:r>
            <w:r>
              <w:rPr>
                <w:rFonts w:ascii="Arial Narrow" w:hAnsi="Arial Narrow"/>
                <w:sz w:val="28"/>
                <w:szCs w:val="28"/>
              </w:rPr>
              <w:t xml:space="preserve">leker, </w:t>
            </w:r>
            <w:r w:rsidR="00886B7F" w:rsidRPr="00EA321D">
              <w:rPr>
                <w:rFonts w:ascii="Arial Narrow" w:hAnsi="Arial Narrow"/>
                <w:sz w:val="28"/>
                <w:szCs w:val="28"/>
              </w:rPr>
              <w:t>og prøver å få med alle som har lyst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83B70" w:rsidRPr="00EA321D" w:rsidTr="00FA76A5">
        <w:trPr>
          <w:trHeight w:val="350"/>
        </w:trPr>
        <w:tc>
          <w:tcPr>
            <w:tcW w:w="1008" w:type="dxa"/>
          </w:tcPr>
          <w:p w:rsidR="00683B70" w:rsidRPr="00EA321D" w:rsidRDefault="00683B70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04" w:type="dxa"/>
          </w:tcPr>
          <w:p w:rsidR="00683B70" w:rsidRPr="00EA321D" w:rsidRDefault="00A3104A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Orientering om OD-dagen.</w:t>
            </w:r>
          </w:p>
          <w:p w:rsidR="00886B7F" w:rsidRPr="00EA321D" w:rsidRDefault="00886B7F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EA321D">
              <w:rPr>
                <w:rFonts w:ascii="Arial Narrow" w:hAnsi="Arial Narrow"/>
                <w:sz w:val="28"/>
                <w:szCs w:val="28"/>
              </w:rPr>
              <w:t>U.trinnet</w:t>
            </w:r>
            <w:proofErr w:type="spellEnd"/>
            <w:r w:rsidRPr="00EA321D">
              <w:rPr>
                <w:rFonts w:ascii="Arial Narrow" w:hAnsi="Arial Narrow"/>
                <w:sz w:val="28"/>
                <w:szCs w:val="28"/>
              </w:rPr>
              <w:t xml:space="preserve"> har internasjonal dag på skolen mandag 23. oktober. Da blir dagen fra kl. 8.00- 14.15 for alle elevene.</w:t>
            </w:r>
          </w:p>
          <w:p w:rsidR="00886B7F" w:rsidRPr="00EA321D" w:rsidRDefault="00886B7F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På OD-dagen 2. november vil de fleste elevene være ute å jobbe.</w:t>
            </w:r>
          </w:p>
        </w:tc>
      </w:tr>
      <w:tr w:rsidR="000F550D" w:rsidRPr="00EA321D">
        <w:tc>
          <w:tcPr>
            <w:tcW w:w="1008" w:type="dxa"/>
          </w:tcPr>
          <w:p w:rsidR="000F550D" w:rsidRPr="00EA321D" w:rsidRDefault="00EA321D" w:rsidP="00EA321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4</w:t>
            </w:r>
          </w:p>
        </w:tc>
        <w:tc>
          <w:tcPr>
            <w:tcW w:w="8204" w:type="dxa"/>
          </w:tcPr>
          <w:p w:rsidR="000F550D" w:rsidRPr="00EA321D" w:rsidRDefault="000F550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Eventuelt</w:t>
            </w:r>
            <w:r w:rsidR="00886B7F" w:rsidRPr="00EA321D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Forslag fra 6.trinn om at de må få lov til å være i store skolegård.</w:t>
            </w: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 xml:space="preserve">Lærerne må hjelpe til å "friske opp" reglene i kantina. Det er et behov for at 8.trinn får en gjennomgang av dette, siden det er nytt for dem å spise i kantina. </w:t>
            </w:r>
          </w:p>
          <w:p w:rsidR="00EA321D" w:rsidRPr="00EA321D" w:rsidRDefault="00EA321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Det er uklarheter om hvor det er lov til å spille fotball i store skolegård. Regler bør repeteres.</w:t>
            </w: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Det er et ønske om en ringeklokke nærmere fotballbanen.</w:t>
            </w: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Behov for flere søppelkasser ute i skolegården.</w:t>
            </w:r>
          </w:p>
          <w:p w:rsidR="00EA321D" w:rsidRPr="00EA321D" w:rsidRDefault="00EA321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9B melder om et knust yttervindu i klasserommet, det er behov for å byttes.</w:t>
            </w:r>
          </w:p>
          <w:p w:rsidR="00EA321D" w:rsidRPr="00EA321D" w:rsidRDefault="00EA321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Manglende rengjøring i trappa v/rom 23 opp til 2.etg.</w:t>
            </w:r>
          </w:p>
          <w:p w:rsidR="00EA321D" w:rsidRPr="00EA321D" w:rsidRDefault="00EA321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321D">
              <w:rPr>
                <w:rFonts w:ascii="Arial Narrow" w:hAnsi="Arial Narrow"/>
                <w:sz w:val="28"/>
                <w:szCs w:val="28"/>
              </w:rPr>
              <w:t>Ønske fra ungdomstrinnet om automat med kaldtvann i gangen. Det er ikke kaldt vann i kranene.</w:t>
            </w:r>
          </w:p>
          <w:p w:rsidR="00EA321D" w:rsidRPr="00EA321D" w:rsidRDefault="00EA321D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86B7F" w:rsidRPr="00EA321D" w:rsidRDefault="00886B7F" w:rsidP="00932086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25651" w:rsidRPr="00EA321D" w:rsidRDefault="00A25651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p w:rsidR="00A25651" w:rsidRPr="00EA321D" w:rsidRDefault="00A25651" w:rsidP="00D94B37">
      <w:pPr>
        <w:spacing w:line="360" w:lineRule="auto"/>
        <w:rPr>
          <w:rFonts w:ascii="Arial Narrow" w:hAnsi="Arial Narrow"/>
          <w:sz w:val="28"/>
          <w:szCs w:val="28"/>
        </w:rPr>
      </w:pPr>
    </w:p>
    <w:p w:rsidR="00D41F09" w:rsidRPr="00EA321D" w:rsidRDefault="00D41F09" w:rsidP="00D94B37">
      <w:pPr>
        <w:spacing w:line="360" w:lineRule="auto"/>
        <w:rPr>
          <w:rFonts w:ascii="Arial Narrow" w:hAnsi="Arial Narrow"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Bente Yndesdal</w:t>
      </w:r>
    </w:p>
    <w:p w:rsidR="00A41B63" w:rsidRPr="00EA321D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EA321D">
        <w:rPr>
          <w:rFonts w:ascii="Arial Narrow" w:hAnsi="Arial Narrow"/>
          <w:sz w:val="28"/>
          <w:szCs w:val="28"/>
        </w:rPr>
        <w:t>Kontaktlærer for elevrådet</w:t>
      </w:r>
    </w:p>
    <w:p w:rsidR="006F2F5B" w:rsidRPr="00EA321D" w:rsidRDefault="006F2F5B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EA321D" w:rsidRDefault="006F2F5B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sectPr w:rsidR="006F2F5B" w:rsidRPr="00EA321D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2A50E0"/>
    <w:rsid w:val="0033606D"/>
    <w:rsid w:val="00343778"/>
    <w:rsid w:val="00366B2E"/>
    <w:rsid w:val="00384B0D"/>
    <w:rsid w:val="003A6F11"/>
    <w:rsid w:val="003B3FB7"/>
    <w:rsid w:val="003C395A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607A3D"/>
    <w:rsid w:val="006347F7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6E3"/>
    <w:rsid w:val="007B5BE5"/>
    <w:rsid w:val="007D5C3D"/>
    <w:rsid w:val="00822867"/>
    <w:rsid w:val="008555FC"/>
    <w:rsid w:val="00886B7F"/>
    <w:rsid w:val="008A5F91"/>
    <w:rsid w:val="00907789"/>
    <w:rsid w:val="00932086"/>
    <w:rsid w:val="00973838"/>
    <w:rsid w:val="009A710F"/>
    <w:rsid w:val="009D4610"/>
    <w:rsid w:val="009F03C6"/>
    <w:rsid w:val="009F5129"/>
    <w:rsid w:val="00A25651"/>
    <w:rsid w:val="00A3104A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8253B"/>
    <w:rsid w:val="00CF75EC"/>
    <w:rsid w:val="00D026F7"/>
    <w:rsid w:val="00D263DB"/>
    <w:rsid w:val="00D41F09"/>
    <w:rsid w:val="00D467C1"/>
    <w:rsid w:val="00D94B37"/>
    <w:rsid w:val="00DC4A8F"/>
    <w:rsid w:val="00E1179E"/>
    <w:rsid w:val="00E3646E"/>
    <w:rsid w:val="00E400C6"/>
    <w:rsid w:val="00E917EB"/>
    <w:rsid w:val="00EA321D"/>
    <w:rsid w:val="00EB46A7"/>
    <w:rsid w:val="00EB4754"/>
    <w:rsid w:val="00EB7203"/>
    <w:rsid w:val="00ED15E4"/>
    <w:rsid w:val="00F06929"/>
    <w:rsid w:val="00F40F99"/>
    <w:rsid w:val="00F549B4"/>
    <w:rsid w:val="00F64722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EBAC-7F08-4CC8-BE92-927830F3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17</TotalTime>
  <Pages>2</Pages>
  <Words>279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3</cp:revision>
  <cp:lastPrinted>2016-09-05T07:12:00Z</cp:lastPrinted>
  <dcterms:created xsi:type="dcterms:W3CDTF">2017-10-20T13:56:00Z</dcterms:created>
  <dcterms:modified xsi:type="dcterms:W3CDTF">2017-10-20T14:12:00Z</dcterms:modified>
</cp:coreProperties>
</file>