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22" w:rsidRDefault="00F64722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3E4C5C" w:rsidRDefault="003E4C5C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A34741" w:rsidRDefault="00A34741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6F2F5B" w:rsidRPr="006B7E22" w:rsidRDefault="00E94804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Møtereferat</w:t>
      </w:r>
      <w:r w:rsidR="007D5C3D">
        <w:rPr>
          <w:rFonts w:ascii="Arial Narrow" w:hAnsi="Arial Narrow"/>
          <w:b/>
          <w:sz w:val="28"/>
          <w:szCs w:val="28"/>
        </w:rPr>
        <w:t xml:space="preserve"> </w:t>
      </w:r>
      <w:r w:rsidR="0016181F">
        <w:rPr>
          <w:rFonts w:ascii="Arial Narrow" w:hAnsi="Arial Narrow"/>
          <w:b/>
          <w:sz w:val="28"/>
          <w:szCs w:val="28"/>
        </w:rPr>
        <w:t>–</w:t>
      </w:r>
      <w:r w:rsidR="00830481">
        <w:rPr>
          <w:rFonts w:ascii="Arial Narrow" w:hAnsi="Arial Narrow"/>
          <w:b/>
          <w:sz w:val="28"/>
          <w:szCs w:val="28"/>
        </w:rPr>
        <w:t xml:space="preserve"> Elevrådet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Dag: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836ED7">
        <w:rPr>
          <w:rFonts w:ascii="Arial Narrow" w:hAnsi="Arial Narrow"/>
        </w:rPr>
        <w:t>Onsdag 7.juni</w:t>
      </w:r>
      <w:r w:rsidR="00A8589A">
        <w:rPr>
          <w:rFonts w:ascii="Arial Narrow" w:hAnsi="Arial Narrow"/>
        </w:rPr>
        <w:t xml:space="preserve"> </w:t>
      </w:r>
      <w:r w:rsidR="00007FC4">
        <w:rPr>
          <w:rFonts w:ascii="Arial Narrow" w:hAnsi="Arial Narrow"/>
        </w:rPr>
        <w:t xml:space="preserve"> 2017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Tid: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21315C">
        <w:rPr>
          <w:rFonts w:ascii="Arial Narrow" w:hAnsi="Arial Narrow"/>
        </w:rPr>
        <w:t>11.15</w:t>
      </w:r>
    </w:p>
    <w:p w:rsidR="007D5C3D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Sted:</w:t>
      </w:r>
      <w:r w:rsidR="00C8253B" w:rsidRPr="00A25651">
        <w:rPr>
          <w:rFonts w:ascii="Arial Narrow" w:hAnsi="Arial Narrow"/>
        </w:rPr>
        <w:t xml:space="preserve"> </w:t>
      </w:r>
      <w:r w:rsidR="00100A2B">
        <w:rPr>
          <w:rFonts w:ascii="Arial Narrow" w:hAnsi="Arial Narrow"/>
        </w:rPr>
        <w:tab/>
      </w:r>
      <w:r w:rsidR="00100A2B">
        <w:rPr>
          <w:rFonts w:ascii="Arial Narrow" w:hAnsi="Arial Narrow"/>
        </w:rPr>
        <w:tab/>
      </w:r>
      <w:r w:rsidR="004E7EA0">
        <w:rPr>
          <w:rFonts w:ascii="Arial Narrow" w:hAnsi="Arial Narrow"/>
        </w:rPr>
        <w:t>3.etg.</w:t>
      </w:r>
    </w:p>
    <w:p w:rsidR="00D94B37" w:rsidRPr="00A25651" w:rsidRDefault="007D5C3D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Til</w:t>
      </w:r>
      <w:r w:rsidR="00E94804">
        <w:rPr>
          <w:rFonts w:ascii="Arial Narrow" w:hAnsi="Arial Narrow"/>
        </w:rPr>
        <w:t>sted</w:t>
      </w:r>
      <w:r w:rsidR="00D94B37"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E94804" w:rsidRPr="00E94804">
        <w:rPr>
          <w:rFonts w:ascii="Arial Narrow" w:hAnsi="Arial Narrow"/>
        </w:rPr>
        <w:t>De aller fleste som var invitert møtte opp.</w:t>
      </w:r>
    </w:p>
    <w:p w:rsidR="007D5C3D" w:rsidRDefault="007D5C3D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Fra: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41F09">
        <w:rPr>
          <w:rFonts w:ascii="Arial Narrow" w:hAnsi="Arial Narrow"/>
        </w:rPr>
        <w:t>Bente Yndesdal</w:t>
      </w:r>
    </w:p>
    <w:p w:rsidR="00A41B63" w:rsidRPr="00A25651" w:rsidRDefault="00A41B63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Kopi</w:t>
      </w:r>
      <w:r w:rsidR="008A5F91" w:rsidRPr="00A25651">
        <w:rPr>
          <w:rFonts w:ascii="Arial Narrow" w:hAnsi="Arial Narrow"/>
        </w:rPr>
        <w:t xml:space="preserve"> til</w:t>
      </w:r>
      <w:r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C8253B" w:rsidRPr="00A25651">
        <w:rPr>
          <w:rFonts w:ascii="Arial Narrow" w:hAnsi="Arial Narrow"/>
        </w:rPr>
        <w:t>Rektor, ass</w:t>
      </w:r>
      <w:r w:rsidR="009F03C6">
        <w:rPr>
          <w:rFonts w:ascii="Arial Narrow" w:hAnsi="Arial Narrow"/>
        </w:rPr>
        <w:t xml:space="preserve">isterende </w:t>
      </w:r>
      <w:r w:rsidR="00C8253B" w:rsidRPr="00A25651">
        <w:rPr>
          <w:rFonts w:ascii="Arial Narrow" w:hAnsi="Arial Narrow"/>
        </w:rPr>
        <w:t xml:space="preserve">rektor, inspektør </w:t>
      </w:r>
    </w:p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99"/>
        <w:gridCol w:w="8063"/>
      </w:tblGrid>
      <w:tr w:rsidR="00907789" w:rsidRPr="00A25651" w:rsidTr="00C56A7B">
        <w:tc>
          <w:tcPr>
            <w:tcW w:w="999" w:type="dxa"/>
          </w:tcPr>
          <w:p w:rsidR="00907789" w:rsidRPr="00A25651" w:rsidRDefault="00907789" w:rsidP="00907789">
            <w:pPr>
              <w:spacing w:line="360" w:lineRule="auto"/>
              <w:rPr>
                <w:rFonts w:ascii="Arial Narrow" w:hAnsi="Arial Narrow"/>
                <w:b/>
              </w:rPr>
            </w:pPr>
            <w:r w:rsidRPr="00A25651">
              <w:rPr>
                <w:rFonts w:ascii="Arial Narrow" w:hAnsi="Arial Narrow"/>
                <w:b/>
              </w:rPr>
              <w:t>Sak nr.</w:t>
            </w:r>
          </w:p>
        </w:tc>
        <w:tc>
          <w:tcPr>
            <w:tcW w:w="8063" w:type="dxa"/>
          </w:tcPr>
          <w:p w:rsidR="00907789" w:rsidRPr="00A25651" w:rsidRDefault="00836ED7" w:rsidP="00D94B37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Sommeravslutning i elevrådet</w:t>
            </w:r>
            <w:r w:rsidR="00E94804">
              <w:rPr>
                <w:rFonts w:ascii="Arial Narrow" w:hAnsi="Arial Narrow"/>
                <w:b/>
              </w:rPr>
              <w:t>.</w:t>
            </w:r>
          </w:p>
        </w:tc>
      </w:tr>
      <w:tr w:rsidR="00BC0134" w:rsidRPr="0021315C" w:rsidTr="00C56A7B">
        <w:trPr>
          <w:trHeight w:val="350"/>
        </w:trPr>
        <w:tc>
          <w:tcPr>
            <w:tcW w:w="999" w:type="dxa"/>
          </w:tcPr>
          <w:p w:rsidR="00BC0134" w:rsidRPr="00A25651" w:rsidRDefault="00BC0134" w:rsidP="00836ED7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836ED7" w:rsidRPr="00E94804" w:rsidRDefault="00A40661" w:rsidP="00D94B37">
            <w:pPr>
              <w:spacing w:line="360" w:lineRule="auto"/>
              <w:rPr>
                <w:rFonts w:ascii="Arial Narrow" w:hAnsi="Arial Narrow"/>
                <w:b/>
              </w:rPr>
            </w:pPr>
            <w:r w:rsidRPr="00E94804">
              <w:rPr>
                <w:rFonts w:ascii="Arial Narrow" w:hAnsi="Arial Narrow"/>
                <w:b/>
              </w:rPr>
              <w:t>Vi oppsummerer året som har gått. Ingen nye saker tas opp.</w:t>
            </w:r>
          </w:p>
          <w:p w:rsidR="00E94804" w:rsidRDefault="00E94804" w:rsidP="00D94B37">
            <w:pPr>
              <w:spacing w:line="360" w:lineRule="auto"/>
              <w:rPr>
                <w:rFonts w:ascii="Arial Narrow" w:hAnsi="Arial Narrow"/>
              </w:rPr>
            </w:pPr>
            <w:r w:rsidRPr="00E94804">
              <w:rPr>
                <w:rFonts w:ascii="Arial Narrow" w:hAnsi="Arial Narrow"/>
              </w:rPr>
              <w:t>Vi hadde en hyggelig avslutning med pizza og saft. Marius ble takket av som elevrådsleder, og ønskes lykke til på videregående.</w:t>
            </w:r>
          </w:p>
          <w:p w:rsidR="002310DC" w:rsidRDefault="002310DC" w:rsidP="00D94B37">
            <w:pPr>
              <w:spacing w:line="360" w:lineRule="auto"/>
              <w:rPr>
                <w:rFonts w:ascii="Arial Narrow" w:hAnsi="Arial Narrow"/>
              </w:rPr>
            </w:pPr>
          </w:p>
          <w:p w:rsidR="00E94804" w:rsidRDefault="00E94804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Oppsummering av U.go kampanjen på ungdomstrinnet:</w:t>
            </w:r>
          </w:p>
          <w:p w:rsidR="00E94804" w:rsidRDefault="00E94804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Gratulerer til klasse 8B som vant klassetur til Rush-trampolinepark, </w:t>
            </w:r>
          </w:p>
          <w:p w:rsidR="00E94804" w:rsidRDefault="00E94804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 til Elphie Rachel Karlsen  8B som vant en sykkel.</w:t>
            </w:r>
          </w:p>
          <w:p w:rsidR="00E94804" w:rsidRDefault="00E94804" w:rsidP="00D94B37">
            <w:pPr>
              <w:spacing w:line="360" w:lineRule="auto"/>
              <w:rPr>
                <w:rFonts w:ascii="Arial Narrow" w:hAnsi="Arial Narrow"/>
              </w:rPr>
            </w:pPr>
          </w:p>
          <w:p w:rsidR="00E94804" w:rsidRDefault="00E94804" w:rsidP="00D94B37">
            <w:pPr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</w:p>
          <w:p w:rsidR="005C6D19" w:rsidRDefault="005C6D19" w:rsidP="00D94B37">
            <w:pPr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  <w:bookmarkStart w:id="0" w:name="_GoBack"/>
            <w:bookmarkEnd w:id="0"/>
          </w:p>
          <w:p w:rsidR="00A40661" w:rsidRDefault="00836ED7" w:rsidP="00D94B37">
            <w:pPr>
              <w:spacing w:line="360" w:lineRule="auto"/>
              <w:rPr>
                <w:rFonts w:ascii="Arial Narrow" w:hAnsi="Arial Narrow"/>
                <w:sz w:val="52"/>
                <w:szCs w:val="52"/>
              </w:rPr>
            </w:pPr>
            <w:r>
              <w:rPr>
                <w:rFonts w:ascii="Arial Narrow" w:hAnsi="Arial Narrow"/>
                <w:sz w:val="52"/>
                <w:szCs w:val="52"/>
              </w:rPr>
              <w:t>TAKK FOR ET FINT ELEVRÅDSÅR.</w:t>
            </w:r>
          </w:p>
          <w:p w:rsidR="00A40661" w:rsidRPr="002310DC" w:rsidRDefault="001A0DE3" w:rsidP="002310DC">
            <w:pPr>
              <w:spacing w:line="360" w:lineRule="auto"/>
              <w:jc w:val="center"/>
              <w:rPr>
                <w:rFonts w:ascii="Arial Narrow" w:hAnsi="Arial Narrow"/>
                <w:b/>
                <w:sz w:val="96"/>
                <w:szCs w:val="96"/>
              </w:rPr>
            </w:pPr>
            <w:r w:rsidRPr="001A0DE3">
              <w:rPr>
                <w:rFonts w:ascii="Arial Narrow" w:hAnsi="Arial Narrow"/>
                <w:b/>
                <w:sz w:val="96"/>
                <w:szCs w:val="96"/>
              </w:rPr>
              <w:t>GOD SOMMER</w:t>
            </w:r>
          </w:p>
        </w:tc>
      </w:tr>
    </w:tbl>
    <w:p w:rsidR="00A25651" w:rsidRPr="0021315C" w:rsidRDefault="00A25651" w:rsidP="00D94B37">
      <w:pPr>
        <w:spacing w:line="360" w:lineRule="auto"/>
        <w:rPr>
          <w:rFonts w:ascii="Arial Narrow" w:hAnsi="Arial Narrow"/>
        </w:rPr>
      </w:pPr>
    </w:p>
    <w:p w:rsidR="00A25651" w:rsidRPr="0021315C" w:rsidRDefault="00A25651" w:rsidP="00D94B37">
      <w:pPr>
        <w:spacing w:line="360" w:lineRule="auto"/>
        <w:rPr>
          <w:rFonts w:ascii="Arial Narrow" w:hAnsi="Arial Narrow"/>
        </w:rPr>
      </w:pPr>
    </w:p>
    <w:p w:rsidR="00D41F09" w:rsidRDefault="00D41F09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Bente Yndesdal</w:t>
      </w:r>
    </w:p>
    <w:p w:rsidR="00A41B63" w:rsidRPr="00A25651" w:rsidRDefault="00A34741" w:rsidP="00D94B3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Kontaktlærer for elevrådet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sectPr w:rsidR="006F2F5B" w:rsidRPr="00A25651" w:rsidSect="008A5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0F" w:rsidRDefault="009A710F">
      <w:r>
        <w:separator/>
      </w:r>
    </w:p>
  </w:endnote>
  <w:endnote w:type="continuationSeparator" w:id="0">
    <w:p w:rsidR="009A710F" w:rsidRDefault="009A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0F" w:rsidRDefault="009A710F">
      <w:r>
        <w:separator/>
      </w:r>
    </w:p>
  </w:footnote>
  <w:footnote w:type="continuationSeparator" w:id="0">
    <w:p w:rsidR="009A710F" w:rsidRDefault="009A7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8BD5B9D6695C44188826C034363373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17D7" w:rsidRDefault="009D4610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ELEVRÅDET 2016/2017</w:t>
        </w:r>
      </w:p>
    </w:sdtContent>
  </w:sdt>
  <w:p w:rsidR="00F817D7" w:rsidRDefault="00F817D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0FCB"/>
    <w:multiLevelType w:val="hybridMultilevel"/>
    <w:tmpl w:val="231EC2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676"/>
    <w:multiLevelType w:val="hybridMultilevel"/>
    <w:tmpl w:val="BD3080A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566BE"/>
    <w:multiLevelType w:val="hybridMultilevel"/>
    <w:tmpl w:val="A9606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A0956"/>
    <w:multiLevelType w:val="hybridMultilevel"/>
    <w:tmpl w:val="9390631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04"/>
    <w:rsid w:val="00007FC4"/>
    <w:rsid w:val="0003314A"/>
    <w:rsid w:val="000409E7"/>
    <w:rsid w:val="000B6904"/>
    <w:rsid w:val="000F550D"/>
    <w:rsid w:val="00100A2B"/>
    <w:rsid w:val="00101C86"/>
    <w:rsid w:val="00134888"/>
    <w:rsid w:val="00136909"/>
    <w:rsid w:val="0016181F"/>
    <w:rsid w:val="001A0DE3"/>
    <w:rsid w:val="0021315C"/>
    <w:rsid w:val="002310DC"/>
    <w:rsid w:val="0024596B"/>
    <w:rsid w:val="0026031E"/>
    <w:rsid w:val="00262355"/>
    <w:rsid w:val="002A50E0"/>
    <w:rsid w:val="0033606D"/>
    <w:rsid w:val="00343778"/>
    <w:rsid w:val="00366B2E"/>
    <w:rsid w:val="00384B0D"/>
    <w:rsid w:val="003A06AC"/>
    <w:rsid w:val="003A6F11"/>
    <w:rsid w:val="003B3FB7"/>
    <w:rsid w:val="003C395A"/>
    <w:rsid w:val="003E4C5C"/>
    <w:rsid w:val="003E7C63"/>
    <w:rsid w:val="003F0C24"/>
    <w:rsid w:val="00414610"/>
    <w:rsid w:val="00465ACE"/>
    <w:rsid w:val="00496502"/>
    <w:rsid w:val="004B617D"/>
    <w:rsid w:val="004C5A36"/>
    <w:rsid w:val="004E2590"/>
    <w:rsid w:val="004E7EA0"/>
    <w:rsid w:val="004F3406"/>
    <w:rsid w:val="00536A00"/>
    <w:rsid w:val="00546503"/>
    <w:rsid w:val="00575B17"/>
    <w:rsid w:val="005C6D19"/>
    <w:rsid w:val="005E3721"/>
    <w:rsid w:val="005F5007"/>
    <w:rsid w:val="00607A3D"/>
    <w:rsid w:val="00655054"/>
    <w:rsid w:val="00661D98"/>
    <w:rsid w:val="00666DCA"/>
    <w:rsid w:val="00670C35"/>
    <w:rsid w:val="00683B70"/>
    <w:rsid w:val="006B7E22"/>
    <w:rsid w:val="006F2C14"/>
    <w:rsid w:val="006F2F5B"/>
    <w:rsid w:val="006F569E"/>
    <w:rsid w:val="00740014"/>
    <w:rsid w:val="007679E3"/>
    <w:rsid w:val="00774BB3"/>
    <w:rsid w:val="007756E3"/>
    <w:rsid w:val="007B5BE5"/>
    <w:rsid w:val="007D5C3D"/>
    <w:rsid w:val="0080576E"/>
    <w:rsid w:val="00822867"/>
    <w:rsid w:val="00830481"/>
    <w:rsid w:val="00836ED7"/>
    <w:rsid w:val="008555FC"/>
    <w:rsid w:val="008A5F91"/>
    <w:rsid w:val="008D17D5"/>
    <w:rsid w:val="00907789"/>
    <w:rsid w:val="00932086"/>
    <w:rsid w:val="009A710F"/>
    <w:rsid w:val="009D4610"/>
    <w:rsid w:val="009E602A"/>
    <w:rsid w:val="009F03C6"/>
    <w:rsid w:val="009F5129"/>
    <w:rsid w:val="00A16BC7"/>
    <w:rsid w:val="00A25651"/>
    <w:rsid w:val="00A34741"/>
    <w:rsid w:val="00A40661"/>
    <w:rsid w:val="00A41B63"/>
    <w:rsid w:val="00A50F3C"/>
    <w:rsid w:val="00A7482C"/>
    <w:rsid w:val="00A8589A"/>
    <w:rsid w:val="00AB0EA1"/>
    <w:rsid w:val="00AD730B"/>
    <w:rsid w:val="00AF01C2"/>
    <w:rsid w:val="00AF2BE8"/>
    <w:rsid w:val="00B134C7"/>
    <w:rsid w:val="00B15ECF"/>
    <w:rsid w:val="00B267E7"/>
    <w:rsid w:val="00B54350"/>
    <w:rsid w:val="00B57DE6"/>
    <w:rsid w:val="00BC0134"/>
    <w:rsid w:val="00BC092C"/>
    <w:rsid w:val="00C41377"/>
    <w:rsid w:val="00C56A7B"/>
    <w:rsid w:val="00C8253B"/>
    <w:rsid w:val="00CB7053"/>
    <w:rsid w:val="00CC0585"/>
    <w:rsid w:val="00CF75EC"/>
    <w:rsid w:val="00D026F7"/>
    <w:rsid w:val="00D263DB"/>
    <w:rsid w:val="00D41F09"/>
    <w:rsid w:val="00D467C1"/>
    <w:rsid w:val="00D704FE"/>
    <w:rsid w:val="00D94B37"/>
    <w:rsid w:val="00DA6928"/>
    <w:rsid w:val="00DC4A8F"/>
    <w:rsid w:val="00E1179E"/>
    <w:rsid w:val="00E3646E"/>
    <w:rsid w:val="00E400C6"/>
    <w:rsid w:val="00E917EB"/>
    <w:rsid w:val="00E94804"/>
    <w:rsid w:val="00EB46A7"/>
    <w:rsid w:val="00EB4754"/>
    <w:rsid w:val="00EB7203"/>
    <w:rsid w:val="00ED15E4"/>
    <w:rsid w:val="00ED5EE5"/>
    <w:rsid w:val="00EE5688"/>
    <w:rsid w:val="00F06929"/>
    <w:rsid w:val="00F152F6"/>
    <w:rsid w:val="00F40F99"/>
    <w:rsid w:val="00F4133E"/>
    <w:rsid w:val="00F549B4"/>
    <w:rsid w:val="00F64722"/>
    <w:rsid w:val="00F817D7"/>
    <w:rsid w:val="00F902D7"/>
    <w:rsid w:val="00F978EB"/>
    <w:rsid w:val="00FA72F9"/>
    <w:rsid w:val="00FA76A5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1EAC4E-9C36-4B50-87EA-110EA1B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8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F2F5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F2F5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0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F64722"/>
    <w:rPr>
      <w:sz w:val="24"/>
      <w:szCs w:val="24"/>
    </w:rPr>
  </w:style>
  <w:style w:type="paragraph" w:styleId="Bobletekst">
    <w:name w:val="Balloon Text"/>
    <w:basedOn w:val="Normal"/>
    <w:link w:val="BobletekstTegn"/>
    <w:rsid w:val="00F647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472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3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o%20H&#229;gensen\My%20Documents\Innkalling%20til%20elevr&#229;dsm&#248;te.%20n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D5B9D6695C44188826C034363373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73B51-4F48-4B25-9BE6-5EA3E4D49105}"/>
      </w:docPartPr>
      <w:docPartBody>
        <w:p w:rsidR="0000082E" w:rsidRDefault="00A26836" w:rsidP="00A26836">
          <w:pPr>
            <w:pStyle w:val="8BD5B9D6695C44188826C034363373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836"/>
    <w:rsid w:val="0000082E"/>
    <w:rsid w:val="002A1B18"/>
    <w:rsid w:val="003D4035"/>
    <w:rsid w:val="00553909"/>
    <w:rsid w:val="00610043"/>
    <w:rsid w:val="006F385A"/>
    <w:rsid w:val="007665C9"/>
    <w:rsid w:val="007F69F5"/>
    <w:rsid w:val="00955EAA"/>
    <w:rsid w:val="00A26836"/>
    <w:rsid w:val="00AC7EA9"/>
    <w:rsid w:val="00B33C4F"/>
    <w:rsid w:val="00B34102"/>
    <w:rsid w:val="00BF2B91"/>
    <w:rsid w:val="00BF43AC"/>
    <w:rsid w:val="00CF1C58"/>
    <w:rsid w:val="00D55897"/>
    <w:rsid w:val="00DC0B38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BD5B9D6695C44188826C03436337338">
    <w:name w:val="8BD5B9D6695C44188826C03436337338"/>
    <w:rsid w:val="00A26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7630-3785-4209-9A7E-7FA90A32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 til elevrådsmøte. ny.dot</Template>
  <TotalTime>104</TotalTime>
  <Pages>2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ELEVRÅDET 2016/2017</vt:lpstr>
    </vt:vector>
  </TitlesOfParts>
  <Company>Utdanningsetaten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ELEVRÅDET 2016/2017</dc:title>
  <dc:creator>Bruno Hågensen</dc:creator>
  <cp:lastModifiedBy>Bente Yndesdal</cp:lastModifiedBy>
  <cp:revision>6</cp:revision>
  <cp:lastPrinted>2017-06-12T09:18:00Z</cp:lastPrinted>
  <dcterms:created xsi:type="dcterms:W3CDTF">2017-06-12T09:09:00Z</dcterms:created>
  <dcterms:modified xsi:type="dcterms:W3CDTF">2017-06-12T10:53:00Z</dcterms:modified>
</cp:coreProperties>
</file>