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E4C5C" w:rsidRDefault="003E4C5C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7D5C3D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Møteinnkalling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30481">
        <w:rPr>
          <w:rFonts w:ascii="Arial Narrow" w:hAnsi="Arial Narrow"/>
          <w:b/>
          <w:sz w:val="28"/>
          <w:szCs w:val="28"/>
        </w:rPr>
        <w:t xml:space="preserve">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007FC4">
        <w:rPr>
          <w:rFonts w:ascii="Arial Narrow" w:hAnsi="Arial Narrow"/>
        </w:rPr>
        <w:t>Torsdag</w:t>
      </w:r>
      <w:r w:rsidR="0021315C">
        <w:rPr>
          <w:rFonts w:ascii="Arial Narrow" w:hAnsi="Arial Narrow"/>
        </w:rPr>
        <w:t xml:space="preserve"> </w:t>
      </w:r>
      <w:r w:rsidR="007679E3">
        <w:rPr>
          <w:rFonts w:ascii="Arial Narrow" w:hAnsi="Arial Narrow"/>
        </w:rPr>
        <w:t>2.febru</w:t>
      </w:r>
      <w:r w:rsidR="00007FC4">
        <w:rPr>
          <w:rFonts w:ascii="Arial Narrow" w:hAnsi="Arial Narrow"/>
        </w:rPr>
        <w:t>ar</w:t>
      </w:r>
      <w:r w:rsidR="00A8589A">
        <w:rPr>
          <w:rFonts w:ascii="Arial Narrow" w:hAnsi="Arial Narrow"/>
        </w:rPr>
        <w:t xml:space="preserve"> </w:t>
      </w:r>
      <w:r w:rsidR="00007FC4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1D4A29">
        <w:rPr>
          <w:rFonts w:ascii="Arial Narrow" w:hAnsi="Arial Narrow"/>
        </w:rPr>
        <w:t>stede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1D4A29">
        <w:rPr>
          <w:rFonts w:ascii="Arial Narrow" w:hAnsi="Arial Narrow"/>
        </w:rPr>
        <w:t>Martine 9A, Lea 10 B, Marius 10A</w:t>
      </w:r>
      <w:bookmarkStart w:id="0" w:name="_GoBack"/>
      <w:bookmarkEnd w:id="0"/>
      <w:r w:rsidR="001D4A29">
        <w:rPr>
          <w:rFonts w:ascii="Arial Narrow" w:hAnsi="Arial Narrow"/>
        </w:rPr>
        <w:t>.</w:t>
      </w:r>
      <w:r w:rsidR="00A25651" w:rsidRPr="00A25651">
        <w:rPr>
          <w:rFonts w:ascii="Arial Narrow" w:hAnsi="Arial Narrow"/>
        </w:rPr>
        <w:tab/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C0134" w:rsidRPr="0021315C" w:rsidTr="00C56A7B">
        <w:trPr>
          <w:trHeight w:val="350"/>
        </w:trPr>
        <w:tc>
          <w:tcPr>
            <w:tcW w:w="999" w:type="dxa"/>
          </w:tcPr>
          <w:p w:rsidR="00BC0134" w:rsidRPr="00A25651" w:rsidRDefault="00BC0134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1D4A29" w:rsidRDefault="007679E3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Februar-tema</w:t>
            </w:r>
          </w:p>
          <w:p w:rsidR="001D4A29" w:rsidRPr="001D4A29" w:rsidRDefault="001D4A29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Elevrådet vil arrangere  en vaffeldag 14.februar for 7-10 trinn. Det vil bli solgt vafler til kr.  5 pr. vaffelplate i gangen utenfor kantina. Elevene kan spise i kantina. Dette er ment som et trivselstiltak og overskuddet vil gå til videre elevrådsarbeid, og andre trivselstiltak. </w:t>
            </w:r>
          </w:p>
        </w:tc>
      </w:tr>
      <w:tr w:rsidR="00907789" w:rsidRPr="0021315C" w:rsidTr="00C56A7B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1D4A29" w:rsidRDefault="00AF01C2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Eventuelt</w:t>
            </w:r>
          </w:p>
          <w:p w:rsidR="001D4A29" w:rsidRDefault="001D4A29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Skolegenser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: Takk til alle klasser som deltok i tegnekonkurransen. Vi kunne gjerne tenkt oss flere tegninger. Lever gjerne inn flere hvis dere ikke har fått gjort det enda. Genserkomiteen vil jobbe videre.</w:t>
            </w:r>
          </w:p>
          <w:p w:rsidR="001D4A29" w:rsidRPr="001D4A29" w:rsidRDefault="001D4A29" w:rsidP="00D94B37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Leder: </w:t>
            </w:r>
            <w:r>
              <w:rPr>
                <w:rFonts w:ascii="Arial Narrow" w:hAnsi="Arial Narrow"/>
                <w:sz w:val="28"/>
                <w:szCs w:val="28"/>
              </w:rPr>
              <w:t>Elevrådsleder Lea har ønsket å bytte med Marius. Dermed vil vi på neste elevrådsmøte vedta at Marius rykker frem som leder, og at Lea blir nestleder i elevrådet.</w:t>
            </w:r>
          </w:p>
        </w:tc>
      </w:tr>
    </w:tbl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07FC4"/>
    <w:rsid w:val="000409E7"/>
    <w:rsid w:val="000B6904"/>
    <w:rsid w:val="000F550D"/>
    <w:rsid w:val="00100A2B"/>
    <w:rsid w:val="00101C86"/>
    <w:rsid w:val="00134888"/>
    <w:rsid w:val="00136909"/>
    <w:rsid w:val="0016181F"/>
    <w:rsid w:val="001D4A29"/>
    <w:rsid w:val="0021315C"/>
    <w:rsid w:val="0024596B"/>
    <w:rsid w:val="0026031E"/>
    <w:rsid w:val="00262355"/>
    <w:rsid w:val="002A50E0"/>
    <w:rsid w:val="0033606D"/>
    <w:rsid w:val="00343778"/>
    <w:rsid w:val="00366B2E"/>
    <w:rsid w:val="00384B0D"/>
    <w:rsid w:val="003A6F11"/>
    <w:rsid w:val="003B3FB7"/>
    <w:rsid w:val="003C395A"/>
    <w:rsid w:val="003E4C5C"/>
    <w:rsid w:val="003E7C63"/>
    <w:rsid w:val="003F0C24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E3721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679E3"/>
    <w:rsid w:val="00774BB3"/>
    <w:rsid w:val="007756E3"/>
    <w:rsid w:val="007B5BE5"/>
    <w:rsid w:val="007D5C3D"/>
    <w:rsid w:val="00822867"/>
    <w:rsid w:val="00830481"/>
    <w:rsid w:val="008555FC"/>
    <w:rsid w:val="008A5F91"/>
    <w:rsid w:val="008D17D5"/>
    <w:rsid w:val="00907789"/>
    <w:rsid w:val="00932086"/>
    <w:rsid w:val="009A710F"/>
    <w:rsid w:val="009D4610"/>
    <w:rsid w:val="009E602A"/>
    <w:rsid w:val="009F03C6"/>
    <w:rsid w:val="009F5129"/>
    <w:rsid w:val="00A25651"/>
    <w:rsid w:val="00A34741"/>
    <w:rsid w:val="00A41B63"/>
    <w:rsid w:val="00A50F3C"/>
    <w:rsid w:val="00A546B7"/>
    <w:rsid w:val="00A7482C"/>
    <w:rsid w:val="00A8589A"/>
    <w:rsid w:val="00AB0EA1"/>
    <w:rsid w:val="00AD730B"/>
    <w:rsid w:val="00AF01C2"/>
    <w:rsid w:val="00AF2BE8"/>
    <w:rsid w:val="00B134C7"/>
    <w:rsid w:val="00B15ECF"/>
    <w:rsid w:val="00B267E7"/>
    <w:rsid w:val="00B54350"/>
    <w:rsid w:val="00B57DE6"/>
    <w:rsid w:val="00BC0134"/>
    <w:rsid w:val="00BC092C"/>
    <w:rsid w:val="00C41377"/>
    <w:rsid w:val="00C56A7B"/>
    <w:rsid w:val="00C8253B"/>
    <w:rsid w:val="00CF75EC"/>
    <w:rsid w:val="00D026F7"/>
    <w:rsid w:val="00D263DB"/>
    <w:rsid w:val="00D41F09"/>
    <w:rsid w:val="00D467C1"/>
    <w:rsid w:val="00D94B37"/>
    <w:rsid w:val="00DA6928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152F6"/>
    <w:rsid w:val="00F40F99"/>
    <w:rsid w:val="00F4133E"/>
    <w:rsid w:val="00F549B4"/>
    <w:rsid w:val="00F64722"/>
    <w:rsid w:val="00F817D7"/>
    <w:rsid w:val="00F902D7"/>
    <w:rsid w:val="00F978EB"/>
    <w:rsid w:val="00FA72F9"/>
    <w:rsid w:val="00FA76A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D3F8-2526-410E-B0D8-F7DA80A6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10</TotalTime>
  <Pages>2</Pages>
  <Words>143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3</cp:revision>
  <cp:lastPrinted>2017-01-19T10:07:00Z</cp:lastPrinted>
  <dcterms:created xsi:type="dcterms:W3CDTF">2017-02-03T07:13:00Z</dcterms:created>
  <dcterms:modified xsi:type="dcterms:W3CDTF">2017-02-03T07:23:00Z</dcterms:modified>
</cp:coreProperties>
</file>