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E9" w:rsidRDefault="00CE779A" w:rsidP="00D70D02">
      <w:pPr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-312880</wp:posOffset>
                </wp:positionV>
                <wp:extent cx="5990721" cy="1229711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721" cy="1229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779A" w:rsidRPr="00CE779A" w:rsidRDefault="00CE779A" w:rsidP="00CE779A">
                            <w:pPr>
                              <w:pStyle w:val="NormalWeb"/>
                              <w:spacing w:after="165" w:afterAutospacing="0"/>
                              <w:jc w:val="center"/>
                              <w:rPr>
                                <w:rFonts w:ascii="Cambria Math" w:hAnsi="Cambria Math" w:cs="Aparajit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E779A">
                              <w:rPr>
                                <w:rFonts w:ascii="Cambria Math" w:hAnsi="Cambria Math" w:cs="Aparajit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Velkommen som skolestarter </w:t>
                            </w:r>
                            <w:r w:rsidRPr="00CE779A">
                              <w:rPr>
                                <w:rFonts w:ascii="Cambria Math" w:hAnsi="Cambria Math" w:cs="Aparajita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  <w:t xml:space="preserve">på Lambertseter skole </w:t>
                            </w:r>
                            <w:r w:rsidRPr="00CE779A">
                              <w:rPr>
                                <w:rFonts w:ascii="Cambria Math" w:hAnsi="Cambria Math" w:cs="Aparajita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  <w:t>august 2021</w:t>
                            </w:r>
                          </w:p>
                          <w:p w:rsidR="00CE779A" w:rsidRDefault="00CE7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6" type="#_x0000_t202" style="position:absolute;margin-left:420.5pt;margin-top:-24.65pt;width:471.7pt;height:96.85pt;z-index:251657215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" filled="f" stroked="f" strokeweight=".5pt">
                <v:textbox>
                  <w:txbxContent>
                    <w:p w:rsidR="00CE779A" w:rsidRPr="00CE779A" w:rsidRDefault="00CE779A" w:rsidP="00CE779A">
                      <w:pPr>
                        <w:pStyle w:val="NormalWeb"/>
                        <w:spacing w:after="165" w:afterAutospacing="0"/>
                        <w:jc w:val="center"/>
                        <w:rPr>
                          <w:rFonts w:ascii="Cambria Math" w:hAnsi="Cambria Math" w:cs="Aparajita"/>
                          <w:b/>
                          <w:bCs/>
                          <w:sz w:val="48"/>
                          <w:szCs w:val="48"/>
                        </w:rPr>
                      </w:pPr>
                      <w:r w:rsidRPr="00CE779A">
                        <w:rPr>
                          <w:rFonts w:ascii="Cambria Math" w:hAnsi="Cambria Math" w:cs="Aparajita"/>
                          <w:b/>
                          <w:bCs/>
                          <w:sz w:val="48"/>
                          <w:szCs w:val="48"/>
                        </w:rPr>
                        <w:t xml:space="preserve">Velkommen som skolestarter </w:t>
                      </w:r>
                      <w:r w:rsidRPr="00CE779A">
                        <w:rPr>
                          <w:rFonts w:ascii="Cambria Math" w:hAnsi="Cambria Math" w:cs="Aparajita"/>
                          <w:b/>
                          <w:bCs/>
                          <w:sz w:val="48"/>
                          <w:szCs w:val="48"/>
                        </w:rPr>
                        <w:br/>
                        <w:t xml:space="preserve">på Lambertseter skole </w:t>
                      </w:r>
                      <w:r w:rsidRPr="00CE779A">
                        <w:rPr>
                          <w:rFonts w:ascii="Cambria Math" w:hAnsi="Cambria Math" w:cs="Aparajita"/>
                          <w:b/>
                          <w:bCs/>
                          <w:sz w:val="48"/>
                          <w:szCs w:val="48"/>
                        </w:rPr>
                        <w:br/>
                        <w:t>august 2021</w:t>
                      </w:r>
                    </w:p>
                    <w:p w:rsidR="00CE779A" w:rsidRDefault="00CE779A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3E30B4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page">
              <wp:posOffset>10849</wp:posOffset>
            </wp:positionH>
            <wp:positionV relativeFrom="page">
              <wp:align>top</wp:align>
            </wp:positionV>
            <wp:extent cx="7560891" cy="6653048"/>
            <wp:effectExtent l="0" t="0" r="254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452" cy="6660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05AA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margin">
                  <wp:align>center</wp:align>
                </wp:positionH>
                <wp:positionV relativeFrom="page">
                  <wp:align>bottom</wp:align>
                </wp:positionV>
                <wp:extent cx="7760970" cy="4019550"/>
                <wp:effectExtent l="0" t="0" r="0" b="0"/>
                <wp:wrapNone/>
                <wp:docPr id="2" name="Rektangel 2" descr="farg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6AB845" id="Rektangel 2" o:spid="_x0000_s1026" alt="farget rektangel" style="position:absolute;margin-left:0;margin-top:0;width:611.1pt;height:316.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bottom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" fillcolor="#0070c0" stroked="f" strokeweight="2pt">
                <w10:wrap anchorx="margin" anchory="page"/>
              </v:rect>
            </w:pict>
          </mc:Fallback>
        </mc:AlternateContent>
      </w:r>
      <w:r w:rsidR="00C05AA5" w:rsidRPr="00C05AA5">
        <w:t xml:space="preserve"> </w: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</w:p>
          <w:p w:rsidR="00D077E9" w:rsidRDefault="00D077E9" w:rsidP="00AB02A7">
            <w:pPr>
              <w:rPr>
                <w:noProof/>
              </w:rPr>
            </w:pPr>
          </w:p>
        </w:tc>
      </w:tr>
      <w:tr w:rsidR="00D077E9" w:rsidTr="00AB02A7">
        <w:trPr>
          <w:trHeight w:val="813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CE779A" w:rsidP="00AB02A7">
            <w:pPr>
              <w:rPr>
                <w:noProof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F225A27" wp14:editId="560612AD">
                      <wp:simplePos x="0" y="0"/>
                      <wp:positionH relativeFrom="column">
                        <wp:posOffset>-247015</wp:posOffset>
                      </wp:positionH>
                      <wp:positionV relativeFrom="page">
                        <wp:posOffset>2830086</wp:posOffset>
                      </wp:positionV>
                      <wp:extent cx="6856095" cy="5007817"/>
                      <wp:effectExtent l="0" t="0" r="1905" b="2540"/>
                      <wp:wrapNone/>
                      <wp:docPr id="3" name="Rektangel 3" descr="hvitt rektangel for tekst på forsid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6095" cy="50078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30B4" w:rsidRDefault="003E30B4" w:rsidP="00C05AA5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3E30B4" w:rsidRDefault="003E30B4" w:rsidP="00C05AA5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C05AA5" w:rsidRPr="000263CE" w:rsidRDefault="002144EA" w:rsidP="00367F2F">
                                  <w:pPr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 w:rsidRPr="000263CE">
                                    <w:rPr>
                                      <w:rFonts w:cstheme="minorHAnsi"/>
                                    </w:rPr>
                                    <w:t>Lambertseter skole er en skole med blikket mot læring og en trygg og god skolehverdag for alle elever.</w:t>
                                  </w:r>
                                </w:p>
                                <w:p w:rsidR="00C05AA5" w:rsidRPr="000263CE" w:rsidRDefault="002144EA" w:rsidP="00367F2F">
                                  <w:pPr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 w:rsidRPr="000263CE">
                                    <w:rPr>
                                      <w:rFonts w:cstheme="minorHAnsi"/>
                                    </w:rPr>
                                    <w:br/>
                                  </w:r>
                                  <w:r w:rsidR="00C05AA5" w:rsidRPr="000263CE">
                                    <w:rPr>
                                      <w:rFonts w:cstheme="minorHAnsi"/>
                                    </w:rPr>
                                    <w:t>På Lambertseter skole vil barna deres møte dedikerte, høyt utdannede lærere som gleder seg til bli kjent med deres barn.</w:t>
                                  </w:r>
                                </w:p>
                                <w:p w:rsidR="00C05AA5" w:rsidRPr="000263CE" w:rsidRDefault="00C05AA5" w:rsidP="00367F2F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0263CE">
                                    <w:rPr>
                                      <w:rFonts w:cstheme="minorHAnsi"/>
                                    </w:rPr>
                                    <w:t xml:space="preserve"> Skolen har et leseverksted, uteskole, flotte uteområder og et helhetlig og godt AKS-tilbud.</w:t>
                                  </w:r>
                                </w:p>
                                <w:p w:rsidR="00C05AA5" w:rsidRPr="000263CE" w:rsidRDefault="00C05AA5" w:rsidP="00C05AA5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2144EA" w:rsidRPr="000263CE" w:rsidRDefault="002144EA" w:rsidP="00367F2F">
                                  <w:pPr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 w:rsidRPr="000263CE">
                                    <w:rPr>
                                      <w:rFonts w:cstheme="minorHAnsi"/>
                                    </w:rPr>
                                    <w:t xml:space="preserve">I begynneropplæringen i lesing og skriving bruker vi Stenbråtenmetoden. Vi er en digital skole der alle elevene har iPad 1:1. iPad’en brukes som er verktøy på lik linje med andre læringsverktøy som papir og blyant. </w:t>
                                  </w:r>
                                </w:p>
                                <w:p w:rsidR="00C05AA5" w:rsidRPr="000263CE" w:rsidRDefault="00C05AA5" w:rsidP="00C05AA5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2144EA" w:rsidRPr="000263CE" w:rsidRDefault="002144EA" w:rsidP="00367F2F">
                                  <w:pPr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 w:rsidRPr="000263CE">
                                    <w:rPr>
                                      <w:rFonts w:cstheme="minorHAnsi"/>
                                    </w:rPr>
                                    <w:t>Vil du lese mer om skolehverdagen på Lambertseter</w:t>
                                  </w:r>
                                  <w:r w:rsidR="00127400" w:rsidRPr="000263CE">
                                    <w:rPr>
                                      <w:rFonts w:cstheme="minorHAnsi"/>
                                    </w:rPr>
                                    <w:t xml:space="preserve"> i 1. klasse</w:t>
                                  </w:r>
                                  <w:r w:rsidRPr="000263CE">
                                    <w:rPr>
                                      <w:rFonts w:cstheme="minorHAnsi"/>
                                    </w:rPr>
                                    <w:t xml:space="preserve">, finner du </w:t>
                                  </w:r>
                                  <w:r w:rsidR="00127400" w:rsidRPr="000263CE">
                                    <w:rPr>
                                      <w:rFonts w:cstheme="minorHAnsi"/>
                                    </w:rPr>
                                    <w:t xml:space="preserve">informasjon om det på skolens hjemmeside: </w:t>
                                  </w:r>
                                  <w:hyperlink r:id="rId11" w:history="1">
                                    <w:r w:rsidR="00127400" w:rsidRPr="000263CE">
                                      <w:rPr>
                                        <w:rStyle w:val="Hyperkobling"/>
                                        <w:rFonts w:cstheme="minorHAnsi"/>
                                      </w:rPr>
                                      <w:t>www.Lambertseter.osloskolen.no</w:t>
                                    </w:r>
                                  </w:hyperlink>
                                  <w:r w:rsidR="00127400" w:rsidRPr="000263CE">
                                    <w:rPr>
                                      <w:rFonts w:cstheme="minorHAnsi"/>
                                    </w:rPr>
                                    <w:t>.</w:t>
                                  </w:r>
                                </w:p>
                                <w:p w:rsidR="00127400" w:rsidRPr="000263CE" w:rsidRDefault="00127400" w:rsidP="00367F2F">
                                  <w:pPr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 w:rsidRPr="000263CE">
                                    <w:rPr>
                                      <w:rFonts w:cstheme="minorHAnsi"/>
                                    </w:rPr>
                                    <w:t>Sko</w:t>
                                  </w:r>
                                  <w:r w:rsidR="00C05AA5" w:rsidRPr="000263CE">
                                    <w:rPr>
                                      <w:rFonts w:cstheme="minorHAnsi"/>
                                    </w:rPr>
                                    <w:t>l</w:t>
                                  </w:r>
                                  <w:r w:rsidRPr="000263CE">
                                    <w:rPr>
                                      <w:rFonts w:cstheme="minorHAnsi"/>
                                    </w:rPr>
                                    <w:t xml:space="preserve">en har også en </w:t>
                                  </w:r>
                                  <w:r w:rsidR="00C05AA5" w:rsidRPr="000263CE">
                                    <w:rPr>
                                      <w:rFonts w:cstheme="minorHAnsi"/>
                                    </w:rPr>
                                    <w:t>F</w:t>
                                  </w:r>
                                  <w:r w:rsidRPr="000263CE">
                                    <w:rPr>
                                      <w:rFonts w:cstheme="minorHAnsi"/>
                                    </w:rPr>
                                    <w:t>acebookside der det jevnlig legges ut informasjon om skolen aktiviteter.</w:t>
                                  </w:r>
                                </w:p>
                                <w:p w:rsidR="00C05AA5" w:rsidRPr="000263CE" w:rsidRDefault="00C05AA5" w:rsidP="00C05AA5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C05AA5" w:rsidRPr="000263CE" w:rsidRDefault="00C05AA5" w:rsidP="00C05AA5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3445EE" w:rsidRPr="000263CE" w:rsidRDefault="00C05AA5" w:rsidP="00C05AA5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0263CE">
                                    <w:rPr>
                                      <w:rFonts w:cstheme="minorHAnsi"/>
                                    </w:rPr>
                                    <w:t>Vi gleder oss til å møte årets skolestartere.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25A27" id="Rektangel 3" o:spid="_x0000_s1027" alt="hvitt rektangel for tekst på forside" style="position:absolute;margin-left:-19.45pt;margin-top:222.85pt;width:539.85pt;height:39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" fillcolor="white [3212]" stroked="f" strokeweight="2pt">
                      <v:textbox>
                        <w:txbxContent>
                          <w:p w:rsidR="003E30B4" w:rsidRDefault="003E30B4" w:rsidP="00C05AA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3E30B4" w:rsidRDefault="003E30B4" w:rsidP="00C05AA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C05AA5" w:rsidRPr="000263CE" w:rsidRDefault="002144EA" w:rsidP="00367F2F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263CE">
                              <w:rPr>
                                <w:rFonts w:cstheme="minorHAnsi"/>
                              </w:rPr>
                              <w:t>Lambertseter skole er en skole med blikket mot læring og en trygg og god skolehverdag for alle elever.</w:t>
                            </w:r>
                          </w:p>
                          <w:p w:rsidR="00C05AA5" w:rsidRPr="000263CE" w:rsidRDefault="002144EA" w:rsidP="00367F2F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263CE">
                              <w:rPr>
                                <w:rFonts w:cstheme="minorHAnsi"/>
                              </w:rPr>
                              <w:br/>
                            </w:r>
                            <w:r w:rsidR="00C05AA5" w:rsidRPr="000263CE">
                              <w:rPr>
                                <w:rFonts w:cstheme="minorHAnsi"/>
                              </w:rPr>
                              <w:t>På Lambertseter skole vil barna deres møte dedikerte, høyt utdannede lærere som gleder seg til bli kjent med deres barn.</w:t>
                            </w:r>
                          </w:p>
                          <w:p w:rsidR="00C05AA5" w:rsidRPr="000263CE" w:rsidRDefault="00C05AA5" w:rsidP="00367F2F">
                            <w:pPr>
                              <w:rPr>
                                <w:rFonts w:cstheme="minorHAnsi"/>
                              </w:rPr>
                            </w:pPr>
                            <w:r w:rsidRPr="000263CE">
                              <w:rPr>
                                <w:rFonts w:cstheme="minorHAnsi"/>
                              </w:rPr>
                              <w:t xml:space="preserve"> Skolen har et leseverksted, uteskole, flotte uteområder og et helhetlig og godt AKS-tilbud.</w:t>
                            </w:r>
                          </w:p>
                          <w:p w:rsidR="00C05AA5" w:rsidRPr="000263CE" w:rsidRDefault="00C05AA5" w:rsidP="00C05AA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2144EA" w:rsidRPr="000263CE" w:rsidRDefault="002144EA" w:rsidP="00367F2F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263CE">
                              <w:rPr>
                                <w:rFonts w:cstheme="minorHAnsi"/>
                              </w:rPr>
                              <w:t xml:space="preserve">I begynneropplæringen i lesing og skriving bruker vi Stenbråtenmetoden. Vi er en digital skole der alle elevene har iPad 1:1. iPad’en brukes som er verktøy på lik linje med andre læringsverktøy som papir og blyant. </w:t>
                            </w:r>
                          </w:p>
                          <w:p w:rsidR="00C05AA5" w:rsidRPr="000263CE" w:rsidRDefault="00C05AA5" w:rsidP="00C05AA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2144EA" w:rsidRPr="000263CE" w:rsidRDefault="002144EA" w:rsidP="00367F2F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263CE">
                              <w:rPr>
                                <w:rFonts w:cstheme="minorHAnsi"/>
                              </w:rPr>
                              <w:t>Vil du lese mer om skolehverdagen på Lambertseter</w:t>
                            </w:r>
                            <w:r w:rsidR="00127400" w:rsidRPr="000263CE">
                              <w:rPr>
                                <w:rFonts w:cstheme="minorHAnsi"/>
                              </w:rPr>
                              <w:t xml:space="preserve"> i 1. klasse</w:t>
                            </w:r>
                            <w:r w:rsidRPr="000263CE">
                              <w:rPr>
                                <w:rFonts w:cstheme="minorHAnsi"/>
                              </w:rPr>
                              <w:t xml:space="preserve">, finner du </w:t>
                            </w:r>
                            <w:r w:rsidR="00127400" w:rsidRPr="000263CE">
                              <w:rPr>
                                <w:rFonts w:cstheme="minorHAnsi"/>
                              </w:rPr>
                              <w:t xml:space="preserve">informasjon om det på skolens hjemmeside: </w:t>
                            </w:r>
                            <w:hyperlink r:id="rId12" w:history="1">
                              <w:r w:rsidR="00127400" w:rsidRPr="000263CE">
                                <w:rPr>
                                  <w:rStyle w:val="Hyperkobling"/>
                                  <w:rFonts w:cstheme="minorHAnsi"/>
                                </w:rPr>
                                <w:t>www.Lambertseter.osloskolen.no</w:t>
                              </w:r>
                            </w:hyperlink>
                            <w:r w:rsidR="00127400" w:rsidRPr="000263C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127400" w:rsidRPr="000263CE" w:rsidRDefault="00127400" w:rsidP="00367F2F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263CE">
                              <w:rPr>
                                <w:rFonts w:cstheme="minorHAnsi"/>
                              </w:rPr>
                              <w:t>Sko</w:t>
                            </w:r>
                            <w:r w:rsidR="00C05AA5" w:rsidRPr="000263CE">
                              <w:rPr>
                                <w:rFonts w:cstheme="minorHAnsi"/>
                              </w:rPr>
                              <w:t>l</w:t>
                            </w:r>
                            <w:r w:rsidRPr="000263CE">
                              <w:rPr>
                                <w:rFonts w:cstheme="minorHAnsi"/>
                              </w:rPr>
                              <w:t xml:space="preserve">en har også en </w:t>
                            </w:r>
                            <w:r w:rsidR="00C05AA5" w:rsidRPr="000263CE">
                              <w:rPr>
                                <w:rFonts w:cstheme="minorHAnsi"/>
                              </w:rPr>
                              <w:t>F</w:t>
                            </w:r>
                            <w:r w:rsidRPr="000263CE">
                              <w:rPr>
                                <w:rFonts w:cstheme="minorHAnsi"/>
                              </w:rPr>
                              <w:t>acebookside der det jevnlig legges ut informasjon om skolen aktiviteter.</w:t>
                            </w:r>
                          </w:p>
                          <w:p w:rsidR="00C05AA5" w:rsidRPr="000263CE" w:rsidRDefault="00C05AA5" w:rsidP="00C05AA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C05AA5" w:rsidRPr="000263CE" w:rsidRDefault="00C05AA5" w:rsidP="00C05AA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3445EE" w:rsidRPr="000263CE" w:rsidRDefault="00C05AA5" w:rsidP="00C05AA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263CE">
                              <w:rPr>
                                <w:rFonts w:cstheme="minorHAnsi"/>
                              </w:rPr>
                              <w:t>Vi gleder oss til å møte årets skolestartere.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</w:tbl>
    <w:p w:rsidR="00D077E9" w:rsidRDefault="00D077E9">
      <w:pPr>
        <w:spacing w:after="200"/>
        <w:rPr>
          <w:noProof/>
        </w:rPr>
      </w:pPr>
      <w:r>
        <w:rPr>
          <w:noProof/>
          <w:lang w:bidi="nb-NO"/>
        </w:rPr>
        <w:br w:type="page"/>
      </w:r>
    </w:p>
    <w:p w:rsidR="00D077E9" w:rsidRPr="003E30B4" w:rsidRDefault="00367F2F" w:rsidP="00D077E9">
      <w:pPr>
        <w:pStyle w:val="Overskrift1"/>
        <w:rPr>
          <w:noProof/>
          <w:color w:val="0F0D29" w:themeColor="text1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5898734</wp:posOffset>
                </wp:positionV>
                <wp:extent cx="6274588" cy="320040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6274588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FDA" w:rsidRPr="00367F2F" w:rsidRDefault="00422FDA" w:rsidP="00367F2F">
                            <w:pPr>
                              <w:jc w:val="both"/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  <w:r w:rsidRPr="00367F2F">
                              <w:rPr>
                                <w:rFonts w:ascii="Calibri" w:hAnsi="Calibri" w:cstheme="minorHAnsi"/>
                                <w:bCs/>
                                <w:color w:val="0F0D29" w:themeColor="text1"/>
                                <w:szCs w:val="28"/>
                              </w:rPr>
                              <w:t>V</w:t>
                            </w:r>
                            <w:r w:rsidRPr="00367F2F">
                              <w:rPr>
                                <w:rFonts w:ascii="Calibri" w:hAnsi="Calibri" w:cstheme="minorHAnsi"/>
                                <w:color w:val="0F0D29" w:themeColor="text1"/>
                                <w:szCs w:val="28"/>
                              </w:rPr>
                              <w:t>i håper at smittesituasjonen endrer seg slik at vi kan gjennomføre besøksdager i mars-april der barna besøker skolen enten sammen med barnehagen eller med foresatte. Vi håper også at vi får arrangert førskoledager i mai-juni og et foreldremøte</w:t>
                            </w:r>
                          </w:p>
                          <w:p w:rsidR="00422FDA" w:rsidRPr="003E30B4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  <w:r w:rsidRPr="003E30B4"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  <w:t xml:space="preserve">På skolens hjemmeside vil du finne informasjon om våre satsingsområder. Informasjon til skolestartere finner du ved å velge fanen «Om oss», og videre klikke deg inn på lenken «Skolestartere». </w:t>
                            </w:r>
                            <w:r w:rsidR="00367F2F"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  <w:t>På skolens F</w:t>
                            </w:r>
                            <w:r w:rsidRPr="003E30B4"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  <w:t xml:space="preserve">acebookside vil du jevnlig får nyheter om hva som skjer på skolen. </w:t>
                            </w:r>
                          </w:p>
                          <w:p w:rsidR="00422FDA" w:rsidRPr="003E30B4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  <w:r w:rsidRPr="003E30B4"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  <w:t xml:space="preserve">Vi vil legge ut informasjon om skolestart på skolens hjemmeside nærmere sommeren. </w:t>
                            </w:r>
                          </w:p>
                          <w:p w:rsidR="00367F2F" w:rsidRDefault="00367F2F" w:rsidP="00422FDA">
                            <w:pPr>
                              <w:rPr>
                                <w:rFonts w:cstheme="minorHAnsi"/>
                                <w:color w:val="0F0D29" w:themeColor="text1"/>
                                <w:szCs w:val="28"/>
                              </w:rPr>
                            </w:pPr>
                          </w:p>
                          <w:p w:rsidR="00422FDA" w:rsidRDefault="00422FDA" w:rsidP="00422FDA">
                            <w:r w:rsidRPr="003E30B4">
                              <w:rPr>
                                <w:rFonts w:cstheme="minorHAnsi"/>
                                <w:color w:val="0F0D29" w:themeColor="text1"/>
                                <w:szCs w:val="28"/>
                              </w:rPr>
                              <w:t xml:space="preserve">Med vennlig hilsen </w:t>
                            </w:r>
                            <w:r w:rsidR="00367F2F">
                              <w:rPr>
                                <w:rFonts w:cstheme="minorHAnsi"/>
                                <w:color w:val="0F0D29" w:themeColor="text1"/>
                                <w:szCs w:val="28"/>
                              </w:rPr>
                              <w:t>alle oss på Lambertseter skole</w:t>
                            </w:r>
                          </w:p>
                          <w:p w:rsidR="00422FDA" w:rsidRDefault="00422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28" type="#_x0000_t202" style="position:absolute;margin-left:0;margin-top:464.45pt;width:494.05pt;height:252pt;rotation:180;flip:x 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" fillcolor="white [3201]" stroked="f" strokeweight=".5pt">
                <v:textbox>
                  <w:txbxContent>
                    <w:p w:rsidR="00422FDA" w:rsidRPr="00367F2F" w:rsidRDefault="00422FDA" w:rsidP="00367F2F">
                      <w:pPr>
                        <w:jc w:val="both"/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  <w:r w:rsidRPr="00367F2F">
                        <w:rPr>
                          <w:rFonts w:ascii="Calibri" w:hAnsi="Calibri" w:cstheme="minorHAnsi"/>
                          <w:bCs/>
                          <w:color w:val="0F0D29" w:themeColor="text1"/>
                          <w:szCs w:val="28"/>
                        </w:rPr>
                        <w:t>V</w:t>
                      </w:r>
                      <w:r w:rsidRPr="00367F2F">
                        <w:rPr>
                          <w:rFonts w:ascii="Calibri" w:hAnsi="Calibri" w:cstheme="minorHAnsi"/>
                          <w:color w:val="0F0D29" w:themeColor="text1"/>
                          <w:szCs w:val="28"/>
                        </w:rPr>
                        <w:t>i håper at smittesituasjonen endrer seg slik at vi kan gjennomføre besøksdager i mars-april der barna besøker skolen enten sammen med barnehagen eller med foresatte. Vi håper også at vi får arrangert førskoledager i mai-juni og et foreldremøte</w:t>
                      </w:r>
                    </w:p>
                    <w:p w:rsidR="00422FDA" w:rsidRPr="003E30B4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  <w:r w:rsidRPr="003E30B4"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  <w:t xml:space="preserve">På skolens hjemmeside vil du finne informasjon om våre satsingsområder. Informasjon til skolestartere finner du ved å velge fanen «Om oss», og videre klikke deg inn på lenken «Skolestartere». </w:t>
                      </w:r>
                      <w:r w:rsidR="00367F2F"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  <w:t>På skolens F</w:t>
                      </w:r>
                      <w:r w:rsidRPr="003E30B4"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  <w:t xml:space="preserve">acebookside vil du jevnlig får nyheter om hva som skjer på skolen. </w:t>
                      </w:r>
                    </w:p>
                    <w:p w:rsidR="00422FDA" w:rsidRPr="003E30B4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  <w:r w:rsidRPr="003E30B4"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  <w:t xml:space="preserve">Vi vil legge ut informasjon om skolestart på skolens hjemmeside nærmere sommeren. </w:t>
                      </w:r>
                    </w:p>
                    <w:p w:rsidR="00367F2F" w:rsidRDefault="00367F2F" w:rsidP="00422FDA">
                      <w:pPr>
                        <w:rPr>
                          <w:rFonts w:cstheme="minorHAnsi"/>
                          <w:color w:val="0F0D29" w:themeColor="text1"/>
                          <w:szCs w:val="28"/>
                        </w:rPr>
                      </w:pPr>
                    </w:p>
                    <w:p w:rsidR="00422FDA" w:rsidRDefault="00422FDA" w:rsidP="00422FDA">
                      <w:r w:rsidRPr="003E30B4">
                        <w:rPr>
                          <w:rFonts w:cstheme="minorHAnsi"/>
                          <w:color w:val="0F0D29" w:themeColor="text1"/>
                          <w:szCs w:val="28"/>
                        </w:rPr>
                        <w:t xml:space="preserve">Med vennlig hilsen </w:t>
                      </w:r>
                      <w:r w:rsidR="00367F2F">
                        <w:rPr>
                          <w:rFonts w:cstheme="minorHAnsi"/>
                          <w:color w:val="0F0D29" w:themeColor="text1"/>
                          <w:szCs w:val="28"/>
                        </w:rPr>
                        <w:t>alle oss på Lambertseter skole</w:t>
                      </w:r>
                    </w:p>
                    <w:p w:rsidR="00422FDA" w:rsidRDefault="00422FD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601345</wp:posOffset>
                </wp:positionV>
                <wp:extent cx="6163945" cy="661670"/>
                <wp:effectExtent l="0" t="0" r="8255" b="508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DA" w:rsidRPr="003E30B4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</w:rPr>
                            </w:pPr>
                            <w:r w:rsidRPr="003E30B4"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  <w:t xml:space="preserve">Vi gleder oss til at ditt barn begynne på Lambertseter skole og AKS. </w:t>
                            </w:r>
                            <w:r w:rsidR="00367F2F"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  <w:br/>
                            </w:r>
                            <w:r w:rsidRPr="003E30B4"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  <w:t>Skolen starter mandag 16.august.</w:t>
                            </w:r>
                            <w:r w:rsidRPr="003E30B4">
                              <w:rPr>
                                <w:rFonts w:ascii="Calibri" w:hAnsi="Calibri"/>
                                <w:color w:val="0F0D29" w:themeColor="text1"/>
                              </w:rPr>
                              <w:t xml:space="preserve"> </w:t>
                            </w:r>
                            <w:r w:rsidRPr="003E30B4"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  <w:t>AKS åpner 1. august.</w:t>
                            </w:r>
                          </w:p>
                          <w:p w:rsidR="00422FDA" w:rsidRPr="003E30B4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</w:rPr>
                            </w:pPr>
                          </w:p>
                          <w:p w:rsidR="00422FDA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</w:p>
                          <w:p w:rsidR="00422FDA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</w:p>
                          <w:p w:rsidR="00422FDA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</w:p>
                          <w:p w:rsidR="00422FDA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</w:p>
                          <w:p w:rsidR="00422FDA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</w:p>
                          <w:p w:rsidR="00422FDA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</w:p>
                          <w:p w:rsidR="00422FDA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</w:p>
                          <w:p w:rsidR="00422FDA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</w:p>
                          <w:p w:rsidR="00422FDA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</w:p>
                          <w:p w:rsidR="00422FDA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</w:p>
                          <w:p w:rsidR="00422FDA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</w:p>
                          <w:p w:rsidR="00422FDA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</w:p>
                          <w:p w:rsidR="00422FDA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</w:p>
                          <w:p w:rsidR="00422FDA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</w:p>
                          <w:p w:rsidR="00422FDA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</w:p>
                          <w:p w:rsidR="00422FDA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</w:p>
                          <w:p w:rsidR="00422FDA" w:rsidRDefault="00422FDA" w:rsidP="00422FDA">
                            <w:pPr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9" type="#_x0000_t202" style="position:absolute;margin-left:0;margin-top:47.35pt;width:485.35pt;height:52.1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" stroked="f">
                <v:textbox>
                  <w:txbxContent>
                    <w:p w:rsidR="00422FDA" w:rsidRPr="003E30B4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</w:rPr>
                      </w:pPr>
                      <w:r w:rsidRPr="003E30B4"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  <w:t xml:space="preserve">Vi gleder oss til at ditt barn begynne på Lambertseter skole og AKS. </w:t>
                      </w:r>
                      <w:r w:rsidR="00367F2F"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  <w:br/>
                      </w:r>
                      <w:r w:rsidRPr="003E30B4"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  <w:t>Skolen starter mandag 16.august.</w:t>
                      </w:r>
                      <w:r w:rsidRPr="003E30B4">
                        <w:rPr>
                          <w:rFonts w:ascii="Calibri" w:hAnsi="Calibri"/>
                          <w:color w:val="0F0D29" w:themeColor="text1"/>
                        </w:rPr>
                        <w:t xml:space="preserve"> </w:t>
                      </w:r>
                      <w:r w:rsidRPr="003E30B4"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  <w:t>AKS åpner 1. august.</w:t>
                      </w:r>
                    </w:p>
                    <w:p w:rsidR="00422FDA" w:rsidRPr="003E30B4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</w:rPr>
                      </w:pPr>
                    </w:p>
                    <w:p w:rsidR="00422FDA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</w:p>
                    <w:p w:rsidR="00422FDA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</w:p>
                    <w:p w:rsidR="00422FDA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</w:p>
                    <w:p w:rsidR="00422FDA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</w:p>
                    <w:p w:rsidR="00422FDA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</w:p>
                    <w:p w:rsidR="00422FDA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</w:p>
                    <w:p w:rsidR="00422FDA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</w:p>
                    <w:p w:rsidR="00422FDA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</w:p>
                    <w:p w:rsidR="00422FDA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</w:p>
                    <w:p w:rsidR="00422FDA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</w:p>
                    <w:p w:rsidR="00422FDA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</w:p>
                    <w:p w:rsidR="00422FDA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</w:p>
                    <w:p w:rsidR="00422FDA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</w:p>
                    <w:p w:rsidR="00422FDA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</w:p>
                    <w:p w:rsidR="00422FDA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</w:p>
                    <w:p w:rsidR="00422FDA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</w:p>
                    <w:p w:rsidR="00422FDA" w:rsidRDefault="00422FDA" w:rsidP="00422FDA">
                      <w:pPr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1389380</wp:posOffset>
                </wp:positionV>
                <wp:extent cx="2143760" cy="4618990"/>
                <wp:effectExtent l="0" t="0" r="8890" b="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61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DA" w:rsidRPr="003E30B4" w:rsidRDefault="00422FDA" w:rsidP="00367F2F">
                            <w:pPr>
                              <w:jc w:val="both"/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</w:pPr>
                            <w:r w:rsidRPr="003E30B4">
                              <w:rPr>
                                <w:rFonts w:ascii="Calibri" w:hAnsi="Calibri"/>
                                <w:color w:val="0F0D29" w:themeColor="text1"/>
                                <w:szCs w:val="28"/>
                              </w:rPr>
                              <w:t xml:space="preserve">Siden vi nå er i en spesiell situasjon grunnet Covid19, blir det mest sannsynlig ikke vanlig innskriving fysisk på skolen dette året. </w:t>
                            </w:r>
                            <w:r w:rsidRPr="003E30B4">
                              <w:rPr>
                                <w:rFonts w:cstheme="minorHAnsi"/>
                                <w:color w:val="0F0D29" w:themeColor="text1"/>
                                <w:szCs w:val="28"/>
                              </w:rPr>
                              <w:t>Med de råd og regler som gjelder for smittevern kan ikke skolene gjennomføre fysiske samlinger med foreldre</w:t>
                            </w:r>
                            <w:r w:rsidRPr="003E30B4">
                              <w:rPr>
                                <w:rFonts w:cstheme="minorHAnsi"/>
                                <w:b w:val="0"/>
                                <w:bCs/>
                                <w:color w:val="0F0D29" w:themeColor="text1"/>
                                <w:szCs w:val="28"/>
                              </w:rPr>
                              <w:t xml:space="preserve">. </w:t>
                            </w:r>
                            <w:r w:rsidRPr="003E30B4">
                              <w:rPr>
                                <w:rStyle w:val="Sterk"/>
                                <w:rFonts w:cstheme="minorHAnsi"/>
                                <w:b/>
                                <w:bCs w:val="0"/>
                                <w:color w:val="0F0D29" w:themeColor="text1"/>
                                <w:szCs w:val="28"/>
                              </w:rPr>
                              <w:t>Innskrivingsdag/bli-kjent-dag må derfor utsettes på ubestemt tid eller gjennomføres digitalt. Vi vil komme med ytterligere informasjon om dette senere.</w:t>
                            </w:r>
                          </w:p>
                          <w:p w:rsidR="00422FDA" w:rsidRPr="003E30B4" w:rsidRDefault="00422FDA" w:rsidP="00422FDA">
                            <w:pPr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color w:val="0F0D29" w:themeColor="text1"/>
                                <w:szCs w:val="28"/>
                              </w:rPr>
                            </w:pPr>
                            <w:r w:rsidRPr="003E30B4">
                              <w:rPr>
                                <w:rFonts w:cstheme="minorHAnsi"/>
                                <w:b w:val="0"/>
                                <w:color w:val="0F0D29" w:themeColor="text1"/>
                                <w:szCs w:val="28"/>
                              </w:rPr>
                              <w:t>.</w:t>
                            </w:r>
                            <w:r w:rsidRPr="003E30B4">
                              <w:rPr>
                                <w:rFonts w:cstheme="minorHAnsi"/>
                                <w:color w:val="0F0D29" w:themeColor="text1"/>
                                <w:szCs w:val="28"/>
                              </w:rPr>
                              <w:t xml:space="preserve"> </w:t>
                            </w:r>
                          </w:p>
                          <w:p w:rsidR="00422FDA" w:rsidRDefault="00422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09.4pt;width:168.8pt;height:363.7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" stroked="f">
                <v:textbox>
                  <w:txbxContent>
                    <w:p w:rsidR="00422FDA" w:rsidRPr="003E30B4" w:rsidRDefault="00422FDA" w:rsidP="00367F2F">
                      <w:pPr>
                        <w:jc w:val="both"/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</w:pPr>
                      <w:r w:rsidRPr="003E30B4">
                        <w:rPr>
                          <w:rFonts w:ascii="Calibri" w:hAnsi="Calibri"/>
                          <w:color w:val="0F0D29" w:themeColor="text1"/>
                          <w:szCs w:val="28"/>
                        </w:rPr>
                        <w:t xml:space="preserve">Siden vi nå er i en spesiell situasjon grunnet Covid19, blir det mest sannsynlig ikke vanlig innskriving fysisk på skolen dette året. </w:t>
                      </w:r>
                      <w:r w:rsidRPr="003E30B4">
                        <w:rPr>
                          <w:rFonts w:cstheme="minorHAnsi"/>
                          <w:color w:val="0F0D29" w:themeColor="text1"/>
                          <w:szCs w:val="28"/>
                        </w:rPr>
                        <w:t>Med de råd og regler som gjelder for smittevern kan ikke skolene gjennomføre fysiske samlinger med foreldre</w:t>
                      </w:r>
                      <w:r w:rsidRPr="003E30B4">
                        <w:rPr>
                          <w:rFonts w:cstheme="minorHAnsi"/>
                          <w:b w:val="0"/>
                          <w:bCs/>
                          <w:color w:val="0F0D29" w:themeColor="text1"/>
                          <w:szCs w:val="28"/>
                        </w:rPr>
                        <w:t xml:space="preserve">. </w:t>
                      </w:r>
                      <w:r w:rsidRPr="003E30B4">
                        <w:rPr>
                          <w:rStyle w:val="Sterk"/>
                          <w:rFonts w:cstheme="minorHAnsi"/>
                          <w:b/>
                          <w:bCs w:val="0"/>
                          <w:color w:val="0F0D29" w:themeColor="text1"/>
                          <w:szCs w:val="28"/>
                        </w:rPr>
                        <w:t>Innskrivingsdag/bli-kjent-dag må derfor utsettes på ubestemt tid eller gjennomføres digitalt. Vi vil komme med ytterligere informasjon om dette senere.</w:t>
                      </w:r>
                    </w:p>
                    <w:p w:rsidR="00422FDA" w:rsidRPr="003E30B4" w:rsidRDefault="00422FDA" w:rsidP="00422FDA">
                      <w:pPr>
                        <w:spacing w:before="100" w:beforeAutospacing="1" w:after="100" w:afterAutospacing="1" w:line="240" w:lineRule="auto"/>
                        <w:rPr>
                          <w:rFonts w:cstheme="minorHAnsi"/>
                          <w:color w:val="0F0D29" w:themeColor="text1"/>
                          <w:szCs w:val="28"/>
                        </w:rPr>
                      </w:pPr>
                      <w:r w:rsidRPr="003E30B4">
                        <w:rPr>
                          <w:rFonts w:cstheme="minorHAnsi"/>
                          <w:b w:val="0"/>
                          <w:color w:val="0F0D29" w:themeColor="text1"/>
                          <w:szCs w:val="28"/>
                        </w:rPr>
                        <w:t>.</w:t>
                      </w:r>
                      <w:r w:rsidRPr="003E30B4">
                        <w:rPr>
                          <w:rFonts w:cstheme="minorHAnsi"/>
                          <w:color w:val="0F0D29" w:themeColor="text1"/>
                          <w:szCs w:val="28"/>
                        </w:rPr>
                        <w:t xml:space="preserve"> </w:t>
                      </w:r>
                    </w:p>
                    <w:p w:rsidR="00422FDA" w:rsidRDefault="00422FD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hAnsi="Segoe UI" w:cs="Segoe UI"/>
          <w:noProof/>
          <w:sz w:val="27"/>
          <w:szCs w:val="27"/>
          <w:lang w:eastAsia="nb-N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2447925</wp:posOffset>
            </wp:positionH>
            <wp:positionV relativeFrom="margin">
              <wp:posOffset>1405255</wp:posOffset>
            </wp:positionV>
            <wp:extent cx="3672840" cy="4382770"/>
            <wp:effectExtent l="0" t="0" r="3810" b="0"/>
            <wp:wrapSquare wrapText="bothSides"/>
            <wp:docPr id="10" name="Bilde 10" descr="Et bilde som inneholder snø, utendørs, person, bar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mbertseter skole 1. klassinger med sek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A82" w:rsidRPr="003E30B4">
        <w:rPr>
          <w:noProof/>
          <w:color w:val="0F0D29" w:themeColor="text1"/>
          <w:lang w:bidi="nb-NO"/>
        </w:rPr>
        <w:t>Informasjon til skolestartere høst 2021</w:t>
      </w:r>
    </w:p>
    <w:tbl>
      <w:tblPr>
        <w:tblW w:w="5044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4"/>
      </w:tblGrid>
      <w:tr w:rsidR="003E30B4" w:rsidRPr="003E30B4" w:rsidTr="00422FDA">
        <w:trPr>
          <w:trHeight w:val="589"/>
        </w:trPr>
        <w:tc>
          <w:tcPr>
            <w:tcW w:w="5044" w:type="dxa"/>
          </w:tcPr>
          <w:p w:rsidR="003E30B4" w:rsidRDefault="003E30B4" w:rsidP="000263CE">
            <w:pPr>
              <w:rPr>
                <w:rFonts w:ascii="Calibri" w:hAnsi="Calibri"/>
                <w:color w:val="0F0D29" w:themeColor="text1"/>
                <w:szCs w:val="28"/>
              </w:rPr>
            </w:pPr>
          </w:p>
          <w:p w:rsidR="00DF027C" w:rsidRPr="003E30B4" w:rsidRDefault="00DF027C" w:rsidP="003E30B4">
            <w:pPr>
              <w:pStyle w:val="NormalWeb"/>
              <w:rPr>
                <w:noProof/>
                <w:color w:val="0F0D29" w:themeColor="text1"/>
              </w:rPr>
            </w:pPr>
          </w:p>
        </w:tc>
      </w:tr>
      <w:tr w:rsidR="00B84A82" w:rsidTr="00422FDA">
        <w:trPr>
          <w:trHeight w:val="589"/>
        </w:trPr>
        <w:tc>
          <w:tcPr>
            <w:tcW w:w="5044" w:type="dxa"/>
          </w:tcPr>
          <w:p w:rsidR="00B84A82" w:rsidRDefault="00B84A82" w:rsidP="00B84A82">
            <w:pPr>
              <w:pStyle w:val="NormalWeb"/>
              <w:rPr>
                <w:rFonts w:ascii="Segoe UI" w:hAnsi="Segoe UI" w:cs="Segoe UI"/>
                <w:sz w:val="27"/>
                <w:szCs w:val="27"/>
              </w:rPr>
            </w:pPr>
          </w:p>
        </w:tc>
      </w:tr>
    </w:tbl>
    <w:p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14"/>
      <w:footerReference w:type="default" r:id="rId15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FE" w:rsidRDefault="00A116FE">
      <w:r>
        <w:separator/>
      </w:r>
    </w:p>
    <w:p w:rsidR="00A116FE" w:rsidRDefault="00A116FE"/>
  </w:endnote>
  <w:endnote w:type="continuationSeparator" w:id="0">
    <w:p w:rsidR="00A116FE" w:rsidRDefault="00A116FE">
      <w:r>
        <w:continuationSeparator/>
      </w:r>
    </w:p>
    <w:p w:rsidR="00A116FE" w:rsidRDefault="00A11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:rsidR="00DF027C" w:rsidRDefault="00DF027C">
        <w:pPr>
          <w:pStyle w:val="Bunntekst"/>
          <w:jc w:val="center"/>
          <w:rPr>
            <w:noProof/>
          </w:rPr>
        </w:pPr>
        <w:r>
          <w:rPr>
            <w:noProof/>
            <w:lang w:bidi="nb-NO"/>
          </w:rPr>
          <w:fldChar w:fldCharType="begin"/>
        </w:r>
        <w:r>
          <w:rPr>
            <w:noProof/>
            <w:lang w:bidi="nb-NO"/>
          </w:rPr>
          <w:instrText xml:space="preserve"> PAGE   \* MERGEFORMAT </w:instrText>
        </w:r>
        <w:r>
          <w:rPr>
            <w:noProof/>
            <w:lang w:bidi="nb-NO"/>
          </w:rPr>
          <w:fldChar w:fldCharType="separate"/>
        </w:r>
        <w:r w:rsidR="003C7EBC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  <w:p w:rsidR="00DF027C" w:rsidRDefault="00DF027C">
    <w:pPr>
      <w:pStyle w:val="Bunnteks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FE" w:rsidRDefault="00A116FE">
      <w:r>
        <w:separator/>
      </w:r>
    </w:p>
    <w:p w:rsidR="00A116FE" w:rsidRDefault="00A116FE"/>
  </w:footnote>
  <w:footnote w:type="continuationSeparator" w:id="0">
    <w:p w:rsidR="00A116FE" w:rsidRDefault="00A116FE">
      <w:r>
        <w:continuationSeparator/>
      </w:r>
    </w:p>
    <w:p w:rsidR="00A116FE" w:rsidRDefault="00A116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D077E9" w:rsidRDefault="00D077E9">
          <w:pPr>
            <w:pStyle w:val="Topptekst"/>
            <w:rPr>
              <w:noProof/>
            </w:rPr>
          </w:pPr>
        </w:p>
      </w:tc>
    </w:tr>
  </w:tbl>
  <w:p w:rsidR="00D077E9" w:rsidRDefault="00D077E9" w:rsidP="00D077E9">
    <w:pPr>
      <w:pStyle w:val="Toppteks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4715B"/>
    <w:multiLevelType w:val="multilevel"/>
    <w:tmpl w:val="F2BA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92"/>
    <w:rsid w:val="0002482E"/>
    <w:rsid w:val="000263CE"/>
    <w:rsid w:val="00050324"/>
    <w:rsid w:val="000A0150"/>
    <w:rsid w:val="000E63C9"/>
    <w:rsid w:val="00127400"/>
    <w:rsid w:val="00130E9D"/>
    <w:rsid w:val="00150A6D"/>
    <w:rsid w:val="00185B35"/>
    <w:rsid w:val="001F2BC8"/>
    <w:rsid w:val="001F5F6B"/>
    <w:rsid w:val="002144EA"/>
    <w:rsid w:val="00243EBC"/>
    <w:rsid w:val="00246A35"/>
    <w:rsid w:val="00284348"/>
    <w:rsid w:val="002C6C92"/>
    <w:rsid w:val="002F51F5"/>
    <w:rsid w:val="00312137"/>
    <w:rsid w:val="00330359"/>
    <w:rsid w:val="0033762F"/>
    <w:rsid w:val="003445EE"/>
    <w:rsid w:val="00356A92"/>
    <w:rsid w:val="00360494"/>
    <w:rsid w:val="00366C7E"/>
    <w:rsid w:val="00367F2F"/>
    <w:rsid w:val="00384EA3"/>
    <w:rsid w:val="003A39A1"/>
    <w:rsid w:val="003C2191"/>
    <w:rsid w:val="003C7EBC"/>
    <w:rsid w:val="003D3863"/>
    <w:rsid w:val="003E30B4"/>
    <w:rsid w:val="004110DE"/>
    <w:rsid w:val="00422FDA"/>
    <w:rsid w:val="0044085A"/>
    <w:rsid w:val="004B21A5"/>
    <w:rsid w:val="004B45E5"/>
    <w:rsid w:val="005037F0"/>
    <w:rsid w:val="00516A86"/>
    <w:rsid w:val="005275F6"/>
    <w:rsid w:val="005620FA"/>
    <w:rsid w:val="00572102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913D8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116FE"/>
    <w:rsid w:val="00A23AFA"/>
    <w:rsid w:val="00A31B3E"/>
    <w:rsid w:val="00A532F3"/>
    <w:rsid w:val="00A8489E"/>
    <w:rsid w:val="00AB02A7"/>
    <w:rsid w:val="00AC29F3"/>
    <w:rsid w:val="00B231E5"/>
    <w:rsid w:val="00B84A82"/>
    <w:rsid w:val="00B84E97"/>
    <w:rsid w:val="00C02B87"/>
    <w:rsid w:val="00C05AA5"/>
    <w:rsid w:val="00C4086D"/>
    <w:rsid w:val="00CA1896"/>
    <w:rsid w:val="00CB5B28"/>
    <w:rsid w:val="00CE779A"/>
    <w:rsid w:val="00CF5371"/>
    <w:rsid w:val="00D0323A"/>
    <w:rsid w:val="00D0559F"/>
    <w:rsid w:val="00D077E9"/>
    <w:rsid w:val="00D42CB7"/>
    <w:rsid w:val="00D46519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77CA8"/>
  <w15:docId w15:val="{C5702824-33C6-48D6-9D25-E09E27B1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4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27400"/>
    <w:rPr>
      <w:color w:val="3592C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27400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B84A82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8913D8"/>
    <w:rPr>
      <w:color w:val="3592C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mbertseter.osloskolen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mbertseter.osloskolen.n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vam0612\AppData\Local\Microsoft\Office\16.0\DTS\nb-NO%7bB0F1B250-B8AD-4DA6-89AB-5166A03124EC%7d\%7bC879EBA6-CE48-42D9-B00F-83A29F0C5706%7dtf16392850_win32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4B3A6F931D4EA90CF2EC1DEF3788" ma:contentTypeVersion="7" ma:contentTypeDescription="Opprett et nytt dokument." ma:contentTypeScope="" ma:versionID="5e685b9eeaadf8cd346ab926c0e44504">
  <xsd:schema xmlns:xsd="http://www.w3.org/2001/XMLSchema" xmlns:xs="http://www.w3.org/2001/XMLSchema" xmlns:p="http://schemas.microsoft.com/office/2006/metadata/properties" xmlns:ns2="b5fc44c4-c352-40d0-9f46-791587487edc" targetNamespace="http://schemas.microsoft.com/office/2006/metadata/properties" ma:root="true" ma:fieldsID="341e2435ee2cf4f89b0b608b32034d80" ns2:_="">
    <xsd:import namespace="b5fc44c4-c352-40d0-9f46-791587487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c44c4-c352-40d0-9f46-791587487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7032C-6B4B-41E7-8519-2F1656B67EA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5fc44c4-c352-40d0-9f46-791587487e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7962E8-AAEA-4259-89FE-CDC1E8FB1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ACC6C-6671-4604-A0CC-00E8ED962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c44c4-c352-40d0-9f46-791587487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{C879EBA6-CE48-42D9-B00F-83A29F0C5706}tf16392850_win32.dotx</Template>
  <TotalTime>2</TotalTime>
  <Pages>2</Pages>
  <Words>10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Ylva Kjendsli Mikkelsen</dc:creator>
  <cp:keywords/>
  <cp:lastModifiedBy>Ylva Kjendsli Mikkelsen</cp:lastModifiedBy>
  <cp:revision>2</cp:revision>
  <cp:lastPrinted>2021-01-13T11:16:00Z</cp:lastPrinted>
  <dcterms:created xsi:type="dcterms:W3CDTF">2021-01-13T11:43:00Z</dcterms:created>
  <dcterms:modified xsi:type="dcterms:W3CDTF">2021-01-13T11:43:00Z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0x010100B5624B3A6F931D4EA90CF2EC1DEF3788</vt:lpwstr>
  </property>
</Properties>
</file>