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F5" w:rsidRPr="003E525F" w:rsidRDefault="00C9074F" w:rsidP="004F45F5">
      <w:pPr>
        <w:spacing w:after="450" w:line="240" w:lineRule="auto"/>
        <w:jc w:val="center"/>
        <w:outlineLvl w:val="0"/>
        <w:rPr>
          <w:rFonts w:eastAsia="Times New Roman" w:cstheme="minorHAnsi"/>
          <w:i/>
          <w:iCs/>
          <w:color w:val="4E4E4E"/>
          <w:kern w:val="36"/>
          <w:sz w:val="28"/>
          <w:szCs w:val="28"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5035013</wp:posOffset>
            </wp:positionH>
            <wp:positionV relativeFrom="paragraph">
              <wp:posOffset>-741533</wp:posOffset>
            </wp:positionV>
            <wp:extent cx="1438304" cy="136093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35" cy="13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F5" w:rsidRPr="003E525F">
        <w:rPr>
          <w:rFonts w:eastAsia="Times New Roman" w:cstheme="minorHAnsi"/>
          <w:i/>
          <w:iCs/>
          <w:color w:val="4E4E4E"/>
          <w:kern w:val="36"/>
          <w:sz w:val="28"/>
          <w:szCs w:val="28"/>
          <w:lang w:eastAsia="nb-NO"/>
        </w:rPr>
        <w:t>Hei foresatte på Lambertseter AKS</w:t>
      </w:r>
    </w:p>
    <w:p w:rsidR="004F45F5" w:rsidRPr="003E525F" w:rsidRDefault="004F45F5" w:rsidP="004F45F5">
      <w:pPr>
        <w:spacing w:after="0" w:line="240" w:lineRule="auto"/>
        <w:outlineLvl w:val="0"/>
        <w:rPr>
          <w:rFonts w:eastAsia="Times New Roman" w:cstheme="minorHAnsi"/>
          <w:i/>
          <w:iCs/>
          <w:color w:val="4E4E4E"/>
          <w:kern w:val="36"/>
          <w:lang w:eastAsia="nb-NO"/>
        </w:rPr>
      </w:pPr>
      <w:r w:rsidRPr="003E525F">
        <w:rPr>
          <w:rFonts w:eastAsia="Times New Roman" w:cstheme="minorHAnsi"/>
          <w:i/>
          <w:iCs/>
          <w:color w:val="4E4E4E"/>
          <w:kern w:val="36"/>
          <w:lang w:eastAsia="nb-NO"/>
        </w:rPr>
        <w:t>Sommerferien nærmer seg med stormskritt og både store og små gleder seg</w:t>
      </w:r>
      <w:r w:rsidR="003E525F">
        <w:rPr>
          <w:rFonts w:eastAsia="Times New Roman" w:cstheme="minorHAnsi"/>
          <w:i/>
          <w:iCs/>
          <w:color w:val="4E4E4E"/>
          <w:kern w:val="36"/>
          <w:lang w:eastAsia="nb-NO"/>
        </w:rPr>
        <w:t xml:space="preserve"> nå</w:t>
      </w:r>
      <w:r w:rsidRPr="003E525F">
        <w:rPr>
          <w:rFonts w:eastAsia="Times New Roman" w:cstheme="minorHAnsi"/>
          <w:i/>
          <w:iCs/>
          <w:color w:val="4E4E4E"/>
          <w:kern w:val="36"/>
          <w:lang w:eastAsia="nb-NO"/>
        </w:rPr>
        <w:t xml:space="preserve"> til ferie. </w:t>
      </w:r>
    </w:p>
    <w:p w:rsidR="004F45F5" w:rsidRPr="003E525F" w:rsidRDefault="003E525F" w:rsidP="004F45F5">
      <w:pPr>
        <w:spacing w:after="0" w:line="240" w:lineRule="auto"/>
        <w:outlineLvl w:val="0"/>
        <w:rPr>
          <w:rFonts w:eastAsia="Times New Roman" w:cstheme="minorHAnsi"/>
          <w:i/>
          <w:iCs/>
          <w:color w:val="4E4E4E"/>
          <w:kern w:val="36"/>
          <w:lang w:eastAsia="nb-NO"/>
        </w:rPr>
      </w:pPr>
      <w:r w:rsidRPr="003E525F">
        <w:rPr>
          <w:rFonts w:eastAsia="Times New Roman" w:cstheme="minorHAnsi"/>
          <w:i/>
          <w:iCs/>
          <w:color w:val="4E4E4E"/>
          <w:kern w:val="36"/>
          <w:lang w:eastAsia="nb-NO"/>
        </w:rPr>
        <w:t>Her kommer viktig info</w:t>
      </w:r>
      <w:r>
        <w:rPr>
          <w:rFonts w:eastAsia="Times New Roman" w:cstheme="minorHAnsi"/>
          <w:i/>
          <w:iCs/>
          <w:color w:val="4E4E4E"/>
          <w:kern w:val="36"/>
          <w:lang w:eastAsia="nb-NO"/>
        </w:rPr>
        <w:t>rmasjon</w:t>
      </w:r>
      <w:r w:rsidRPr="003E525F">
        <w:rPr>
          <w:rFonts w:eastAsia="Times New Roman" w:cstheme="minorHAnsi"/>
          <w:i/>
          <w:iCs/>
          <w:color w:val="4E4E4E"/>
          <w:kern w:val="36"/>
          <w:lang w:eastAsia="nb-NO"/>
        </w:rPr>
        <w:t xml:space="preserve"> for dere som har barn på Lambertseter Aks</w:t>
      </w:r>
      <w:r>
        <w:rPr>
          <w:rFonts w:eastAsia="Times New Roman" w:cstheme="minorHAnsi"/>
          <w:i/>
          <w:iCs/>
          <w:color w:val="4E4E4E"/>
          <w:kern w:val="36"/>
          <w:lang w:eastAsia="nb-NO"/>
        </w:rPr>
        <w:t xml:space="preserve"> skoleåret 2020 – 2021</w:t>
      </w:r>
      <w:r w:rsidRPr="003E525F">
        <w:rPr>
          <w:rFonts w:eastAsia="Times New Roman" w:cstheme="minorHAnsi"/>
          <w:i/>
          <w:iCs/>
          <w:color w:val="4E4E4E"/>
          <w:kern w:val="36"/>
          <w:lang w:eastAsia="nb-NO"/>
        </w:rPr>
        <w:t>:</w:t>
      </w:r>
    </w:p>
    <w:p w:rsidR="00777856" w:rsidRPr="00777856" w:rsidRDefault="00777856" w:rsidP="00777856">
      <w:pPr>
        <w:spacing w:after="450" w:line="720" w:lineRule="atLeast"/>
        <w:outlineLvl w:val="0"/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</w:pPr>
      <w:r w:rsidRPr="00777856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  <w:t>Hel- og deltidsplass</w:t>
      </w:r>
      <w:r w:rsidR="004F45F5" w:rsidRPr="003E525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  <w:t xml:space="preserve">  </w:t>
      </w:r>
    </w:p>
    <w:p w:rsidR="00777856" w:rsidRPr="00777856" w:rsidRDefault="00777856" w:rsidP="00EC7F3F">
      <w:pPr>
        <w:shd w:val="clear" w:color="auto" w:fill="FFFFFF"/>
        <w:tabs>
          <w:tab w:val="left" w:pos="5109"/>
        </w:tabs>
        <w:spacing w:after="300" w:line="240" w:lineRule="auto"/>
        <w:rPr>
          <w:rFonts w:eastAsia="Times New Roman" w:cstheme="minorHAnsi"/>
          <w:color w:val="4E4E4E"/>
          <w:sz w:val="24"/>
          <w:szCs w:val="24"/>
          <w:lang w:eastAsia="nb-NO"/>
        </w:rPr>
      </w:pP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t>Heltidsplass</w:t>
      </w:r>
      <w:r w:rsidR="00EC7F3F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tab/>
      </w: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br/>
      </w:r>
      <w:proofErr w:type="spellStart"/>
      <w:r w:rsidRPr="00777856">
        <w:rPr>
          <w:rFonts w:eastAsia="Times New Roman" w:cstheme="minorHAnsi"/>
          <w:color w:val="4E4E4E"/>
          <w:lang w:eastAsia="nb-NO"/>
        </w:rPr>
        <w:t>Heltidsplass</w:t>
      </w:r>
      <w:proofErr w:type="spellEnd"/>
      <w:r w:rsidRPr="00777856">
        <w:rPr>
          <w:rFonts w:eastAsia="Times New Roman" w:cstheme="minorHAnsi"/>
          <w:color w:val="4E4E4E"/>
          <w:lang w:eastAsia="nb-NO"/>
        </w:rPr>
        <w:t xml:space="preserve"> innebærer at plassen kan benyttes ubegrenset innenfor åpningstiden. </w:t>
      </w:r>
    </w:p>
    <w:p w:rsidR="003D0BF9" w:rsidRDefault="00777856" w:rsidP="003D0BF9">
      <w:pPr>
        <w:shd w:val="clear" w:color="auto" w:fill="FFFFFF"/>
        <w:spacing w:after="300" w:line="240" w:lineRule="auto"/>
        <w:rPr>
          <w:rFonts w:eastAsia="Times New Roman" w:cstheme="minorHAnsi"/>
          <w:color w:val="4E4E4E"/>
          <w:sz w:val="24"/>
          <w:szCs w:val="24"/>
          <w:lang w:eastAsia="nb-NO"/>
        </w:rPr>
      </w:pP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t>Deltidsplass</w:t>
      </w: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br/>
      </w:r>
      <w:proofErr w:type="spellStart"/>
      <w:r w:rsidRPr="00777856">
        <w:rPr>
          <w:rFonts w:eastAsia="Times New Roman" w:cstheme="minorHAnsi"/>
          <w:color w:val="4E4E4E"/>
          <w:lang w:eastAsia="nb-NO"/>
        </w:rPr>
        <w:t>Deltidsplass</w:t>
      </w:r>
      <w:proofErr w:type="spellEnd"/>
      <w:r w:rsidRPr="00777856">
        <w:rPr>
          <w:rFonts w:eastAsia="Times New Roman" w:cstheme="minorHAnsi"/>
          <w:color w:val="4E4E4E"/>
          <w:lang w:eastAsia="nb-NO"/>
        </w:rPr>
        <w:t xml:space="preserve"> tilsvarer inntil 12 timer pr. uke på AKS.</w:t>
      </w:r>
      <w:r w:rsidRPr="003E525F">
        <w:rPr>
          <w:rFonts w:eastAsia="Times New Roman" w:cstheme="minorHAnsi"/>
          <w:color w:val="4E4E4E"/>
          <w:lang w:eastAsia="nb-NO"/>
        </w:rPr>
        <w:t xml:space="preserve"> </w:t>
      </w:r>
      <w:r w:rsidR="003D0BF9" w:rsidRPr="003E525F">
        <w:rPr>
          <w:rFonts w:eastAsia="Times New Roman" w:cstheme="minorHAnsi"/>
          <w:color w:val="4E4E4E"/>
          <w:lang w:eastAsia="nb-NO"/>
        </w:rPr>
        <w:t xml:space="preserve">2 timer er bundet til morgenåpning, 10 timer fordeles på ettermiddagen.  Elever med deltidsplass kan komme på Aks </w:t>
      </w:r>
      <w:r w:rsidRPr="00777856">
        <w:rPr>
          <w:rFonts w:eastAsia="Times New Roman" w:cstheme="minorHAnsi"/>
          <w:color w:val="4E4E4E"/>
          <w:lang w:eastAsia="nb-NO"/>
        </w:rPr>
        <w:t>2 hele dager pr. uke i ferier (man kan ikke "spare opp" dager på AKS fra andre uker/ferier).</w:t>
      </w:r>
      <w:r w:rsidR="003D0BF9">
        <w:rPr>
          <w:rFonts w:eastAsia="Times New Roman" w:cstheme="minorHAnsi"/>
          <w:color w:val="4E4E4E"/>
          <w:sz w:val="24"/>
          <w:szCs w:val="24"/>
          <w:lang w:eastAsia="nb-NO"/>
        </w:rPr>
        <w:t xml:space="preserve"> </w:t>
      </w:r>
    </w:p>
    <w:p w:rsidR="00C9074F" w:rsidRPr="00C9074F" w:rsidRDefault="003D0BF9" w:rsidP="00D72FE1">
      <w:pPr>
        <w:shd w:val="clear" w:color="auto" w:fill="FFFFFF"/>
        <w:spacing w:after="300" w:line="240" w:lineRule="auto"/>
        <w:rPr>
          <w:rFonts w:cstheme="minorHAnsi"/>
          <w:color w:val="4E4E4E"/>
          <w:sz w:val="24"/>
          <w:szCs w:val="24"/>
          <w:shd w:val="clear" w:color="auto" w:fill="FFFFFF"/>
        </w:rPr>
      </w:pPr>
      <w:r w:rsidRPr="004F45F5">
        <w:rPr>
          <w:rFonts w:cstheme="minorHAnsi"/>
          <w:b/>
          <w:bCs/>
          <w:color w:val="4E4E4E"/>
          <w:sz w:val="24"/>
          <w:szCs w:val="24"/>
          <w:shd w:val="clear" w:color="auto" w:fill="FFFFFF"/>
        </w:rPr>
        <w:t>Fristen for å søke deltidsplass er senest 30.november for 1.januar og senest 30.juni for 1.august.</w:t>
      </w:r>
      <w:r w:rsidR="00C9074F">
        <w:rPr>
          <w:rFonts w:cstheme="minorHAnsi"/>
          <w:b/>
          <w:bCs/>
          <w:color w:val="4E4E4E"/>
          <w:sz w:val="24"/>
          <w:szCs w:val="24"/>
          <w:shd w:val="clear" w:color="auto" w:fill="FFFFFF"/>
        </w:rPr>
        <w:t xml:space="preserve"> </w:t>
      </w:r>
      <w:r w:rsidR="00C9074F" w:rsidRPr="00C9074F">
        <w:rPr>
          <w:rFonts w:cstheme="minorHAnsi"/>
          <w:color w:val="4E4E4E"/>
          <w:shd w:val="clear" w:color="auto" w:fill="FFFFFF"/>
        </w:rPr>
        <w:t xml:space="preserve">For dere </w:t>
      </w:r>
      <w:r w:rsidR="00C9074F">
        <w:rPr>
          <w:rFonts w:cstheme="minorHAnsi"/>
          <w:color w:val="4E4E4E"/>
          <w:shd w:val="clear" w:color="auto" w:fill="FFFFFF"/>
        </w:rPr>
        <w:t>med barn som skal opp til 2. trinn er fristen for å søke deltidsplass utvidet til 31.8.2020 på grunn av Bystyrets vedtak..</w:t>
      </w:r>
    </w:p>
    <w:p w:rsidR="00777856" w:rsidRPr="00777856" w:rsidRDefault="00777856" w:rsidP="00D72FE1">
      <w:pPr>
        <w:shd w:val="clear" w:color="auto" w:fill="FFFFFF"/>
        <w:spacing w:after="300" w:line="240" w:lineRule="auto"/>
        <w:rPr>
          <w:rFonts w:eastAsia="Times New Roman" w:cstheme="minorHAnsi"/>
          <w:color w:val="4E4E4E"/>
          <w:lang w:eastAsia="nb-NO"/>
        </w:rPr>
      </w:pP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t>Tidsplan for deltidsplass</w:t>
      </w:r>
      <w:r w:rsidRPr="00777856">
        <w:rPr>
          <w:rFonts w:eastAsia="Times New Roman" w:cstheme="minorHAnsi"/>
          <w:b/>
          <w:bCs/>
          <w:color w:val="4E4E4E"/>
          <w:sz w:val="24"/>
          <w:szCs w:val="24"/>
          <w:lang w:eastAsia="nb-NO"/>
        </w:rPr>
        <w:br/>
      </w:r>
      <w:r w:rsidRPr="00777856">
        <w:rPr>
          <w:rFonts w:eastAsia="Times New Roman" w:cstheme="minorHAnsi"/>
          <w:color w:val="4E4E4E"/>
          <w:lang w:eastAsia="nb-NO"/>
        </w:rPr>
        <w:t xml:space="preserve">Søkere må levere en tidsplan for hvordan man vil fordele de 12 timene i uken. Denne tidsplanen er fast og gjelder for hele semesteret. Man kan endre tidsplanen to ganger i året, for hvert semester. </w:t>
      </w:r>
    </w:p>
    <w:p w:rsidR="00777856" w:rsidRPr="00777856" w:rsidRDefault="00777856" w:rsidP="00D72FE1">
      <w:pPr>
        <w:shd w:val="clear" w:color="auto" w:fill="FFFFFF"/>
        <w:spacing w:after="300" w:line="240" w:lineRule="auto"/>
        <w:rPr>
          <w:rFonts w:eastAsia="Times New Roman" w:cstheme="minorHAnsi"/>
          <w:color w:val="4E4E4E"/>
          <w:lang w:eastAsia="nb-NO"/>
        </w:rPr>
      </w:pPr>
      <w:r w:rsidRPr="00777856">
        <w:rPr>
          <w:rFonts w:eastAsia="Times New Roman" w:cstheme="minorHAnsi"/>
          <w:color w:val="4E4E4E"/>
          <w:lang w:eastAsia="nb-NO"/>
        </w:rPr>
        <w:t>Man kan når som helst endre fra deltidsplass til heltidsplass.</w:t>
      </w:r>
    </w:p>
    <w:p w:rsidR="00777856" w:rsidRPr="00777856" w:rsidRDefault="00777856" w:rsidP="00C9074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nb-NO"/>
        </w:rPr>
      </w:pPr>
      <w:r w:rsidRPr="00777856">
        <w:rPr>
          <w:rFonts w:eastAsia="Times New Roman" w:cstheme="minorHAnsi"/>
          <w:color w:val="4E4E4E"/>
          <w:lang w:eastAsia="nb-NO"/>
        </w:rPr>
        <w:t xml:space="preserve">Søknad om plass ved Aktivitetsskolen, oppsigelse av plass og søknad om endring av oppholdstid utføres elektronisk på </w:t>
      </w:r>
      <w:r w:rsidRPr="003E525F">
        <w:rPr>
          <w:rFonts w:eastAsia="Times New Roman" w:cstheme="minorHAnsi"/>
          <w:color w:val="4E4E4E"/>
          <w:lang w:eastAsia="nb-NO"/>
        </w:rPr>
        <w:t xml:space="preserve">nettsidene våre, </w:t>
      </w:r>
      <w:hyperlink r:id="rId7" w:history="1">
        <w:r w:rsidRPr="003E525F">
          <w:rPr>
            <w:rStyle w:val="Hyperkobling"/>
          </w:rPr>
          <w:t>https://lambertseter.osloskolen.no/</w:t>
        </w:r>
      </w:hyperlink>
      <w:r w:rsidRPr="00777856">
        <w:rPr>
          <w:rFonts w:eastAsia="Times New Roman" w:cstheme="minorHAnsi"/>
          <w:color w:val="4E4E4E"/>
          <w:sz w:val="24"/>
          <w:szCs w:val="24"/>
          <w:lang w:eastAsia="nb-NO"/>
        </w:rPr>
        <w:t> </w:t>
      </w:r>
    </w:p>
    <w:p w:rsidR="00BE4DB7" w:rsidRDefault="00D84722" w:rsidP="00C9074F">
      <w:pPr>
        <w:spacing w:after="0" w:line="240" w:lineRule="auto"/>
      </w:pPr>
    </w:p>
    <w:p w:rsidR="004F45F5" w:rsidRPr="003E525F" w:rsidRDefault="004F45F5" w:rsidP="00C9074F">
      <w:pPr>
        <w:spacing w:after="0" w:line="240" w:lineRule="auto"/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</w:pPr>
      <w:r w:rsidRPr="003E525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  <w:t>Plandager i august</w:t>
      </w:r>
      <w:r w:rsidR="00C9074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  <w:t xml:space="preserve"> </w:t>
      </w:r>
    </w:p>
    <w:p w:rsidR="004F45F5" w:rsidRPr="003E525F" w:rsidRDefault="004F45F5" w:rsidP="004F45F5">
      <w:pPr>
        <w:pStyle w:val="articlebyline--conten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E4E4E"/>
          <w:sz w:val="22"/>
          <w:szCs w:val="22"/>
        </w:rPr>
      </w:pPr>
      <w:r w:rsidRPr="003E525F">
        <w:rPr>
          <w:rFonts w:asciiTheme="minorHAnsi" w:hAnsiTheme="minorHAnsi" w:cstheme="minorHAnsi"/>
          <w:color w:val="4E4E4E"/>
          <w:sz w:val="22"/>
          <w:szCs w:val="22"/>
        </w:rPr>
        <w:t>Forskrift om kommunale Aktivitetsskoler i Oslo kommune §6, gir Aktivitetsskolen mulighet til å gjennomføre 2 planleggingsdager pr. år.</w:t>
      </w:r>
    </w:p>
    <w:p w:rsidR="004F45F5" w:rsidRPr="003E525F" w:rsidRDefault="004F45F5" w:rsidP="003E525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E4E4E"/>
          <w:sz w:val="22"/>
          <w:szCs w:val="22"/>
        </w:rPr>
      </w:pPr>
      <w:r w:rsidRPr="003E525F">
        <w:rPr>
          <w:rFonts w:asciiTheme="minorHAnsi" w:hAnsiTheme="minorHAnsi" w:cstheme="minorHAnsi"/>
          <w:b/>
          <w:bCs/>
          <w:color w:val="4E4E4E"/>
          <w:sz w:val="22"/>
          <w:szCs w:val="22"/>
        </w:rPr>
        <w:t>Lambertseter Aktivitetsskole vil skoleåret 2020/2021 holde stengt for planleggingsdager</w:t>
      </w:r>
      <w:r w:rsidR="00C9074F">
        <w:rPr>
          <w:rFonts w:asciiTheme="minorHAnsi" w:hAnsiTheme="minorHAnsi" w:cstheme="minorHAnsi"/>
          <w:b/>
          <w:bCs/>
          <w:color w:val="4E4E4E"/>
          <w:sz w:val="22"/>
          <w:szCs w:val="22"/>
        </w:rPr>
        <w:t xml:space="preserve"> onsdag 12. august 2020 og</w:t>
      </w:r>
      <w:r w:rsidRPr="003E525F">
        <w:rPr>
          <w:rFonts w:asciiTheme="minorHAnsi" w:hAnsiTheme="minorHAnsi" w:cstheme="minorHAnsi"/>
          <w:b/>
          <w:bCs/>
          <w:color w:val="4E4E4E"/>
          <w:sz w:val="22"/>
          <w:szCs w:val="22"/>
        </w:rPr>
        <w:t xml:space="preserve"> torsdag 13.august 2020</w:t>
      </w:r>
      <w:r w:rsidR="00C9074F">
        <w:rPr>
          <w:rFonts w:asciiTheme="minorHAnsi" w:hAnsiTheme="minorHAnsi" w:cstheme="minorHAnsi"/>
          <w:b/>
          <w:bCs/>
          <w:color w:val="4E4E4E"/>
          <w:sz w:val="22"/>
          <w:szCs w:val="22"/>
        </w:rPr>
        <w:t xml:space="preserve"> i samarbeid med skolen</w:t>
      </w:r>
      <w:r w:rsidRPr="003E525F">
        <w:rPr>
          <w:rFonts w:asciiTheme="minorHAnsi" w:hAnsiTheme="minorHAnsi" w:cstheme="minorHAnsi"/>
          <w:b/>
          <w:bCs/>
          <w:color w:val="4E4E4E"/>
          <w:sz w:val="22"/>
          <w:szCs w:val="22"/>
        </w:rPr>
        <w:t>.</w:t>
      </w:r>
    </w:p>
    <w:p w:rsidR="004F45F5" w:rsidRDefault="003E525F" w:rsidP="00D72FE1">
      <w:pPr>
        <w:spacing w:line="240" w:lineRule="auto"/>
      </w:pPr>
      <w:r w:rsidRPr="003E525F">
        <w:t>Elever med deltidsplass som var påmeldt 1</w:t>
      </w:r>
      <w:r w:rsidR="00C9074F">
        <w:t>2</w:t>
      </w:r>
      <w:r w:rsidRPr="003E525F">
        <w:t>. eller 1</w:t>
      </w:r>
      <w:r w:rsidR="00C9074F">
        <w:t>3</w:t>
      </w:r>
      <w:r w:rsidRPr="003E525F">
        <w:t>. august kan velge å komme på Aks en annen dag i uke 33.</w:t>
      </w:r>
    </w:p>
    <w:p w:rsidR="00C9074F" w:rsidRPr="00C9074F" w:rsidRDefault="00C9074F" w:rsidP="00C9074F">
      <w:pPr>
        <w:spacing w:line="240" w:lineRule="auto"/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val="nn-NO" w:eastAsia="nb-NO"/>
        </w:rPr>
      </w:pPr>
      <w:r w:rsidRPr="00C9074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val="nn-NO" w:eastAsia="nb-NO"/>
        </w:rPr>
        <w:t xml:space="preserve">Lekse til </w:t>
      </w:r>
      <w:proofErr w:type="spellStart"/>
      <w:r w:rsidRPr="00C9074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val="nn-NO" w:eastAsia="nb-NO"/>
        </w:rPr>
        <w:t>sommerferien</w:t>
      </w:r>
      <w:proofErr w:type="spellEnd"/>
      <w:r w:rsidRPr="00C9074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4E4E4E"/>
          <w:kern w:val="36"/>
          <w:sz w:val="28"/>
          <w:szCs w:val="28"/>
          <w:u w:val="single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074F">
        <w:rPr>
          <w:rFonts w:eastAsia="Times New Roman" w:cstheme="minorHAnsi"/>
          <w:b/>
          <w:bCs/>
          <w:i/>
          <w:iCs/>
          <w:color w:val="4E4E4E"/>
          <w:kern w:val="36"/>
          <w:sz w:val="28"/>
          <w:szCs w:val="28"/>
          <w:u w:val="single"/>
          <w:lang w:val="nn-NO" w:eastAsia="nb-NO"/>
        </w:rPr>
        <w:t>:</w:t>
      </w:r>
    </w:p>
    <w:p w:rsidR="003E525F" w:rsidRDefault="00C9074F" w:rsidP="00D72FE1">
      <w:pPr>
        <w:spacing w:line="240" w:lineRule="auto"/>
        <w:rPr>
          <w:lang w:val="nn-NO"/>
        </w:rPr>
      </w:pPr>
      <w:r w:rsidRPr="00C9074F">
        <w:rPr>
          <w:lang w:val="nn-NO"/>
        </w:rPr>
        <w:t>Logg deg inn på Min side via Oslo k</w:t>
      </w:r>
      <w:r>
        <w:rPr>
          <w:lang w:val="nn-NO"/>
        </w:rPr>
        <w:t xml:space="preserve">ommune </w:t>
      </w:r>
      <w:hyperlink r:id="rId8" w:history="1">
        <w:r w:rsidRPr="00C9074F">
          <w:rPr>
            <w:rStyle w:val="Hyperkobling"/>
            <w:lang w:val="nn-NO"/>
          </w:rPr>
          <w:t>https://tjenester.oslo.kommune.no/ekstern/minside/</w:t>
        </w:r>
      </w:hyperlink>
      <w:r w:rsidRPr="00C9074F">
        <w:rPr>
          <w:lang w:val="nn-NO"/>
        </w:rPr>
        <w:t xml:space="preserve"> leg</w:t>
      </w:r>
      <w:r>
        <w:rPr>
          <w:lang w:val="nn-NO"/>
        </w:rPr>
        <w:t>g inn bankkontonummer og sjekk om informasjonen vi har om deg stemmer (telefon, adresse, mail). Takk på forhånd!</w:t>
      </w:r>
    </w:p>
    <w:p w:rsidR="00C9074F" w:rsidRPr="00C9074F" w:rsidRDefault="00C9074F" w:rsidP="00D72FE1">
      <w:pPr>
        <w:spacing w:line="240" w:lineRule="auto"/>
      </w:pPr>
      <w:r w:rsidRPr="00C9074F">
        <w:t>Minner om at kun 1 f</w:t>
      </w:r>
      <w:r>
        <w:t>aktura for juni 2020 skal betales!</w:t>
      </w:r>
    </w:p>
    <w:p w:rsidR="00C9074F" w:rsidRDefault="00C9074F" w:rsidP="00C9074F">
      <w:pPr>
        <w:spacing w:line="240" w:lineRule="auto"/>
        <w:jc w:val="center"/>
        <w:rPr>
          <w:color w:val="FF0000"/>
        </w:rPr>
      </w:pPr>
    </w:p>
    <w:p w:rsidR="003E525F" w:rsidRPr="003E525F" w:rsidRDefault="003E525F" w:rsidP="00C9074F">
      <w:pPr>
        <w:spacing w:line="240" w:lineRule="auto"/>
        <w:jc w:val="center"/>
        <w:rPr>
          <w:color w:val="FF0000"/>
        </w:rPr>
      </w:pPr>
      <w:r w:rsidRPr="003E525F">
        <w:rPr>
          <w:color w:val="FF0000"/>
        </w:rPr>
        <w:t>Benytter anledningen for å takke for et godt samarbeid dette skoleåret, både før Covid19, og under krisen</w:t>
      </w:r>
      <w:r>
        <w:rPr>
          <w:color w:val="FF0000"/>
        </w:rPr>
        <w:t>….</w:t>
      </w:r>
    </w:p>
    <w:sectPr w:rsidR="003E525F" w:rsidRPr="003E52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91" w:rsidRDefault="00456991" w:rsidP="00C9074F">
      <w:pPr>
        <w:spacing w:after="0" w:line="240" w:lineRule="auto"/>
      </w:pPr>
      <w:r>
        <w:separator/>
      </w:r>
    </w:p>
  </w:endnote>
  <w:endnote w:type="continuationSeparator" w:id="0">
    <w:p w:rsidR="00456991" w:rsidRDefault="00456991" w:rsidP="00C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4F" w:rsidRDefault="00C9074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4709698</wp:posOffset>
          </wp:positionH>
          <wp:positionV relativeFrom="paragraph">
            <wp:posOffset>-581465</wp:posOffset>
          </wp:positionV>
          <wp:extent cx="1871890" cy="1158582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47" cy="1167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91" w:rsidRDefault="00456991" w:rsidP="00C9074F">
      <w:pPr>
        <w:spacing w:after="0" w:line="240" w:lineRule="auto"/>
      </w:pPr>
      <w:r>
        <w:separator/>
      </w:r>
    </w:p>
  </w:footnote>
  <w:footnote w:type="continuationSeparator" w:id="0">
    <w:p w:rsidR="00456991" w:rsidRDefault="00456991" w:rsidP="00C9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4F" w:rsidRPr="00C9074F" w:rsidRDefault="00C9074F" w:rsidP="00C907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-186348</wp:posOffset>
          </wp:positionV>
          <wp:extent cx="1502594" cy="940777"/>
          <wp:effectExtent l="0" t="0" r="254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94" cy="94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6"/>
    <w:rsid w:val="003D0BF9"/>
    <w:rsid w:val="003E525F"/>
    <w:rsid w:val="00456991"/>
    <w:rsid w:val="004F45F5"/>
    <w:rsid w:val="007616F7"/>
    <w:rsid w:val="00777856"/>
    <w:rsid w:val="00C76A95"/>
    <w:rsid w:val="00C9074F"/>
    <w:rsid w:val="00D72FE1"/>
    <w:rsid w:val="00D84722"/>
    <w:rsid w:val="00E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F8AB-1494-4BF5-8968-7DEEE1D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7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785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rticlemetadata--published">
    <w:name w:val="article__metadata--published"/>
    <w:basedOn w:val="Standardskriftforavsnitt"/>
    <w:rsid w:val="00777856"/>
  </w:style>
  <w:style w:type="paragraph" w:styleId="NormalWeb">
    <w:name w:val="Normal (Web)"/>
    <w:basedOn w:val="Normal"/>
    <w:uiPriority w:val="99"/>
    <w:semiHidden/>
    <w:unhideWhenUsed/>
    <w:rsid w:val="0077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7785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77856"/>
    <w:rPr>
      <w:color w:val="0000FF"/>
      <w:u w:val="single"/>
    </w:rPr>
  </w:style>
  <w:style w:type="paragraph" w:customStyle="1" w:styleId="articlebyline--content">
    <w:name w:val="article__byline--content"/>
    <w:basedOn w:val="Normal"/>
    <w:rsid w:val="004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9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074F"/>
  </w:style>
  <w:style w:type="paragraph" w:styleId="Bunntekst">
    <w:name w:val="footer"/>
    <w:basedOn w:val="Normal"/>
    <w:link w:val="BunntekstTegn"/>
    <w:uiPriority w:val="99"/>
    <w:unhideWhenUsed/>
    <w:rsid w:val="00C9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6FE9FF"/>
            <w:right w:val="none" w:sz="0" w:space="0" w:color="auto"/>
          </w:divBdr>
        </w:div>
        <w:div w:id="832262899">
          <w:marLeft w:val="0"/>
          <w:marRight w:val="0"/>
          <w:marTop w:val="288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enester.oslo.kommune.no/ekstern/mins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mbertseter.osloskole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CCFDABC6.dotm</Template>
  <TotalTime>0</TotalTime>
  <Pages>1</Pages>
  <Words>356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Christine Rindal</dc:creator>
  <cp:keywords/>
  <dc:description/>
  <cp:lastModifiedBy>Suzana Belcovski</cp:lastModifiedBy>
  <cp:revision>2</cp:revision>
  <cp:lastPrinted>2020-06-26T13:07:00Z</cp:lastPrinted>
  <dcterms:created xsi:type="dcterms:W3CDTF">2020-06-29T15:31:00Z</dcterms:created>
  <dcterms:modified xsi:type="dcterms:W3CDTF">2020-06-29T15:31:00Z</dcterms:modified>
</cp:coreProperties>
</file>