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85EE" w14:textId="77777777" w:rsidR="00430C82" w:rsidRDefault="00B16587" w:rsidP="00EB4A9C">
      <w:pPr>
        <w:autoSpaceDE w:val="0"/>
        <w:autoSpaceDN w:val="0"/>
        <w:adjustRightInd w:val="0"/>
        <w:spacing w:after="0" w:line="240" w:lineRule="auto"/>
        <w:rPr>
          <w:rFonts w:ascii="Calibri-Bold" w:hAnsi="Calibri-Bold" w:cs="Calibri-Bold"/>
          <w:b/>
          <w:bCs/>
          <w:color w:val="316EC3"/>
          <w:sz w:val="70"/>
          <w:szCs w:val="70"/>
        </w:rPr>
      </w:pPr>
      <w:r>
        <w:rPr>
          <w:noProof/>
          <w:lang w:eastAsia="nb-NO"/>
        </w:rPr>
        <w:drawing>
          <wp:inline distT="0" distB="0" distL="0" distR="0" wp14:anchorId="520B8680" wp14:editId="03A13788">
            <wp:extent cx="3762375" cy="1190625"/>
            <wp:effectExtent l="0" t="0" r="9525" b="9525"/>
            <wp:docPr id="408513192" name="Bilde 2" descr="\\nos06f2fs03\Brukere06\sirima0401\MyDocuments\Mine Bilder\aktivitetsskol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7">
                      <a:extLst>
                        <a:ext uri="{28A0092B-C50C-407E-A947-70E740481C1C}">
                          <a14:useLocalDpi xmlns:a14="http://schemas.microsoft.com/office/drawing/2010/main" val="0"/>
                        </a:ext>
                      </a:extLst>
                    </a:blip>
                    <a:stretch>
                      <a:fillRect/>
                    </a:stretch>
                  </pic:blipFill>
                  <pic:spPr>
                    <a:xfrm>
                      <a:off x="0" y="0"/>
                      <a:ext cx="3762375" cy="1190625"/>
                    </a:xfrm>
                    <a:prstGeom prst="rect">
                      <a:avLst/>
                    </a:prstGeom>
                  </pic:spPr>
                </pic:pic>
              </a:graphicData>
            </a:graphic>
          </wp:inline>
        </w:drawing>
      </w:r>
    </w:p>
    <w:p w14:paraId="520B85EF" w14:textId="77777777" w:rsidR="00430C82" w:rsidRDefault="00430C82" w:rsidP="00EB4A9C">
      <w:pPr>
        <w:autoSpaceDE w:val="0"/>
        <w:autoSpaceDN w:val="0"/>
        <w:adjustRightInd w:val="0"/>
        <w:spacing w:after="0" w:line="240" w:lineRule="auto"/>
        <w:rPr>
          <w:rFonts w:ascii="Calibri-Bold" w:hAnsi="Calibri-Bold" w:cs="Calibri-Bold"/>
          <w:b/>
          <w:bCs/>
          <w:color w:val="316EC3"/>
          <w:sz w:val="70"/>
          <w:szCs w:val="70"/>
        </w:rPr>
      </w:pPr>
    </w:p>
    <w:p w14:paraId="520B85F0" w14:textId="77777777" w:rsidR="00430C82" w:rsidRDefault="00C84E69" w:rsidP="00EB4A9C">
      <w:pPr>
        <w:autoSpaceDE w:val="0"/>
        <w:autoSpaceDN w:val="0"/>
        <w:adjustRightInd w:val="0"/>
        <w:spacing w:after="0" w:line="240" w:lineRule="auto"/>
        <w:rPr>
          <w:rFonts w:ascii="Calibri-Bold" w:hAnsi="Calibri-Bold" w:cs="Calibri-Bold"/>
          <w:b/>
          <w:bCs/>
          <w:color w:val="316EC3"/>
          <w:sz w:val="70"/>
          <w:szCs w:val="70"/>
        </w:rPr>
      </w:pPr>
      <w:r>
        <w:rPr>
          <w:noProof/>
          <w:lang w:eastAsia="nb-NO"/>
        </w:rPr>
        <w:drawing>
          <wp:inline distT="0" distB="0" distL="0" distR="0" wp14:anchorId="520B8682" wp14:editId="51BE8118">
            <wp:extent cx="5760720" cy="3227705"/>
            <wp:effectExtent l="0" t="0" r="0" b="0"/>
            <wp:docPr id="589735379" name="Bilde 1" descr="https://fronter.com/osloskoler/mail/emaillist.phtml/125295oslokommunehelseetaten-1184.jpg?action=getattach&amp;mnr=748&amp;sid=5530ce0b4b84f&amp;userkey=4d561eac2ea61eea55e00a7d862bd6fb&amp;mimepart=2&amp;curent_mbox=INBOX&amp;selected_mailserver=287370&amp;show_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5760720" cy="3227705"/>
                    </a:xfrm>
                    <a:prstGeom prst="rect">
                      <a:avLst/>
                    </a:prstGeom>
                  </pic:spPr>
                </pic:pic>
              </a:graphicData>
            </a:graphic>
          </wp:inline>
        </w:drawing>
      </w:r>
    </w:p>
    <w:p w14:paraId="520B85F1" w14:textId="77777777" w:rsidR="00430C82" w:rsidRDefault="00430C82" w:rsidP="00EB4A9C">
      <w:pPr>
        <w:autoSpaceDE w:val="0"/>
        <w:autoSpaceDN w:val="0"/>
        <w:adjustRightInd w:val="0"/>
        <w:spacing w:after="0" w:line="240" w:lineRule="auto"/>
        <w:rPr>
          <w:rFonts w:ascii="Calibri-Bold" w:hAnsi="Calibri-Bold" w:cs="Calibri-Bold"/>
          <w:b/>
          <w:bCs/>
          <w:color w:val="316EC3"/>
          <w:sz w:val="70"/>
          <w:szCs w:val="70"/>
        </w:rPr>
      </w:pPr>
    </w:p>
    <w:p w14:paraId="520B85F2"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3"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4"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5"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6"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7"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9" w14:textId="6F4431E0" w:rsidR="00430C82" w:rsidRPr="00430C82" w:rsidRDefault="18596AA8" w:rsidP="18596AA8">
      <w:pPr>
        <w:autoSpaceDE w:val="0"/>
        <w:autoSpaceDN w:val="0"/>
        <w:adjustRightInd w:val="0"/>
        <w:spacing w:after="0" w:line="240" w:lineRule="auto"/>
        <w:rPr>
          <w:rFonts w:ascii="Calibri-Bold" w:hAnsi="Calibri-Bold" w:cs="Calibri-Bold"/>
          <w:b/>
          <w:bCs/>
          <w:sz w:val="24"/>
          <w:szCs w:val="24"/>
        </w:rPr>
      </w:pPr>
      <w:r w:rsidRPr="18596AA8">
        <w:rPr>
          <w:rFonts w:ascii="Calibri-Bold" w:hAnsi="Calibri-Bold" w:cs="Calibri-Bold"/>
          <w:b/>
          <w:bCs/>
          <w:sz w:val="24"/>
          <w:szCs w:val="24"/>
        </w:rPr>
        <w:t>Høsten 20</w:t>
      </w:r>
      <w:r w:rsidR="00D42179">
        <w:rPr>
          <w:rFonts w:ascii="Calibri-Bold" w:hAnsi="Calibri-Bold" w:cs="Calibri-Bold"/>
          <w:b/>
          <w:bCs/>
          <w:sz w:val="24"/>
          <w:szCs w:val="24"/>
        </w:rPr>
        <w:t>20</w:t>
      </w:r>
    </w:p>
    <w:p w14:paraId="520B85FA" w14:textId="77777777" w:rsidR="00EB4A9C" w:rsidRPr="00430C82" w:rsidRDefault="00430C82" w:rsidP="00EB4A9C">
      <w:pPr>
        <w:autoSpaceDE w:val="0"/>
        <w:autoSpaceDN w:val="0"/>
        <w:adjustRightInd w:val="0"/>
        <w:spacing w:after="0" w:line="240" w:lineRule="auto"/>
        <w:rPr>
          <w:rFonts w:ascii="Calibri-Bold" w:hAnsi="Calibri-Bold" w:cs="Calibri-Bold"/>
          <w:b/>
          <w:bCs/>
          <w:color w:val="316EC3"/>
          <w:sz w:val="56"/>
          <w:szCs w:val="56"/>
        </w:rPr>
      </w:pPr>
      <w:r w:rsidRPr="00430C82">
        <w:rPr>
          <w:rFonts w:ascii="Calibri-Bold" w:hAnsi="Calibri-Bold" w:cs="Calibri-Bold"/>
          <w:b/>
          <w:bCs/>
          <w:color w:val="316EC3"/>
          <w:sz w:val="56"/>
          <w:szCs w:val="56"/>
        </w:rPr>
        <w:t xml:space="preserve">Informasjon om </w:t>
      </w:r>
      <w:r w:rsidR="00EB4A9C" w:rsidRPr="00430C82">
        <w:rPr>
          <w:rFonts w:ascii="Calibri-Bold" w:hAnsi="Calibri-Bold" w:cs="Calibri-Bold"/>
          <w:b/>
          <w:bCs/>
          <w:color w:val="316EC3"/>
          <w:sz w:val="56"/>
          <w:szCs w:val="56"/>
        </w:rPr>
        <w:t>Aktivitetsskolen</w:t>
      </w:r>
    </w:p>
    <w:p w14:paraId="520B85FB" w14:textId="77777777" w:rsidR="006077C6" w:rsidRPr="00540553" w:rsidRDefault="00EB4A9C" w:rsidP="00540553">
      <w:pPr>
        <w:autoSpaceDE w:val="0"/>
        <w:autoSpaceDN w:val="0"/>
        <w:adjustRightInd w:val="0"/>
        <w:spacing w:after="0" w:line="240" w:lineRule="auto"/>
        <w:rPr>
          <w:rFonts w:ascii="Arial" w:hAnsi="Arial" w:cs="Arial"/>
          <w:color w:val="316EC3"/>
          <w:sz w:val="24"/>
          <w:szCs w:val="24"/>
        </w:rPr>
      </w:pPr>
      <w:r w:rsidRPr="00540553">
        <w:rPr>
          <w:rFonts w:ascii="Arial" w:hAnsi="Arial" w:cs="Arial"/>
          <w:color w:val="316EC3"/>
          <w:sz w:val="24"/>
          <w:szCs w:val="24"/>
        </w:rPr>
        <w:t>Målet for Aktivitetsskolen er at elever og foresatte opplever sta</w:t>
      </w:r>
      <w:r w:rsidR="00540553" w:rsidRPr="00540553">
        <w:rPr>
          <w:rFonts w:ascii="Arial" w:hAnsi="Arial" w:cs="Arial"/>
          <w:color w:val="316EC3"/>
          <w:sz w:val="24"/>
          <w:szCs w:val="24"/>
        </w:rPr>
        <w:t xml:space="preserve">bilitet, trygghet, tilhørighet, </w:t>
      </w:r>
      <w:r w:rsidR="00C84E69">
        <w:rPr>
          <w:rFonts w:ascii="Arial" w:hAnsi="Arial" w:cs="Arial"/>
          <w:color w:val="316EC3"/>
          <w:sz w:val="24"/>
          <w:szCs w:val="24"/>
        </w:rPr>
        <w:t>toleranse og trivsel. Elevene</w:t>
      </w:r>
      <w:r w:rsidRPr="00540553">
        <w:rPr>
          <w:rFonts w:ascii="Arial" w:hAnsi="Arial" w:cs="Arial"/>
          <w:color w:val="316EC3"/>
          <w:sz w:val="24"/>
          <w:szCs w:val="24"/>
        </w:rPr>
        <w:t xml:space="preserve"> skal være aktive og få utfordringer innen fysiske, estetis</w:t>
      </w:r>
      <w:r w:rsidR="00540553" w:rsidRPr="00540553">
        <w:rPr>
          <w:rFonts w:ascii="Arial" w:hAnsi="Arial" w:cs="Arial"/>
          <w:color w:val="316EC3"/>
          <w:sz w:val="24"/>
          <w:szCs w:val="24"/>
        </w:rPr>
        <w:t xml:space="preserve">ke og </w:t>
      </w:r>
      <w:r w:rsidRPr="00540553">
        <w:rPr>
          <w:rFonts w:ascii="Arial" w:hAnsi="Arial" w:cs="Arial"/>
          <w:color w:val="316EC3"/>
          <w:sz w:val="24"/>
          <w:szCs w:val="24"/>
        </w:rPr>
        <w:t>kreative aktiviteter når de er på Aktivitetsskolen.</w:t>
      </w:r>
    </w:p>
    <w:p w14:paraId="520B85FC" w14:textId="77777777" w:rsidR="00EB4A9C" w:rsidRDefault="00EB4A9C" w:rsidP="00EB4A9C"/>
    <w:p w14:paraId="520B85FD" w14:textId="77777777" w:rsidR="00540553" w:rsidRDefault="00540553"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5FE" w14:textId="77777777" w:rsidR="00B16587" w:rsidRDefault="00B16587"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5FF" w14:textId="77777777" w:rsidR="00EB4A9C" w:rsidRDefault="00EB4A9C"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r w:rsidRPr="00A32633">
        <w:rPr>
          <w:rFonts w:ascii="Calibri-BoldItalic" w:hAnsi="Calibri-BoldItalic" w:cs="Calibri-BoldItalic"/>
          <w:b/>
          <w:bCs/>
          <w:i/>
          <w:iCs/>
          <w:color w:val="4F81BD" w:themeColor="accent1"/>
          <w:sz w:val="40"/>
          <w:szCs w:val="40"/>
        </w:rPr>
        <w:t>Hva skal kjennetegne Aktivitetsskolen?</w:t>
      </w:r>
      <w:r>
        <w:rPr>
          <w:rFonts w:ascii="Calibri-BoldItalic" w:hAnsi="Calibri-BoldItalic" w:cs="Calibri-BoldItalic"/>
          <w:b/>
          <w:bCs/>
          <w:i/>
          <w:iCs/>
          <w:color w:val="316EC3"/>
          <w:sz w:val="40"/>
          <w:szCs w:val="40"/>
        </w:rPr>
        <w:tab/>
      </w:r>
    </w:p>
    <w:p w14:paraId="520B8600" w14:textId="77777777" w:rsidR="00EB4A9C" w:rsidRDefault="00EB4A9C"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601" w14:textId="34AE575A"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Aktivitetsskolen skal være en alternati</w:t>
      </w:r>
      <w:r w:rsidR="00D2217C">
        <w:rPr>
          <w:rFonts w:cs="ArialMT"/>
          <w:color w:val="000000"/>
        </w:rPr>
        <w:t xml:space="preserve">v læringsarena som støtter opp under </w:t>
      </w:r>
      <w:r w:rsidRPr="00540553">
        <w:rPr>
          <w:rFonts w:cs="ArialMT"/>
          <w:color w:val="000000"/>
        </w:rPr>
        <w:t>skolens arbeid med elevenes faglige, sosiale og personlige utvikling</w:t>
      </w:r>
      <w:r w:rsidR="00A2328D">
        <w:rPr>
          <w:rFonts w:cs="ArialMT"/>
          <w:color w:val="000000"/>
        </w:rPr>
        <w:t xml:space="preserve">. Aktivitetsskolen jobber for: </w:t>
      </w:r>
    </w:p>
    <w:p w14:paraId="520B8602" w14:textId="77777777" w:rsidR="00EB4A9C" w:rsidRPr="00540553" w:rsidRDefault="00EB4A9C" w:rsidP="00EB4A9C">
      <w:pPr>
        <w:autoSpaceDE w:val="0"/>
        <w:autoSpaceDN w:val="0"/>
        <w:adjustRightInd w:val="0"/>
        <w:spacing w:after="0" w:line="240" w:lineRule="auto"/>
        <w:rPr>
          <w:rFonts w:cs="ArialMT"/>
          <w:color w:val="000000"/>
        </w:rPr>
      </w:pPr>
    </w:p>
    <w:p w14:paraId="520B8603"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Å gi et helhetlig tilbud til elevene i samarbeid med skolen</w:t>
      </w:r>
    </w:p>
    <w:p w14:paraId="520B8604"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 Å ha et </w:t>
      </w:r>
      <w:proofErr w:type="spellStart"/>
      <w:r w:rsidRPr="00540553">
        <w:rPr>
          <w:rFonts w:cs="ArialMT"/>
          <w:color w:val="000000"/>
        </w:rPr>
        <w:t>læringsstøttende</w:t>
      </w:r>
      <w:proofErr w:type="spellEnd"/>
      <w:r w:rsidRPr="00540553">
        <w:rPr>
          <w:rFonts w:cs="ArialMT"/>
          <w:color w:val="000000"/>
        </w:rPr>
        <w:t xml:space="preserve"> aktivitetstilbud som er strukturert og forutsigbart</w:t>
      </w:r>
    </w:p>
    <w:p w14:paraId="520B8606" w14:textId="2AD5F0A8"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Å ha en sterk forankring i skolens ledelse</w:t>
      </w:r>
    </w:p>
    <w:p w14:paraId="520B8607" w14:textId="77777777" w:rsidR="00EB4A9C" w:rsidRPr="00540553" w:rsidRDefault="00EB4A9C" w:rsidP="00EB4A9C">
      <w:pPr>
        <w:autoSpaceDE w:val="0"/>
        <w:autoSpaceDN w:val="0"/>
        <w:adjustRightInd w:val="0"/>
        <w:spacing w:after="0" w:line="240" w:lineRule="auto"/>
        <w:rPr>
          <w:rFonts w:cs="ArialMT"/>
          <w:color w:val="000000"/>
        </w:rPr>
      </w:pPr>
    </w:p>
    <w:p w14:paraId="520B8608" w14:textId="77777777" w:rsidR="00540553"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Aktivitetsskolen skal preges av tydelige regler og grenser for atferd, samspill og aktiviteter. </w:t>
      </w:r>
    </w:p>
    <w:p w14:paraId="520B8609" w14:textId="77777777" w:rsidR="00EB4A9C" w:rsidRPr="00540553" w:rsidRDefault="00540553" w:rsidP="00EB4A9C">
      <w:pPr>
        <w:autoSpaceDE w:val="0"/>
        <w:autoSpaceDN w:val="0"/>
        <w:adjustRightInd w:val="0"/>
        <w:spacing w:after="0" w:line="240" w:lineRule="auto"/>
        <w:rPr>
          <w:rFonts w:cs="ArialMT"/>
          <w:color w:val="000000"/>
        </w:rPr>
      </w:pPr>
      <w:r w:rsidRPr="00540553">
        <w:rPr>
          <w:rFonts w:cs="ArialMT"/>
          <w:color w:val="000000"/>
        </w:rPr>
        <w:t xml:space="preserve">Dette </w:t>
      </w:r>
      <w:r w:rsidR="00EB4A9C" w:rsidRPr="00540553">
        <w:rPr>
          <w:rFonts w:cs="ArialMT"/>
          <w:color w:val="000000"/>
        </w:rPr>
        <w:t>krever et ansvarsbevisst personale som viser respekt og er nærværende og engasjerte i den enkelte elevens helhetlige utvikling og trivsel.</w:t>
      </w:r>
    </w:p>
    <w:p w14:paraId="520B860A" w14:textId="77777777" w:rsidR="00EB4A9C" w:rsidRPr="00540553" w:rsidRDefault="00EB4A9C" w:rsidP="00EB4A9C">
      <w:pPr>
        <w:autoSpaceDE w:val="0"/>
        <w:autoSpaceDN w:val="0"/>
        <w:adjustRightInd w:val="0"/>
        <w:spacing w:after="0" w:line="240" w:lineRule="auto"/>
        <w:rPr>
          <w:rFonts w:cs="ArialMT"/>
          <w:color w:val="000000"/>
        </w:rPr>
      </w:pPr>
    </w:p>
    <w:p w14:paraId="520B860B"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Til forskjell fra </w:t>
      </w:r>
      <w:r w:rsidR="00A2328D">
        <w:rPr>
          <w:rFonts w:cs="ArialMT"/>
          <w:color w:val="000000"/>
        </w:rPr>
        <w:t>barnehager er det færre voksne på A</w:t>
      </w:r>
      <w:r w:rsidRPr="00540553">
        <w:rPr>
          <w:rFonts w:cs="ArialMT"/>
          <w:color w:val="000000"/>
        </w:rPr>
        <w:t>ktivitetsskolen og det er heller ikke et pedagogisk tilbud. Det å begynne på skolen markerer at det forventes større grad av selvstendighet fra barna.</w:t>
      </w:r>
    </w:p>
    <w:p w14:paraId="520B860C" w14:textId="129AF45B" w:rsidR="00540553"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Dersom ditt barn trenger hjelp til toalettbesøk,</w:t>
      </w:r>
      <w:r w:rsidR="002B19C8">
        <w:rPr>
          <w:rFonts w:cs="ArialMT"/>
          <w:color w:val="000000"/>
        </w:rPr>
        <w:t xml:space="preserve"> eller</w:t>
      </w:r>
      <w:r w:rsidRPr="00540553">
        <w:rPr>
          <w:rFonts w:cs="ArialMT"/>
          <w:color w:val="000000"/>
        </w:rPr>
        <w:t xml:space="preserve"> av- og påkledning </w:t>
      </w:r>
      <w:r w:rsidR="00F9333A">
        <w:rPr>
          <w:rFonts w:cs="ArialMT"/>
          <w:color w:val="000000"/>
        </w:rPr>
        <w:t>som</w:t>
      </w:r>
      <w:r w:rsidR="00540553" w:rsidRPr="00540553">
        <w:rPr>
          <w:rFonts w:cs="ArialMT"/>
          <w:color w:val="000000"/>
        </w:rPr>
        <w:t xml:space="preserve"> f.eks. knyting av skolisser</w:t>
      </w:r>
      <w:r w:rsidR="004F2AA8">
        <w:rPr>
          <w:rFonts w:cs="ArialMT"/>
          <w:color w:val="000000"/>
        </w:rPr>
        <w:t xml:space="preserve">, </w:t>
      </w:r>
      <w:r w:rsidR="00540553" w:rsidRPr="00540553">
        <w:rPr>
          <w:rFonts w:cs="ArialMT"/>
          <w:color w:val="000000"/>
        </w:rPr>
        <w:t xml:space="preserve">er </w:t>
      </w:r>
      <w:r w:rsidRPr="00540553">
        <w:rPr>
          <w:rFonts w:cs="ArialMT"/>
          <w:color w:val="000000"/>
        </w:rPr>
        <w:t xml:space="preserve">det viktig å gi oss beskjed. </w:t>
      </w:r>
    </w:p>
    <w:p w14:paraId="520B860D"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Vår erfaring er at de aller fleste takler denne overgangen strålende.</w:t>
      </w:r>
    </w:p>
    <w:p w14:paraId="520B860E" w14:textId="77777777" w:rsidR="00540553" w:rsidRPr="00540553" w:rsidRDefault="00540553" w:rsidP="00EB4A9C">
      <w:pPr>
        <w:autoSpaceDE w:val="0"/>
        <w:autoSpaceDN w:val="0"/>
        <w:adjustRightInd w:val="0"/>
        <w:spacing w:after="0" w:line="240" w:lineRule="auto"/>
        <w:rPr>
          <w:rFonts w:cs="ArialMT"/>
          <w:color w:val="000000"/>
        </w:rPr>
      </w:pPr>
    </w:p>
    <w:p w14:paraId="520B860F"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Aktivitetsskolen er for mange barn en viktig sosial arena og vi ønsker å hjelpe elevene til å knytte bånd på tvers av klasser og trinn. </w:t>
      </w:r>
    </w:p>
    <w:p w14:paraId="520B8610" w14:textId="77777777" w:rsidR="00EB4A9C" w:rsidRDefault="00EB4A9C" w:rsidP="00EB4A9C">
      <w:pPr>
        <w:autoSpaceDE w:val="0"/>
        <w:autoSpaceDN w:val="0"/>
        <w:adjustRightInd w:val="0"/>
        <w:spacing w:after="0" w:line="240" w:lineRule="auto"/>
        <w:rPr>
          <w:rFonts w:ascii="ArialMT" w:hAnsi="ArialMT" w:cs="ArialMT"/>
          <w:color w:val="000000"/>
          <w:sz w:val="21"/>
          <w:szCs w:val="21"/>
        </w:rPr>
      </w:pPr>
    </w:p>
    <w:p w14:paraId="520B8611"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12"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r>
        <w:rPr>
          <w:rFonts w:ascii="Calibri-BoldItalic" w:hAnsi="Calibri-BoldItalic" w:cs="Calibri-BoldItalic"/>
          <w:b/>
          <w:bCs/>
          <w:i/>
          <w:iCs/>
          <w:color w:val="316EC3"/>
          <w:sz w:val="40"/>
          <w:szCs w:val="40"/>
        </w:rPr>
        <w:t>Praktisk om Aktivitetsskolen på Lambertseter</w:t>
      </w:r>
    </w:p>
    <w:p w14:paraId="520B8613"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14" w14:textId="77777777" w:rsidR="00EB4A9C" w:rsidRPr="0054055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540553">
        <w:rPr>
          <w:rFonts w:ascii="Calibri-BoldItalic" w:hAnsi="Calibri-BoldItalic" w:cs="Calibri-BoldItalic"/>
          <w:b/>
          <w:bCs/>
          <w:i/>
          <w:iCs/>
          <w:sz w:val="36"/>
          <w:szCs w:val="36"/>
        </w:rPr>
        <w:t>Organisering</w:t>
      </w:r>
    </w:p>
    <w:p w14:paraId="520B8615" w14:textId="77777777" w:rsidR="00077962" w:rsidRPr="00540553" w:rsidRDefault="00EB4A9C" w:rsidP="00EB4A9C">
      <w:pPr>
        <w:autoSpaceDE w:val="0"/>
        <w:autoSpaceDN w:val="0"/>
        <w:adjustRightInd w:val="0"/>
        <w:spacing w:after="0" w:line="240" w:lineRule="auto"/>
        <w:rPr>
          <w:rFonts w:ascii="Arial" w:hAnsi="Arial" w:cs="Arial"/>
          <w:color w:val="000000"/>
        </w:rPr>
      </w:pPr>
      <w:r w:rsidRPr="00540553">
        <w:rPr>
          <w:rFonts w:ascii="Arial" w:hAnsi="Arial" w:cs="Arial"/>
          <w:color w:val="000000"/>
        </w:rPr>
        <w:t>Aktivitetsskolen organiseres av Utdanningsetaten og rektor er Aktivitetsskolens øverste leder. Den</w:t>
      </w:r>
      <w:r w:rsidR="002B19C8">
        <w:rPr>
          <w:rFonts w:ascii="Arial" w:hAnsi="Arial" w:cs="Arial"/>
          <w:color w:val="000000"/>
        </w:rPr>
        <w:t xml:space="preserve"> daglige driften er delegert </w:t>
      </w:r>
      <w:r w:rsidRPr="00540553">
        <w:rPr>
          <w:rFonts w:ascii="Arial" w:hAnsi="Arial" w:cs="Arial"/>
          <w:color w:val="000000"/>
        </w:rPr>
        <w:t>leder for Ak</w:t>
      </w:r>
      <w:r w:rsidR="002B19C8">
        <w:rPr>
          <w:rFonts w:ascii="Arial" w:hAnsi="Arial" w:cs="Arial"/>
          <w:color w:val="000000"/>
        </w:rPr>
        <w:t xml:space="preserve">tivitetsskolen, </w:t>
      </w:r>
      <w:r w:rsidR="00077962" w:rsidRPr="00540553">
        <w:rPr>
          <w:rFonts w:ascii="Arial" w:hAnsi="Arial" w:cs="Arial"/>
          <w:color w:val="000000"/>
        </w:rPr>
        <w:t>Inger Bore</w:t>
      </w:r>
      <w:r w:rsidR="00F9333A">
        <w:rPr>
          <w:rFonts w:ascii="Arial" w:hAnsi="Arial" w:cs="Arial"/>
          <w:color w:val="000000"/>
        </w:rPr>
        <w:t xml:space="preserve"> (</w:t>
      </w:r>
      <w:proofErr w:type="spellStart"/>
      <w:r w:rsidR="00F9333A" w:rsidRPr="00540553">
        <w:rPr>
          <w:rFonts w:ascii="Arial" w:hAnsi="Arial" w:cs="Arial"/>
          <w:color w:val="000000"/>
        </w:rPr>
        <w:t>tlf</w:t>
      </w:r>
      <w:proofErr w:type="spellEnd"/>
      <w:r w:rsidR="00F9333A" w:rsidRPr="00540553">
        <w:rPr>
          <w:rFonts w:ascii="Arial" w:hAnsi="Arial" w:cs="Arial"/>
          <w:color w:val="000000"/>
        </w:rPr>
        <w:t xml:space="preserve"> 992 85 160</w:t>
      </w:r>
      <w:r w:rsidR="00F9333A">
        <w:rPr>
          <w:rFonts w:ascii="Arial" w:hAnsi="Arial" w:cs="Arial"/>
          <w:color w:val="000000"/>
        </w:rPr>
        <w:t>)</w:t>
      </w:r>
    </w:p>
    <w:p w14:paraId="520B8616" w14:textId="54FA2ECA" w:rsidR="00077962" w:rsidRPr="00540553" w:rsidRDefault="004F2AA8" w:rsidP="00EB4A9C">
      <w:pPr>
        <w:autoSpaceDE w:val="0"/>
        <w:autoSpaceDN w:val="0"/>
        <w:adjustRightInd w:val="0"/>
        <w:spacing w:after="0" w:line="240" w:lineRule="auto"/>
        <w:rPr>
          <w:rFonts w:ascii="Arial" w:hAnsi="Arial" w:cs="Arial"/>
          <w:color w:val="000000"/>
        </w:rPr>
      </w:pPr>
      <w:r>
        <w:rPr>
          <w:rFonts w:ascii="Arial" w:hAnsi="Arial" w:cs="Arial"/>
          <w:color w:val="000000"/>
        </w:rPr>
        <w:t>Lambertseter AKS er delt inn i 5</w:t>
      </w:r>
      <w:r w:rsidR="00077962" w:rsidRPr="00540553">
        <w:rPr>
          <w:rFonts w:ascii="Arial" w:hAnsi="Arial" w:cs="Arial"/>
          <w:color w:val="000000"/>
        </w:rPr>
        <w:t xml:space="preserve"> baser: </w:t>
      </w:r>
    </w:p>
    <w:p w14:paraId="520B861B" w14:textId="5923D033" w:rsidR="00077962" w:rsidRDefault="18596AA8" w:rsidP="18596AA8">
      <w:pPr>
        <w:autoSpaceDE w:val="0"/>
        <w:autoSpaceDN w:val="0"/>
        <w:adjustRightInd w:val="0"/>
        <w:spacing w:after="0" w:line="240" w:lineRule="auto"/>
        <w:rPr>
          <w:rFonts w:ascii="Arial" w:hAnsi="Arial" w:cs="Arial"/>
          <w:color w:val="000000" w:themeColor="text1"/>
        </w:rPr>
      </w:pPr>
      <w:r w:rsidRPr="18596AA8">
        <w:rPr>
          <w:rFonts w:ascii="Arial" w:hAnsi="Arial" w:cs="Arial"/>
          <w:color w:val="000000" w:themeColor="text1"/>
        </w:rPr>
        <w:t xml:space="preserve">Saturn 1.trinn: </w:t>
      </w:r>
      <w:proofErr w:type="spellStart"/>
      <w:r w:rsidRPr="18596AA8">
        <w:rPr>
          <w:rFonts w:ascii="Arial" w:hAnsi="Arial" w:cs="Arial"/>
          <w:color w:val="000000" w:themeColor="text1"/>
        </w:rPr>
        <w:t>Tlf</w:t>
      </w:r>
      <w:proofErr w:type="spellEnd"/>
      <w:r w:rsidRPr="18596AA8">
        <w:rPr>
          <w:rFonts w:ascii="Arial" w:hAnsi="Arial" w:cs="Arial"/>
          <w:color w:val="000000" w:themeColor="text1"/>
        </w:rPr>
        <w:t>:</w:t>
      </w:r>
      <w:r w:rsidR="00095AFA">
        <w:rPr>
          <w:rFonts w:ascii="Arial" w:hAnsi="Arial" w:cs="Arial"/>
          <w:color w:val="000000" w:themeColor="text1"/>
        </w:rPr>
        <w:t xml:space="preserve"> 99102132</w:t>
      </w:r>
      <w:r w:rsidRPr="18596AA8">
        <w:rPr>
          <w:rFonts w:ascii="Arial" w:hAnsi="Arial" w:cs="Arial"/>
          <w:color w:val="000000" w:themeColor="text1"/>
        </w:rPr>
        <w:t>. Baseleder</w:t>
      </w:r>
      <w:r w:rsidR="0057414A">
        <w:rPr>
          <w:rFonts w:ascii="Arial" w:hAnsi="Arial" w:cs="Arial"/>
          <w:color w:val="000000" w:themeColor="text1"/>
        </w:rPr>
        <w:t xml:space="preserve"> Suzana </w:t>
      </w:r>
      <w:proofErr w:type="spellStart"/>
      <w:r w:rsidR="0057414A">
        <w:rPr>
          <w:rFonts w:ascii="Arial" w:hAnsi="Arial" w:cs="Arial"/>
          <w:color w:val="000000" w:themeColor="text1"/>
        </w:rPr>
        <w:t>Belcovska</w:t>
      </w:r>
      <w:proofErr w:type="spellEnd"/>
    </w:p>
    <w:p w14:paraId="72BCD833" w14:textId="30C7538F" w:rsidR="004F2AA8" w:rsidRPr="004F2AA8" w:rsidRDefault="004F2AA8" w:rsidP="00EB4A9C">
      <w:pPr>
        <w:autoSpaceDE w:val="0"/>
        <w:autoSpaceDN w:val="0"/>
        <w:adjustRightInd w:val="0"/>
        <w:spacing w:after="0" w:line="240" w:lineRule="auto"/>
        <w:rPr>
          <w:rFonts w:ascii="Arial" w:hAnsi="Arial" w:cs="Arial"/>
          <w:color w:val="000000"/>
        </w:rPr>
      </w:pPr>
      <w:r>
        <w:rPr>
          <w:rFonts w:ascii="Arial" w:hAnsi="Arial" w:cs="Arial"/>
          <w:color w:val="000000"/>
        </w:rPr>
        <w:t xml:space="preserve">Uranus 2.trinn, Månen 3.trinn, Sola 4.trinn og </w:t>
      </w:r>
      <w:proofErr w:type="spellStart"/>
      <w:r>
        <w:rPr>
          <w:rFonts w:ascii="Arial" w:hAnsi="Arial" w:cs="Arial"/>
          <w:color w:val="000000"/>
        </w:rPr>
        <w:t>Nordstjerna</w:t>
      </w:r>
      <w:proofErr w:type="spellEnd"/>
      <w:r>
        <w:rPr>
          <w:rFonts w:ascii="Arial" w:hAnsi="Arial" w:cs="Arial"/>
          <w:color w:val="000000"/>
        </w:rPr>
        <w:t xml:space="preserve"> som er spesialbasen vår. </w:t>
      </w:r>
    </w:p>
    <w:p w14:paraId="520B861C" w14:textId="77777777" w:rsidR="00077962" w:rsidRDefault="00077962" w:rsidP="00EB4A9C">
      <w:pPr>
        <w:autoSpaceDE w:val="0"/>
        <w:autoSpaceDN w:val="0"/>
        <w:adjustRightInd w:val="0"/>
        <w:spacing w:after="0" w:line="240" w:lineRule="auto"/>
        <w:rPr>
          <w:rFonts w:ascii="ArialMT" w:hAnsi="ArialMT" w:cs="ArialMT"/>
          <w:color w:val="000000"/>
          <w:sz w:val="21"/>
          <w:szCs w:val="21"/>
        </w:rPr>
      </w:pPr>
    </w:p>
    <w:p w14:paraId="520B861D" w14:textId="77777777" w:rsidR="00540553" w:rsidRDefault="00540553" w:rsidP="00EB4A9C">
      <w:pPr>
        <w:autoSpaceDE w:val="0"/>
        <w:autoSpaceDN w:val="0"/>
        <w:adjustRightInd w:val="0"/>
        <w:spacing w:after="0" w:line="240" w:lineRule="auto"/>
        <w:rPr>
          <w:rFonts w:ascii="Calibri-BoldItalic" w:hAnsi="Calibri-BoldItalic" w:cs="Calibri-BoldItalic"/>
          <w:b/>
          <w:bCs/>
          <w:i/>
          <w:iCs/>
          <w:sz w:val="36"/>
          <w:szCs w:val="36"/>
        </w:rPr>
      </w:pPr>
    </w:p>
    <w:p w14:paraId="520B861E" w14:textId="77777777" w:rsidR="00EB4A9C" w:rsidRPr="0054055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540553">
        <w:rPr>
          <w:rFonts w:ascii="Calibri-BoldItalic" w:hAnsi="Calibri-BoldItalic" w:cs="Calibri-BoldItalic"/>
          <w:b/>
          <w:bCs/>
          <w:i/>
          <w:iCs/>
          <w:sz w:val="36"/>
          <w:szCs w:val="36"/>
        </w:rPr>
        <w:t>Kontakt oss</w:t>
      </w:r>
    </w:p>
    <w:p w14:paraId="520B861F" w14:textId="75211E9F" w:rsidR="008734C5" w:rsidRPr="00540553" w:rsidRDefault="008734C5" w:rsidP="008734C5">
      <w:pPr>
        <w:autoSpaceDE w:val="0"/>
        <w:autoSpaceDN w:val="0"/>
        <w:adjustRightInd w:val="0"/>
        <w:spacing w:after="0" w:line="240" w:lineRule="auto"/>
        <w:rPr>
          <w:rFonts w:ascii="Arial" w:hAnsi="Arial" w:cs="Arial"/>
          <w:color w:val="333333"/>
        </w:rPr>
      </w:pPr>
      <w:r w:rsidRPr="00540553">
        <w:rPr>
          <w:rFonts w:ascii="Arial" w:hAnsi="Arial" w:cs="Arial"/>
          <w:bCs/>
          <w:iCs/>
        </w:rPr>
        <w:t>Skal dere gi oss beskjeder, er det best å sen</w:t>
      </w:r>
      <w:r w:rsidR="009600C9">
        <w:rPr>
          <w:rFonts w:ascii="Arial" w:hAnsi="Arial" w:cs="Arial"/>
          <w:bCs/>
          <w:iCs/>
        </w:rPr>
        <w:t>de tekstmelding eller en e - post/e – mail:</w:t>
      </w:r>
      <w:r w:rsidR="0057414A" w:rsidRPr="0057414A">
        <w:t xml:space="preserve"> </w:t>
      </w:r>
      <w:hyperlink r:id="rId9" w:history="1">
        <w:r w:rsidR="0057414A" w:rsidRPr="00471872">
          <w:rPr>
            <w:rStyle w:val="Hyperkobling"/>
            <w:rFonts w:ascii="Arial" w:hAnsi="Arial" w:cs="Arial"/>
            <w:bCs/>
            <w:iCs/>
          </w:rPr>
          <w:t>Inger.Bore@ude.oslo.kommune.no</w:t>
        </w:r>
      </w:hyperlink>
      <w:r w:rsidR="0057414A">
        <w:rPr>
          <w:rFonts w:ascii="Arial" w:hAnsi="Arial" w:cs="Arial"/>
          <w:bCs/>
          <w:iCs/>
        </w:rPr>
        <w:t xml:space="preserve"> </w:t>
      </w:r>
    </w:p>
    <w:p w14:paraId="520B8621" w14:textId="034D66F7" w:rsidR="00077962" w:rsidRPr="00540553" w:rsidRDefault="0057414A" w:rsidP="00077962">
      <w:pPr>
        <w:pStyle w:val="NormalWeb"/>
        <w:spacing w:before="0" w:beforeAutospacing="0" w:after="0" w:afterAutospacing="0"/>
        <w:rPr>
          <w:rFonts w:ascii="Arial" w:hAnsi="Arial" w:cs="Arial"/>
          <w:sz w:val="22"/>
          <w:szCs w:val="22"/>
        </w:rPr>
      </w:pPr>
      <w:r>
        <w:rPr>
          <w:rFonts w:ascii="Arial" w:hAnsi="Arial" w:cs="Arial"/>
          <w:sz w:val="22"/>
          <w:szCs w:val="22"/>
        </w:rPr>
        <w:t xml:space="preserve">eller direkte til baseleder: </w:t>
      </w:r>
      <w:hyperlink r:id="rId10" w:history="1">
        <w:r w:rsidRPr="00471872">
          <w:rPr>
            <w:rStyle w:val="Hyperkobling"/>
            <w:rFonts w:ascii="Arial" w:hAnsi="Arial" w:cs="Arial"/>
            <w:sz w:val="22"/>
            <w:szCs w:val="22"/>
          </w:rPr>
          <w:t>Suzana.Belcovski@ude.oslo.kommune.no</w:t>
        </w:r>
      </w:hyperlink>
      <w:r>
        <w:rPr>
          <w:rFonts w:ascii="Arial" w:hAnsi="Arial" w:cs="Arial"/>
          <w:sz w:val="22"/>
          <w:szCs w:val="22"/>
        </w:rPr>
        <w:t xml:space="preserve"> </w:t>
      </w:r>
    </w:p>
    <w:p w14:paraId="520B8623" w14:textId="45D2CC01" w:rsidR="00077962" w:rsidRPr="004F2AA8" w:rsidRDefault="00077962" w:rsidP="00077962">
      <w:pPr>
        <w:pStyle w:val="NormalWeb"/>
        <w:spacing w:before="0" w:beforeAutospacing="0" w:after="0" w:afterAutospacing="0"/>
        <w:rPr>
          <w:rFonts w:ascii="Arial" w:hAnsi="Arial" w:cs="Arial"/>
          <w:color w:val="333333"/>
          <w:sz w:val="22"/>
          <w:szCs w:val="22"/>
        </w:rPr>
      </w:pPr>
    </w:p>
    <w:p w14:paraId="520B8626" w14:textId="77777777" w:rsidR="002B19C8" w:rsidRDefault="002B19C8" w:rsidP="00B16587">
      <w:pPr>
        <w:pStyle w:val="NormalWeb"/>
        <w:spacing w:before="0" w:beforeAutospacing="0" w:after="0" w:afterAutospacing="0"/>
        <w:rPr>
          <w:rFonts w:ascii="Calibri-BoldItalic" w:hAnsi="Calibri-BoldItalic" w:cs="Calibri-BoldItalic"/>
          <w:b/>
          <w:bCs/>
          <w:i/>
          <w:iCs/>
          <w:sz w:val="36"/>
          <w:szCs w:val="36"/>
        </w:rPr>
      </w:pPr>
    </w:p>
    <w:p w14:paraId="520B862C" w14:textId="6213C5F0" w:rsidR="008734C5" w:rsidRDefault="008734C5" w:rsidP="00EB4A9C">
      <w:pPr>
        <w:autoSpaceDE w:val="0"/>
        <w:autoSpaceDN w:val="0"/>
        <w:adjustRightInd w:val="0"/>
        <w:spacing w:after="0" w:line="240" w:lineRule="auto"/>
        <w:rPr>
          <w:rFonts w:ascii="ArialMT" w:hAnsi="ArialMT" w:cs="ArialMT"/>
          <w:color w:val="000000"/>
          <w:sz w:val="21"/>
          <w:szCs w:val="21"/>
        </w:rPr>
      </w:pPr>
    </w:p>
    <w:p w14:paraId="2B9D8579" w14:textId="1B0BCA15" w:rsidR="004F2AA8" w:rsidRDefault="004F2AA8" w:rsidP="00EB4A9C">
      <w:pPr>
        <w:autoSpaceDE w:val="0"/>
        <w:autoSpaceDN w:val="0"/>
        <w:adjustRightInd w:val="0"/>
        <w:spacing w:after="0" w:line="240" w:lineRule="auto"/>
        <w:rPr>
          <w:rFonts w:ascii="ArialMT" w:hAnsi="ArialMT" w:cs="ArialMT"/>
          <w:color w:val="000000"/>
          <w:sz w:val="21"/>
          <w:szCs w:val="21"/>
        </w:rPr>
      </w:pPr>
    </w:p>
    <w:p w14:paraId="2E544333" w14:textId="1B9E2877" w:rsidR="004F2AA8" w:rsidRDefault="004F2AA8" w:rsidP="00EB4A9C">
      <w:pPr>
        <w:autoSpaceDE w:val="0"/>
        <w:autoSpaceDN w:val="0"/>
        <w:adjustRightInd w:val="0"/>
        <w:spacing w:after="0" w:line="240" w:lineRule="auto"/>
        <w:rPr>
          <w:rFonts w:ascii="ArialMT" w:hAnsi="ArialMT" w:cs="ArialMT"/>
          <w:color w:val="000000"/>
          <w:sz w:val="21"/>
          <w:szCs w:val="21"/>
        </w:rPr>
      </w:pPr>
    </w:p>
    <w:p w14:paraId="1D8324CA" w14:textId="0B0B6380" w:rsidR="004F2AA8" w:rsidRDefault="004F2AA8" w:rsidP="00EB4A9C">
      <w:pPr>
        <w:autoSpaceDE w:val="0"/>
        <w:autoSpaceDN w:val="0"/>
        <w:adjustRightInd w:val="0"/>
        <w:spacing w:after="0" w:line="240" w:lineRule="auto"/>
        <w:rPr>
          <w:rFonts w:ascii="ArialMT" w:hAnsi="ArialMT" w:cs="ArialMT"/>
          <w:color w:val="000000"/>
          <w:sz w:val="21"/>
          <w:szCs w:val="21"/>
        </w:rPr>
      </w:pPr>
    </w:p>
    <w:p w14:paraId="4EF4E351" w14:textId="406C7D9D" w:rsidR="004F2AA8" w:rsidRDefault="004F2AA8" w:rsidP="18596AA8">
      <w:pPr>
        <w:autoSpaceDE w:val="0"/>
        <w:autoSpaceDN w:val="0"/>
        <w:adjustRightInd w:val="0"/>
        <w:spacing w:after="0" w:line="240" w:lineRule="auto"/>
        <w:rPr>
          <w:rFonts w:eastAsiaTheme="minorEastAsia"/>
          <w:color w:val="000000" w:themeColor="text1"/>
          <w:sz w:val="36"/>
          <w:szCs w:val="36"/>
        </w:rPr>
      </w:pPr>
    </w:p>
    <w:p w14:paraId="1D1BCDD9" w14:textId="4BC2336C" w:rsidR="004F2AA8" w:rsidRDefault="004F2AA8" w:rsidP="18596AA8">
      <w:pPr>
        <w:autoSpaceDE w:val="0"/>
        <w:autoSpaceDN w:val="0"/>
        <w:adjustRightInd w:val="0"/>
        <w:spacing w:after="0" w:line="240" w:lineRule="auto"/>
        <w:rPr>
          <w:rFonts w:eastAsiaTheme="minorEastAsia"/>
          <w:color w:val="000000" w:themeColor="text1"/>
          <w:sz w:val="36"/>
          <w:szCs w:val="36"/>
        </w:rPr>
      </w:pPr>
    </w:p>
    <w:p w14:paraId="743B874E" w14:textId="17A8FF98" w:rsidR="004F2AA8" w:rsidRDefault="18596AA8" w:rsidP="18596AA8">
      <w:pPr>
        <w:autoSpaceDE w:val="0"/>
        <w:autoSpaceDN w:val="0"/>
        <w:adjustRightInd w:val="0"/>
        <w:spacing w:after="0" w:line="240" w:lineRule="auto"/>
        <w:rPr>
          <w:rFonts w:eastAsiaTheme="minorEastAsia"/>
          <w:b/>
          <w:bCs/>
          <w:color w:val="000000" w:themeColor="text1"/>
          <w:sz w:val="36"/>
          <w:szCs w:val="36"/>
        </w:rPr>
      </w:pPr>
      <w:r w:rsidRPr="18596AA8">
        <w:rPr>
          <w:rFonts w:eastAsiaTheme="minorEastAsia"/>
          <w:b/>
          <w:bCs/>
          <w:color w:val="000000" w:themeColor="text1"/>
          <w:sz w:val="36"/>
          <w:szCs w:val="36"/>
        </w:rPr>
        <w:t>GRATIS AKS ETTER SKOLETIDEN FOR NYE 1.TRINN:</w:t>
      </w:r>
    </w:p>
    <w:p w14:paraId="07AB0400" w14:textId="59E1D1E8"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Elever på 1. trinn kan få gratis deltakelse i Aktivitetsskolen (AKS) etter skoletid skoleåret 20</w:t>
      </w:r>
      <w:r w:rsidR="00BF627D">
        <w:rPr>
          <w:rFonts w:ascii="Arial" w:eastAsia="Arial" w:hAnsi="Arial" w:cs="Arial"/>
        </w:rPr>
        <w:t>20/2021</w:t>
      </w:r>
      <w:r w:rsidRPr="18596AA8">
        <w:rPr>
          <w:rFonts w:ascii="Arial" w:eastAsia="Arial" w:hAnsi="Arial" w:cs="Arial"/>
        </w:rPr>
        <w:t xml:space="preserve">. Elevene kan også få heldagsplass til redusert pris. </w:t>
      </w:r>
    </w:p>
    <w:p w14:paraId="36066B97" w14:textId="67D20889" w:rsidR="00EB4A9C" w:rsidRPr="00540553" w:rsidRDefault="18596AA8" w:rsidP="18596AA8">
      <w:pPr>
        <w:pStyle w:val="Overskrift2"/>
        <w:autoSpaceDE w:val="0"/>
        <w:autoSpaceDN w:val="0"/>
        <w:adjustRightInd w:val="0"/>
        <w:spacing w:line="240" w:lineRule="auto"/>
        <w:rPr>
          <w:rFonts w:ascii="Arial" w:eastAsia="Arial" w:hAnsi="Arial" w:cs="Arial"/>
          <w:sz w:val="22"/>
          <w:szCs w:val="22"/>
        </w:rPr>
      </w:pPr>
      <w:r w:rsidRPr="18596AA8">
        <w:rPr>
          <w:rFonts w:ascii="Arial" w:eastAsia="Arial" w:hAnsi="Arial" w:cs="Arial"/>
          <w:sz w:val="22"/>
          <w:szCs w:val="22"/>
        </w:rPr>
        <w:t>Hvem får gratis deltakelse etter skoletid?</w:t>
      </w:r>
    </w:p>
    <w:p w14:paraId="084F9802" w14:textId="764AE2E3"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Skoleåret 20</w:t>
      </w:r>
      <w:r w:rsidR="00BF627D">
        <w:rPr>
          <w:rFonts w:ascii="Arial" w:eastAsia="Arial" w:hAnsi="Arial" w:cs="Arial"/>
        </w:rPr>
        <w:t xml:space="preserve">20/2021 </w:t>
      </w:r>
      <w:r w:rsidRPr="18596AA8">
        <w:rPr>
          <w:rFonts w:ascii="Arial" w:eastAsia="Arial" w:hAnsi="Arial" w:cs="Arial"/>
        </w:rPr>
        <w:t>gjelder tilbudet for elever på 1. trinn. Tilbudet gjelder fra 1. august 20</w:t>
      </w:r>
      <w:r w:rsidR="00BF627D">
        <w:rPr>
          <w:rFonts w:ascii="Arial" w:eastAsia="Arial" w:hAnsi="Arial" w:cs="Arial"/>
        </w:rPr>
        <w:t>20</w:t>
      </w:r>
      <w:r w:rsidRPr="18596AA8">
        <w:rPr>
          <w:rFonts w:ascii="Arial" w:eastAsia="Arial" w:hAnsi="Arial" w:cs="Arial"/>
        </w:rPr>
        <w:t>.</w:t>
      </w:r>
    </w:p>
    <w:p w14:paraId="18A2AC43" w14:textId="0153D91B" w:rsidR="00EB4A9C" w:rsidRPr="00540553" w:rsidRDefault="18596AA8" w:rsidP="18596AA8">
      <w:pPr>
        <w:pStyle w:val="Overskrift2"/>
        <w:autoSpaceDE w:val="0"/>
        <w:autoSpaceDN w:val="0"/>
        <w:adjustRightInd w:val="0"/>
        <w:spacing w:line="240" w:lineRule="auto"/>
        <w:rPr>
          <w:rFonts w:ascii="Arial" w:eastAsia="Arial" w:hAnsi="Arial" w:cs="Arial"/>
          <w:sz w:val="22"/>
          <w:szCs w:val="22"/>
        </w:rPr>
      </w:pPr>
      <w:r w:rsidRPr="18596AA8">
        <w:rPr>
          <w:rFonts w:ascii="Arial" w:eastAsia="Arial" w:hAnsi="Arial" w:cs="Arial"/>
          <w:sz w:val="22"/>
          <w:szCs w:val="22"/>
        </w:rPr>
        <w:t>Dette er gratis</w:t>
      </w:r>
    </w:p>
    <w:p w14:paraId="1779F21C" w14:textId="2A03228A"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Eleven kan være på AKS hver dag etter skoletid, inntil 12 timer per uke</w:t>
      </w:r>
    </w:p>
    <w:p w14:paraId="40FEE7BA" w14:textId="66812E57"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Eleven kan være på AKS to dager i skolens ferier (høst- og vinterferien, jule- og påskeferien og sommerferien, utenom juli da AKS er stengt)</w:t>
      </w:r>
    </w:p>
    <w:p w14:paraId="4034BB0B" w14:textId="757B0A58"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På planleggingsdager/inneklemte feriedager i skoleåret kan eleven kan være på AKS ½ dag</w:t>
      </w:r>
    </w:p>
    <w:p w14:paraId="7292D933" w14:textId="37F49032"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 xml:space="preserve"> Heldagsplass til redusert pris</w:t>
      </w:r>
    </w:p>
    <w:p w14:paraId="5307F18C" w14:textId="4284278D"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Ønsker du at eleven skal være på AKS utover gratistilbudet, kan du kjøpe heldagsplass til redusert pris. Med heldagsplass kan eleven være på AKS både før og etter skoletid og alle dager i skolens ferier (utenom juli).</w:t>
      </w:r>
    </w:p>
    <w:p w14:paraId="72573B24" w14:textId="060EF796" w:rsidR="00EB4A9C" w:rsidRPr="00540553" w:rsidRDefault="003947F1" w:rsidP="18596AA8">
      <w:pPr>
        <w:autoSpaceDE w:val="0"/>
        <w:autoSpaceDN w:val="0"/>
        <w:adjustRightInd w:val="0"/>
        <w:spacing w:after="0" w:line="240" w:lineRule="auto"/>
        <w:rPr>
          <w:rFonts w:ascii="Arial" w:eastAsia="Arial" w:hAnsi="Arial" w:cs="Arial"/>
        </w:rPr>
      </w:pPr>
      <w:hyperlink r:id="rId11">
        <w:r w:rsidR="18596AA8" w:rsidRPr="18596AA8">
          <w:rPr>
            <w:rStyle w:val="Hyperkobling"/>
            <w:rFonts w:ascii="Arial" w:eastAsia="Arial" w:hAnsi="Arial" w:cs="Arial"/>
          </w:rPr>
          <w:t>Les mer om gratis deltakelse etter skoletid og hvordan du søker plass.</w:t>
        </w:r>
      </w:hyperlink>
      <w:r w:rsidR="18596AA8" w:rsidRPr="18596AA8">
        <w:rPr>
          <w:rFonts w:ascii="Arial" w:eastAsia="Arial" w:hAnsi="Arial" w:cs="Arial"/>
        </w:rPr>
        <w:t xml:space="preserve"> (oslo.kommune.no)</w:t>
      </w:r>
    </w:p>
    <w:p w14:paraId="26B56EE9" w14:textId="11A7B9F8"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Ta kontakt med skolen hvis du ønsker mer informasjon eller hjelp til å melde på eleven.</w:t>
      </w:r>
    </w:p>
    <w:p w14:paraId="3FD07C15" w14:textId="2E0BAD90" w:rsidR="00EB4A9C" w:rsidRPr="00540553" w:rsidRDefault="00EB4A9C" w:rsidP="18596AA8">
      <w:pPr>
        <w:autoSpaceDE w:val="0"/>
        <w:autoSpaceDN w:val="0"/>
        <w:adjustRightInd w:val="0"/>
        <w:spacing w:after="0" w:line="240" w:lineRule="auto"/>
        <w:rPr>
          <w:rFonts w:eastAsiaTheme="minorEastAsia"/>
          <w:b/>
          <w:bCs/>
          <w:color w:val="000000" w:themeColor="text1"/>
          <w:sz w:val="36"/>
          <w:szCs w:val="36"/>
        </w:rPr>
      </w:pPr>
    </w:p>
    <w:p w14:paraId="520B862D" w14:textId="04ABC6AC" w:rsidR="00EB4A9C" w:rsidRPr="00540553" w:rsidRDefault="18596AA8" w:rsidP="18596AA8">
      <w:pPr>
        <w:autoSpaceDE w:val="0"/>
        <w:autoSpaceDN w:val="0"/>
        <w:adjustRightInd w:val="0"/>
        <w:spacing w:after="0" w:line="240" w:lineRule="auto"/>
        <w:rPr>
          <w:rFonts w:ascii="Calibri-BoldItalic" w:hAnsi="Calibri-BoldItalic" w:cs="Calibri-BoldItalic"/>
          <w:b/>
          <w:bCs/>
          <w:i/>
          <w:iCs/>
          <w:sz w:val="36"/>
          <w:szCs w:val="36"/>
        </w:rPr>
      </w:pPr>
      <w:r w:rsidRPr="18596AA8">
        <w:rPr>
          <w:rFonts w:ascii="Calibri-BoldItalic" w:hAnsi="Calibri-BoldItalic" w:cs="Calibri-BoldItalic"/>
          <w:b/>
          <w:bCs/>
          <w:i/>
          <w:iCs/>
          <w:sz w:val="36"/>
          <w:szCs w:val="36"/>
        </w:rPr>
        <w:t>Betaling for Aktivitetsskolen</w:t>
      </w:r>
    </w:p>
    <w:p w14:paraId="520B862E" w14:textId="77777777" w:rsidR="008734C5" w:rsidRPr="00540553" w:rsidRDefault="00EB4A9C" w:rsidP="00A32633">
      <w:pPr>
        <w:autoSpaceDE w:val="0"/>
        <w:autoSpaceDN w:val="0"/>
        <w:adjustRightInd w:val="0"/>
        <w:spacing w:after="0" w:line="240" w:lineRule="auto"/>
        <w:rPr>
          <w:rFonts w:ascii="Arial" w:hAnsi="Arial" w:cs="Arial"/>
          <w:color w:val="000000"/>
        </w:rPr>
      </w:pPr>
      <w:r w:rsidRPr="00540553">
        <w:rPr>
          <w:rFonts w:ascii="Arial" w:hAnsi="Arial" w:cs="Arial"/>
          <w:color w:val="000000"/>
        </w:rPr>
        <w:t>Det er inntektsregulerte satser for oppholdsbetalingen. Det er familiens/husstandens</w:t>
      </w:r>
      <w:r w:rsidR="00A32633">
        <w:rPr>
          <w:rFonts w:ascii="Arial" w:hAnsi="Arial" w:cs="Arial"/>
          <w:color w:val="000000"/>
        </w:rPr>
        <w:t xml:space="preserve"> samlede </w:t>
      </w:r>
      <w:r w:rsidRPr="00540553">
        <w:rPr>
          <w:rFonts w:ascii="Arial" w:hAnsi="Arial" w:cs="Arial"/>
          <w:color w:val="000000"/>
        </w:rPr>
        <w:t>inntekt som oppholdsbetalingen regnes ut fra. For å få redusert sats, må de foresatte fylle ut et</w:t>
      </w:r>
      <w:r w:rsidR="008734C5" w:rsidRPr="00540553">
        <w:rPr>
          <w:rFonts w:ascii="Arial" w:hAnsi="Arial" w:cs="Arial"/>
          <w:color w:val="000000"/>
        </w:rPr>
        <w:t xml:space="preserve"> </w:t>
      </w:r>
      <w:r w:rsidRPr="00540553">
        <w:rPr>
          <w:rFonts w:ascii="Arial" w:hAnsi="Arial" w:cs="Arial"/>
          <w:color w:val="000000"/>
        </w:rPr>
        <w:t xml:space="preserve">egenerklæringsskjema og inntekten må dokumenteres. </w:t>
      </w:r>
    </w:p>
    <w:p w14:paraId="520B862F" w14:textId="77777777" w:rsidR="00EB4A9C" w:rsidRPr="00540553" w:rsidRDefault="00EB4A9C" w:rsidP="008734C5">
      <w:pPr>
        <w:rPr>
          <w:rFonts w:ascii="Arial" w:hAnsi="Arial" w:cs="Arial"/>
          <w:color w:val="000000"/>
        </w:rPr>
      </w:pPr>
      <w:r w:rsidRPr="00540553">
        <w:rPr>
          <w:rFonts w:ascii="Arial" w:hAnsi="Arial" w:cs="Arial"/>
          <w:color w:val="000000"/>
        </w:rPr>
        <w:t xml:space="preserve">Normalt </w:t>
      </w:r>
      <w:r w:rsidR="008734C5" w:rsidRPr="00540553">
        <w:rPr>
          <w:rFonts w:ascii="Arial" w:hAnsi="Arial" w:cs="Arial"/>
          <w:color w:val="000000"/>
        </w:rPr>
        <w:t xml:space="preserve">brukes ligningsattesten for det </w:t>
      </w:r>
      <w:r w:rsidRPr="00540553">
        <w:rPr>
          <w:rFonts w:ascii="Arial" w:hAnsi="Arial" w:cs="Arial"/>
          <w:color w:val="000000"/>
        </w:rPr>
        <w:t>foregående året. Mer informasjon om kravene til dokumenta</w:t>
      </w:r>
      <w:r w:rsidR="00A32633">
        <w:rPr>
          <w:rFonts w:ascii="Arial" w:hAnsi="Arial" w:cs="Arial"/>
          <w:color w:val="000000"/>
        </w:rPr>
        <w:t xml:space="preserve">sjonen, </w:t>
      </w:r>
      <w:r w:rsidRPr="00540553">
        <w:rPr>
          <w:rFonts w:ascii="Arial" w:hAnsi="Arial" w:cs="Arial"/>
          <w:color w:val="000000"/>
        </w:rPr>
        <w:t>finnes på egenerklæringen.</w:t>
      </w:r>
    </w:p>
    <w:p w14:paraId="520B8630" w14:textId="77777777" w:rsidR="00EB4A9C" w:rsidRPr="00540553" w:rsidRDefault="00EB4A9C" w:rsidP="00EB4A9C">
      <w:pPr>
        <w:autoSpaceDE w:val="0"/>
        <w:autoSpaceDN w:val="0"/>
        <w:adjustRightInd w:val="0"/>
        <w:spacing w:after="0" w:line="240" w:lineRule="auto"/>
        <w:rPr>
          <w:rFonts w:ascii="Arial" w:hAnsi="Arial" w:cs="Arial"/>
          <w:color w:val="000000"/>
        </w:rPr>
      </w:pPr>
      <w:r w:rsidRPr="00540553">
        <w:rPr>
          <w:rFonts w:ascii="Arial" w:hAnsi="Arial" w:cs="Arial"/>
          <w:color w:val="000000"/>
        </w:rPr>
        <w:t>Oppholdsbetalingen faktureres forskuddsvis. Regningen sendes ut i midten av måneden og</w:t>
      </w:r>
    </w:p>
    <w:p w14:paraId="520B8631" w14:textId="7EE79505" w:rsidR="00A32633" w:rsidRDefault="18596AA8" w:rsidP="18596AA8">
      <w:pPr>
        <w:autoSpaceDE w:val="0"/>
        <w:autoSpaceDN w:val="0"/>
        <w:adjustRightInd w:val="0"/>
        <w:spacing w:after="0" w:line="240" w:lineRule="auto"/>
        <w:rPr>
          <w:rFonts w:ascii="Arial" w:hAnsi="Arial" w:cs="Arial"/>
          <w:color w:val="000000" w:themeColor="text1"/>
        </w:rPr>
      </w:pPr>
      <w:r w:rsidRPr="18596AA8">
        <w:rPr>
          <w:rFonts w:ascii="Arial" w:hAnsi="Arial" w:cs="Arial"/>
          <w:color w:val="000000" w:themeColor="text1"/>
        </w:rPr>
        <w:t xml:space="preserve">Utdanningsetaten tilbyr </w:t>
      </w:r>
      <w:proofErr w:type="spellStart"/>
      <w:r w:rsidRPr="18596AA8">
        <w:rPr>
          <w:rFonts w:ascii="Arial" w:hAnsi="Arial" w:cs="Arial"/>
          <w:color w:val="000000" w:themeColor="text1"/>
        </w:rPr>
        <w:t>eFaktura</w:t>
      </w:r>
      <w:proofErr w:type="spellEnd"/>
      <w:r w:rsidRPr="18596AA8">
        <w:rPr>
          <w:rFonts w:ascii="Arial" w:hAnsi="Arial" w:cs="Arial"/>
          <w:color w:val="000000" w:themeColor="text1"/>
        </w:rPr>
        <w:t xml:space="preserve">. Det er en (1) måneds oppsigelses- og endringstid regnet fra den første i </w:t>
      </w:r>
      <w:r w:rsidR="003947F1">
        <w:rPr>
          <w:rFonts w:ascii="Arial" w:hAnsi="Arial" w:cs="Arial"/>
          <w:color w:val="000000" w:themeColor="text1"/>
        </w:rPr>
        <w:t>hver måned, også ved skolebytte innen Oslo.</w:t>
      </w:r>
      <w:r w:rsidRPr="18596AA8">
        <w:rPr>
          <w:rFonts w:ascii="Arial" w:hAnsi="Arial" w:cs="Arial"/>
          <w:color w:val="000000" w:themeColor="text1"/>
        </w:rPr>
        <w:t xml:space="preserve"> Det betales ikke dobbelt, men man betaler ut oppsigelsestiden på skolen man flytter fra. Man må betale for plassen selv om man ikke benytter den i oppsigelsestiden. </w:t>
      </w:r>
    </w:p>
    <w:p w14:paraId="2F63A276" w14:textId="4F6EECAB" w:rsidR="18596AA8" w:rsidRDefault="18596AA8" w:rsidP="18596AA8">
      <w:pPr>
        <w:spacing w:after="0" w:line="240" w:lineRule="auto"/>
        <w:rPr>
          <w:rFonts w:ascii="Arial" w:hAnsi="Arial" w:cs="Arial"/>
          <w:color w:val="000000" w:themeColor="text1"/>
        </w:rPr>
      </w:pPr>
    </w:p>
    <w:p w14:paraId="573BDBD7" w14:textId="098766A9" w:rsidR="18596AA8" w:rsidRDefault="18596AA8" w:rsidP="18596AA8">
      <w:pPr>
        <w:spacing w:after="0" w:line="240" w:lineRule="auto"/>
        <w:rPr>
          <w:rFonts w:ascii="Arial" w:hAnsi="Arial" w:cs="Arial"/>
          <w:color w:val="000000" w:themeColor="text1"/>
        </w:rPr>
      </w:pPr>
      <w:r w:rsidRPr="18596AA8">
        <w:rPr>
          <w:rFonts w:ascii="Arial" w:hAnsi="Arial" w:cs="Arial"/>
          <w:color w:val="000000" w:themeColor="text1"/>
        </w:rPr>
        <w:t xml:space="preserve">Man må si opp plassen ved å gå inn på søknadsportalen. </w:t>
      </w:r>
    </w:p>
    <w:p w14:paraId="520B8632" w14:textId="77777777" w:rsidR="00A32633" w:rsidRDefault="00A32633" w:rsidP="00EB4A9C">
      <w:pPr>
        <w:autoSpaceDE w:val="0"/>
        <w:autoSpaceDN w:val="0"/>
        <w:adjustRightInd w:val="0"/>
        <w:spacing w:after="0" w:line="240" w:lineRule="auto"/>
        <w:rPr>
          <w:rFonts w:ascii="Arial" w:hAnsi="Arial" w:cs="Arial"/>
          <w:color w:val="000000"/>
        </w:rPr>
      </w:pPr>
    </w:p>
    <w:p w14:paraId="520B8635" w14:textId="77777777" w:rsidR="008734C5" w:rsidRDefault="008734C5"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36" w14:textId="77777777" w:rsidR="00EB4A9C" w:rsidRPr="00B16587" w:rsidRDefault="00EB4A9C" w:rsidP="00EB4A9C">
      <w:pPr>
        <w:autoSpaceDE w:val="0"/>
        <w:autoSpaceDN w:val="0"/>
        <w:adjustRightInd w:val="0"/>
        <w:spacing w:after="0" w:line="240" w:lineRule="auto"/>
        <w:rPr>
          <w:rFonts w:ascii="Calibri-BoldItalic" w:hAnsi="Calibri-BoldItalic" w:cs="Calibri-BoldItalic"/>
          <w:b/>
          <w:bCs/>
          <w:i/>
          <w:iCs/>
          <w:color w:val="4F81BD" w:themeColor="accent1"/>
          <w:sz w:val="40"/>
          <w:szCs w:val="40"/>
        </w:rPr>
      </w:pPr>
      <w:r w:rsidRPr="00B16587">
        <w:rPr>
          <w:rFonts w:ascii="Calibri-BoldItalic" w:hAnsi="Calibri-BoldItalic" w:cs="Calibri-BoldItalic"/>
          <w:b/>
          <w:bCs/>
          <w:i/>
          <w:iCs/>
          <w:color w:val="4F81BD" w:themeColor="accent1"/>
          <w:sz w:val="40"/>
          <w:szCs w:val="40"/>
        </w:rPr>
        <w:t>Aktivitetsskolens innhold</w:t>
      </w:r>
    </w:p>
    <w:p w14:paraId="520B8637" w14:textId="77777777" w:rsidR="00EB4A9C" w:rsidRPr="00B16587" w:rsidRDefault="00EB4A9C" w:rsidP="00EB4A9C">
      <w:pPr>
        <w:autoSpaceDE w:val="0"/>
        <w:autoSpaceDN w:val="0"/>
        <w:adjustRightInd w:val="0"/>
        <w:spacing w:after="0" w:line="240" w:lineRule="auto"/>
        <w:rPr>
          <w:rFonts w:ascii="Calibri-BoldItalic" w:hAnsi="Calibri-BoldItalic" w:cs="Calibri-BoldItalic"/>
          <w:b/>
          <w:bCs/>
          <w:i/>
          <w:iCs/>
          <w:color w:val="4F81BD" w:themeColor="accent1"/>
          <w:sz w:val="36"/>
          <w:szCs w:val="36"/>
        </w:rPr>
      </w:pPr>
      <w:r w:rsidRPr="00B16587">
        <w:rPr>
          <w:rFonts w:ascii="Calibri-BoldItalic" w:hAnsi="Calibri-BoldItalic" w:cs="Calibri-BoldItalic"/>
          <w:b/>
          <w:bCs/>
          <w:i/>
          <w:iCs/>
          <w:color w:val="4F81BD" w:themeColor="accent1"/>
          <w:sz w:val="36"/>
          <w:szCs w:val="36"/>
        </w:rPr>
        <w:t>For førsteklassingene</w:t>
      </w:r>
    </w:p>
    <w:p w14:paraId="520B8638" w14:textId="77777777" w:rsidR="008734C5" w:rsidRPr="00A32633" w:rsidRDefault="008734C5" w:rsidP="00EB4A9C">
      <w:pPr>
        <w:autoSpaceDE w:val="0"/>
        <w:autoSpaceDN w:val="0"/>
        <w:adjustRightInd w:val="0"/>
        <w:spacing w:after="0" w:line="240" w:lineRule="auto"/>
        <w:rPr>
          <w:rFonts w:ascii="Arial" w:hAnsi="Arial" w:cs="Arial"/>
          <w:b/>
          <w:bCs/>
          <w:i/>
          <w:iCs/>
          <w:color w:val="316EC3"/>
        </w:rPr>
      </w:pPr>
    </w:p>
    <w:p w14:paraId="520B8639"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 nye førsteklassingene vil starte</w:t>
      </w:r>
      <w:r w:rsidR="00DD337C" w:rsidRPr="00A32633">
        <w:rPr>
          <w:rFonts w:ascii="Arial" w:hAnsi="Arial" w:cs="Arial"/>
          <w:color w:val="000000"/>
        </w:rPr>
        <w:t xml:space="preserve"> og avslutte dagene på Saturn. </w:t>
      </w:r>
    </w:p>
    <w:p w14:paraId="520B863A" w14:textId="77777777" w:rsidR="00DD337C" w:rsidRPr="00A32633" w:rsidRDefault="009600C9" w:rsidP="00EB4A9C">
      <w:pPr>
        <w:autoSpaceDE w:val="0"/>
        <w:autoSpaceDN w:val="0"/>
        <w:adjustRightInd w:val="0"/>
        <w:spacing w:after="0" w:line="240" w:lineRule="auto"/>
        <w:rPr>
          <w:rFonts w:ascii="Arial" w:hAnsi="Arial" w:cs="Arial"/>
          <w:color w:val="000000"/>
        </w:rPr>
      </w:pPr>
      <w:r>
        <w:rPr>
          <w:rFonts w:ascii="Arial" w:hAnsi="Arial" w:cs="Arial"/>
          <w:color w:val="000000"/>
        </w:rPr>
        <w:t>Den første dagen på A</w:t>
      </w:r>
      <w:r w:rsidR="00DD337C" w:rsidRPr="00A32633">
        <w:rPr>
          <w:rFonts w:ascii="Arial" w:hAnsi="Arial" w:cs="Arial"/>
          <w:color w:val="000000"/>
        </w:rPr>
        <w:t xml:space="preserve">ktivitetsskolen </w:t>
      </w:r>
      <w:r w:rsidR="00EB4A9C" w:rsidRPr="00A32633">
        <w:rPr>
          <w:rFonts w:ascii="Arial" w:hAnsi="Arial" w:cs="Arial"/>
          <w:color w:val="000000"/>
        </w:rPr>
        <w:t>møter dere oss på</w:t>
      </w:r>
      <w:r w:rsidR="00DD337C" w:rsidRPr="00A32633">
        <w:rPr>
          <w:rFonts w:ascii="Arial" w:hAnsi="Arial" w:cs="Arial"/>
          <w:color w:val="000000"/>
        </w:rPr>
        <w:t xml:space="preserve"> Saturn</w:t>
      </w:r>
      <w:r w:rsidR="00EB4A9C" w:rsidRPr="00A32633">
        <w:rPr>
          <w:rFonts w:ascii="Arial" w:hAnsi="Arial" w:cs="Arial"/>
          <w:color w:val="000000"/>
        </w:rPr>
        <w:t xml:space="preserve"> (samme sted som på førskoleda</w:t>
      </w:r>
      <w:r w:rsidR="00DD337C" w:rsidRPr="00A32633">
        <w:rPr>
          <w:rFonts w:ascii="Arial" w:hAnsi="Arial" w:cs="Arial"/>
          <w:color w:val="000000"/>
        </w:rPr>
        <w:t xml:space="preserve">gen) klokken 10.00. </w:t>
      </w:r>
    </w:p>
    <w:p w14:paraId="520B863B" w14:textId="2BB3CA45" w:rsidR="00DD337C" w:rsidRPr="00A32633" w:rsidRDefault="00DD337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Barna blir tatt hånd om av våre dyktige ansatte som tar dem med på en liten omvisning på Saturn. Parallelt</w:t>
      </w:r>
      <w:r w:rsidR="003947F1">
        <w:rPr>
          <w:rFonts w:ascii="Arial" w:hAnsi="Arial" w:cs="Arial"/>
          <w:color w:val="000000"/>
        </w:rPr>
        <w:t xml:space="preserve"> inviterer vi dere voksne til </w:t>
      </w:r>
      <w:r w:rsidRPr="00A32633">
        <w:rPr>
          <w:rFonts w:ascii="Arial" w:hAnsi="Arial" w:cs="Arial"/>
          <w:color w:val="000000"/>
        </w:rPr>
        <w:t>kaffe og</w:t>
      </w:r>
      <w:r w:rsidR="009600C9">
        <w:rPr>
          <w:rFonts w:ascii="Arial" w:hAnsi="Arial" w:cs="Arial"/>
          <w:color w:val="000000"/>
        </w:rPr>
        <w:t xml:space="preserve"> et</w:t>
      </w:r>
      <w:r w:rsidRPr="00A32633">
        <w:rPr>
          <w:rFonts w:ascii="Arial" w:hAnsi="Arial" w:cs="Arial"/>
          <w:color w:val="000000"/>
        </w:rPr>
        <w:t xml:space="preserve"> informasjonsmøte om Saturn. </w:t>
      </w:r>
    </w:p>
    <w:p w14:paraId="520B863C" w14:textId="77777777" w:rsidR="00DD337C" w:rsidRPr="00A32633" w:rsidRDefault="00DD337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lastRenderedPageBreak/>
        <w:t>Der forteller vi om våre rutiner, forventninger samt utfylling av skjemaer. Vi regner med å være ferdige ca</w:t>
      </w:r>
      <w:r w:rsidR="009600C9">
        <w:rPr>
          <w:rFonts w:ascii="Arial" w:hAnsi="Arial" w:cs="Arial"/>
          <w:color w:val="000000"/>
        </w:rPr>
        <w:t>.</w:t>
      </w:r>
      <w:r w:rsidRPr="00A32633">
        <w:rPr>
          <w:rFonts w:ascii="Arial" w:hAnsi="Arial" w:cs="Arial"/>
          <w:color w:val="000000"/>
        </w:rPr>
        <w:t xml:space="preserve"> klokken 11. Hvis ikke annet er avtalt, er barnet på AKS til </w:t>
      </w:r>
      <w:proofErr w:type="spellStart"/>
      <w:r w:rsidRPr="00A32633">
        <w:rPr>
          <w:rFonts w:ascii="Arial" w:hAnsi="Arial" w:cs="Arial"/>
          <w:color w:val="000000"/>
        </w:rPr>
        <w:t>ca</w:t>
      </w:r>
      <w:proofErr w:type="spellEnd"/>
      <w:r w:rsidRPr="00A32633">
        <w:rPr>
          <w:rFonts w:ascii="Arial" w:hAnsi="Arial" w:cs="Arial"/>
          <w:color w:val="000000"/>
        </w:rPr>
        <w:t xml:space="preserve"> </w:t>
      </w:r>
      <w:r w:rsidR="009600C9">
        <w:rPr>
          <w:rFonts w:ascii="Arial" w:hAnsi="Arial" w:cs="Arial"/>
          <w:color w:val="000000"/>
        </w:rPr>
        <w:t xml:space="preserve">klokken 14.00 denne dagen. </w:t>
      </w:r>
    </w:p>
    <w:p w14:paraId="520B863D" w14:textId="77777777" w:rsidR="00EB4A9C" w:rsidRPr="00A32633" w:rsidRDefault="00EB4A9C" w:rsidP="00DD337C">
      <w:pPr>
        <w:autoSpaceDE w:val="0"/>
        <w:autoSpaceDN w:val="0"/>
        <w:adjustRightInd w:val="0"/>
        <w:spacing w:after="0" w:line="240" w:lineRule="auto"/>
        <w:rPr>
          <w:rFonts w:ascii="Arial" w:hAnsi="Arial" w:cs="Arial"/>
          <w:color w:val="000000"/>
        </w:rPr>
      </w:pPr>
      <w:r w:rsidRPr="00A32633">
        <w:rPr>
          <w:rFonts w:ascii="Arial" w:hAnsi="Arial" w:cs="Arial"/>
          <w:color w:val="000000"/>
        </w:rPr>
        <w:t>Den første tiden blir brukt til å gjøre eleven kjent med pers</w:t>
      </w:r>
      <w:r w:rsidR="009600C9">
        <w:rPr>
          <w:rFonts w:ascii="Arial" w:hAnsi="Arial" w:cs="Arial"/>
          <w:color w:val="000000"/>
        </w:rPr>
        <w:t xml:space="preserve">onalet, de andre jevnaldrende, </w:t>
      </w:r>
      <w:r w:rsidR="00DD337C" w:rsidRPr="00A32633">
        <w:rPr>
          <w:rFonts w:ascii="Arial" w:hAnsi="Arial" w:cs="Arial"/>
          <w:color w:val="000000"/>
        </w:rPr>
        <w:t xml:space="preserve">de viktigste reglene og de “usynlige” </w:t>
      </w:r>
      <w:proofErr w:type="spellStart"/>
      <w:r w:rsidR="00DD337C" w:rsidRPr="00A32633">
        <w:rPr>
          <w:rFonts w:ascii="Arial" w:hAnsi="Arial" w:cs="Arial"/>
          <w:color w:val="000000"/>
        </w:rPr>
        <w:t>utegrensene</w:t>
      </w:r>
      <w:proofErr w:type="spellEnd"/>
      <w:r w:rsidR="00DD337C" w:rsidRPr="00A32633">
        <w:rPr>
          <w:rFonts w:ascii="Arial" w:hAnsi="Arial" w:cs="Arial"/>
          <w:color w:val="000000"/>
        </w:rPr>
        <w:t xml:space="preserve"> våre. </w:t>
      </w:r>
    </w:p>
    <w:p w14:paraId="520B863E" w14:textId="77777777" w:rsidR="00DD337C" w:rsidRDefault="00DD337C" w:rsidP="00DD337C">
      <w:pPr>
        <w:autoSpaceDE w:val="0"/>
        <w:autoSpaceDN w:val="0"/>
        <w:adjustRightInd w:val="0"/>
        <w:spacing w:after="0" w:line="240" w:lineRule="auto"/>
        <w:rPr>
          <w:rFonts w:ascii="ArialMT" w:hAnsi="ArialMT" w:cs="ArialMT"/>
          <w:color w:val="000000"/>
          <w:sz w:val="21"/>
          <w:szCs w:val="21"/>
        </w:rPr>
      </w:pPr>
    </w:p>
    <w:p w14:paraId="520B863F" w14:textId="77777777" w:rsidR="00DD337C" w:rsidRDefault="00DD337C" w:rsidP="00DD337C">
      <w:pPr>
        <w:autoSpaceDE w:val="0"/>
        <w:autoSpaceDN w:val="0"/>
        <w:adjustRightInd w:val="0"/>
        <w:spacing w:after="0" w:line="240" w:lineRule="auto"/>
        <w:rPr>
          <w:rFonts w:ascii="ArialMT" w:hAnsi="ArialMT" w:cs="ArialMT"/>
          <w:color w:val="000000"/>
          <w:sz w:val="21"/>
          <w:szCs w:val="21"/>
        </w:rPr>
      </w:pPr>
    </w:p>
    <w:p w14:paraId="520B8640"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Levering og hentin</w:t>
      </w:r>
      <w:r w:rsidR="0018729C" w:rsidRPr="00A32633">
        <w:rPr>
          <w:rFonts w:ascii="Calibri-BoldItalic" w:hAnsi="Calibri-BoldItalic" w:cs="Calibri-BoldItalic"/>
          <w:b/>
          <w:bCs/>
          <w:i/>
          <w:iCs/>
          <w:sz w:val="36"/>
          <w:szCs w:val="36"/>
        </w:rPr>
        <w:t>g av barna</w:t>
      </w:r>
    </w:p>
    <w:p w14:paraId="520B8641" w14:textId="77777777" w:rsidR="00EB4A9C" w:rsidRPr="00A32633" w:rsidRDefault="00EB4A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Elevene krysses inn og ut på egne </w:t>
      </w:r>
      <w:proofErr w:type="spellStart"/>
      <w:r w:rsidRPr="00A32633">
        <w:rPr>
          <w:rFonts w:ascii="Arial" w:hAnsi="Arial" w:cs="Arial"/>
          <w:color w:val="000000"/>
        </w:rPr>
        <w:t>krysselister</w:t>
      </w:r>
      <w:proofErr w:type="spellEnd"/>
      <w:r w:rsidRPr="00A32633">
        <w:rPr>
          <w:rFonts w:ascii="Arial" w:hAnsi="Arial" w:cs="Arial"/>
          <w:color w:val="000000"/>
        </w:rPr>
        <w:t>. Det er viktig at alle s</w:t>
      </w:r>
      <w:r w:rsidR="00DD337C" w:rsidRPr="00A32633">
        <w:rPr>
          <w:rFonts w:ascii="Arial" w:hAnsi="Arial" w:cs="Arial"/>
          <w:color w:val="000000"/>
        </w:rPr>
        <w:t xml:space="preserve">om leverer eller henter barn på </w:t>
      </w:r>
      <w:r w:rsidRPr="00A32633">
        <w:rPr>
          <w:rFonts w:ascii="Arial" w:hAnsi="Arial" w:cs="Arial"/>
          <w:color w:val="000000"/>
        </w:rPr>
        <w:t>Aktivitetsskolen, he</w:t>
      </w:r>
      <w:r w:rsidR="0018729C" w:rsidRPr="00A32633">
        <w:rPr>
          <w:rFonts w:ascii="Arial" w:hAnsi="Arial" w:cs="Arial"/>
          <w:color w:val="000000"/>
        </w:rPr>
        <w:t>nvender seg til avdelingen der de ansatte krysser inn eller ut!</w:t>
      </w:r>
    </w:p>
    <w:p w14:paraId="37238FA0" w14:textId="77777777" w:rsidR="004F2AA8" w:rsidRDefault="004F2AA8" w:rsidP="00EB4A9C">
      <w:pPr>
        <w:autoSpaceDE w:val="0"/>
        <w:autoSpaceDN w:val="0"/>
        <w:adjustRightInd w:val="0"/>
        <w:spacing w:after="0" w:line="240" w:lineRule="auto"/>
        <w:rPr>
          <w:rFonts w:ascii="Calibri-BoldItalic" w:hAnsi="Calibri-BoldItalic" w:cs="Calibri-BoldItalic"/>
          <w:b/>
          <w:bCs/>
          <w:i/>
          <w:iCs/>
          <w:sz w:val="36"/>
          <w:szCs w:val="36"/>
        </w:rPr>
      </w:pPr>
    </w:p>
    <w:p w14:paraId="520B8646" w14:textId="56A29B10"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Uteområdet</w:t>
      </w:r>
    </w:p>
    <w:p w14:paraId="520B8647" w14:textId="77777777" w:rsidR="0018729C" w:rsidRPr="00A32633" w:rsidRDefault="001872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Vi har et stort uteområde </w:t>
      </w:r>
      <w:r w:rsidR="009600C9">
        <w:rPr>
          <w:rFonts w:ascii="Arial" w:hAnsi="Arial" w:cs="Arial"/>
          <w:color w:val="000000"/>
        </w:rPr>
        <w:t>uten gjerder, så vi bruker mye</w:t>
      </w:r>
      <w:r w:rsidRPr="00A32633">
        <w:rPr>
          <w:rFonts w:ascii="Arial" w:hAnsi="Arial" w:cs="Arial"/>
          <w:color w:val="000000"/>
        </w:rPr>
        <w:t xml:space="preserve"> tid på å lære barn hvor de “usynlige grensene” er. </w:t>
      </w:r>
    </w:p>
    <w:p w14:paraId="520B8648" w14:textId="77777777" w:rsidR="00EB4A9C" w:rsidRPr="00A32633" w:rsidRDefault="001872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Vi bruker lekeplassen utenfor Saturn, kunstgressbanen og lille skolegård. </w:t>
      </w:r>
    </w:p>
    <w:p w14:paraId="520B8649" w14:textId="77777777" w:rsidR="0018729C" w:rsidRDefault="0018729C" w:rsidP="0018729C">
      <w:pPr>
        <w:autoSpaceDE w:val="0"/>
        <w:autoSpaceDN w:val="0"/>
        <w:adjustRightInd w:val="0"/>
        <w:spacing w:after="0" w:line="240" w:lineRule="auto"/>
        <w:rPr>
          <w:rFonts w:ascii="ArialMT" w:hAnsi="ArialMT" w:cs="ArialMT"/>
          <w:color w:val="000000"/>
          <w:sz w:val="21"/>
          <w:szCs w:val="21"/>
        </w:rPr>
      </w:pPr>
    </w:p>
    <w:p w14:paraId="520B864A" w14:textId="54FAABFB" w:rsidR="00EB4A9C" w:rsidRPr="00A32633" w:rsidRDefault="18596AA8" w:rsidP="18596AA8">
      <w:pPr>
        <w:autoSpaceDE w:val="0"/>
        <w:autoSpaceDN w:val="0"/>
        <w:adjustRightInd w:val="0"/>
        <w:spacing w:after="0" w:line="240" w:lineRule="auto"/>
        <w:rPr>
          <w:rFonts w:ascii="Calibri-BoldItalic" w:hAnsi="Calibri-BoldItalic" w:cs="Calibri-BoldItalic"/>
          <w:b/>
          <w:bCs/>
          <w:i/>
          <w:iCs/>
          <w:sz w:val="36"/>
          <w:szCs w:val="36"/>
        </w:rPr>
      </w:pPr>
      <w:r w:rsidRPr="18596AA8">
        <w:rPr>
          <w:rFonts w:ascii="Calibri-BoldItalic" w:hAnsi="Calibri-BoldItalic" w:cs="Calibri-BoldItalic"/>
          <w:b/>
          <w:bCs/>
          <w:i/>
          <w:iCs/>
          <w:sz w:val="36"/>
          <w:szCs w:val="36"/>
        </w:rPr>
        <w:t>Mat</w:t>
      </w:r>
    </w:p>
    <w:p w14:paraId="520B864D" w14:textId="77777777" w:rsidR="0018729C" w:rsidRPr="00A32633" w:rsidRDefault="00B16587" w:rsidP="00EB4A9C">
      <w:pPr>
        <w:autoSpaceDE w:val="0"/>
        <w:autoSpaceDN w:val="0"/>
        <w:adjustRightInd w:val="0"/>
        <w:spacing w:after="0" w:line="240" w:lineRule="auto"/>
        <w:rPr>
          <w:rFonts w:ascii="Arial" w:hAnsi="Arial" w:cs="Arial"/>
          <w:color w:val="000000"/>
        </w:rPr>
      </w:pPr>
      <w:r>
        <w:rPr>
          <w:rFonts w:ascii="Arial" w:hAnsi="Arial" w:cs="Arial"/>
          <w:color w:val="000000"/>
        </w:rPr>
        <w:t xml:space="preserve">Dersom det er noe ditt barn ikke tåler, </w:t>
      </w:r>
      <w:r w:rsidR="00EB4A9C" w:rsidRPr="00A32633">
        <w:rPr>
          <w:rFonts w:ascii="Arial" w:hAnsi="Arial" w:cs="Arial"/>
          <w:color w:val="000000"/>
        </w:rPr>
        <w:t xml:space="preserve">er det viktig at dere gir </w:t>
      </w:r>
      <w:r w:rsidR="0018729C" w:rsidRPr="00A32633">
        <w:rPr>
          <w:rFonts w:ascii="Arial" w:hAnsi="Arial" w:cs="Arial"/>
          <w:color w:val="000000"/>
        </w:rPr>
        <w:t xml:space="preserve">oss beskjed. </w:t>
      </w:r>
    </w:p>
    <w:p w14:paraId="520B864E" w14:textId="77777777" w:rsidR="00EB4A9C" w:rsidRPr="00A32633" w:rsidRDefault="0018729C" w:rsidP="00EB4A9C">
      <w:pPr>
        <w:autoSpaceDE w:val="0"/>
        <w:autoSpaceDN w:val="0"/>
        <w:adjustRightInd w:val="0"/>
        <w:spacing w:after="0" w:line="240" w:lineRule="auto"/>
        <w:rPr>
          <w:rFonts w:ascii="Arial" w:hAnsi="Arial" w:cs="Arial"/>
          <w:color w:val="000000"/>
        </w:rPr>
      </w:pPr>
      <w:r w:rsidRPr="00A32633">
        <w:rPr>
          <w:rFonts w:ascii="Arial" w:hAnsi="Arial" w:cs="Arial"/>
          <w:b/>
          <w:color w:val="000000"/>
        </w:rPr>
        <w:t>NB!</w:t>
      </w:r>
      <w:r w:rsidRPr="00A32633">
        <w:rPr>
          <w:rFonts w:ascii="Arial" w:hAnsi="Arial" w:cs="Arial"/>
          <w:color w:val="000000"/>
        </w:rPr>
        <w:t xml:space="preserve"> </w:t>
      </w:r>
      <w:r w:rsidR="00EB4A9C" w:rsidRPr="00A32633">
        <w:rPr>
          <w:rFonts w:ascii="Arial" w:hAnsi="Arial" w:cs="Arial"/>
          <w:color w:val="000000"/>
        </w:rPr>
        <w:t>Merk matbokser, termoser og lignende, veldig godt med barnets navn.</w:t>
      </w:r>
    </w:p>
    <w:p w14:paraId="520B864F" w14:textId="77777777" w:rsidR="0018729C" w:rsidRDefault="0018729C" w:rsidP="00EB4A9C">
      <w:pPr>
        <w:autoSpaceDE w:val="0"/>
        <w:autoSpaceDN w:val="0"/>
        <w:adjustRightInd w:val="0"/>
        <w:spacing w:after="0" w:line="240" w:lineRule="auto"/>
        <w:rPr>
          <w:rFonts w:ascii="ArialMT" w:hAnsi="ArialMT" w:cs="ArialMT"/>
          <w:color w:val="000000"/>
          <w:sz w:val="21"/>
          <w:szCs w:val="21"/>
        </w:rPr>
      </w:pPr>
    </w:p>
    <w:p w14:paraId="520B8650"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Klær</w:t>
      </w:r>
    </w:p>
    <w:p w14:paraId="520B8651" w14:textId="77777777" w:rsidR="00AA05C7"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er ute minst en ti</w:t>
      </w:r>
      <w:r w:rsidR="009600C9">
        <w:rPr>
          <w:rFonts w:ascii="Arial" w:hAnsi="Arial" w:cs="Arial"/>
          <w:color w:val="000000"/>
        </w:rPr>
        <w:t>me hver dag,</w:t>
      </w:r>
      <w:r w:rsidR="00355E93">
        <w:rPr>
          <w:rFonts w:ascii="Arial" w:hAnsi="Arial" w:cs="Arial"/>
          <w:color w:val="000000"/>
        </w:rPr>
        <w:t xml:space="preserve"> gjennom hele året.</w:t>
      </w:r>
      <w:r w:rsidRPr="00A32633">
        <w:rPr>
          <w:rFonts w:ascii="Arial" w:hAnsi="Arial" w:cs="Arial"/>
          <w:color w:val="000000"/>
        </w:rPr>
        <w:t xml:space="preserve"> Det er derfor vikt</w:t>
      </w:r>
      <w:r w:rsidR="00AA05C7" w:rsidRPr="00A32633">
        <w:rPr>
          <w:rFonts w:ascii="Arial" w:hAnsi="Arial" w:cs="Arial"/>
          <w:color w:val="000000"/>
        </w:rPr>
        <w:t>ig at barna har skiftetøy</w:t>
      </w:r>
      <w:r w:rsidR="0018729C" w:rsidRPr="00A32633">
        <w:rPr>
          <w:rFonts w:ascii="Arial" w:hAnsi="Arial" w:cs="Arial"/>
          <w:color w:val="000000"/>
        </w:rPr>
        <w:t xml:space="preserve"> </w:t>
      </w:r>
      <w:r w:rsidRPr="00A32633">
        <w:rPr>
          <w:rFonts w:ascii="Arial" w:hAnsi="Arial" w:cs="Arial"/>
          <w:color w:val="000000"/>
        </w:rPr>
        <w:t>på</w:t>
      </w:r>
      <w:r w:rsidR="00355E93">
        <w:rPr>
          <w:rFonts w:ascii="Arial" w:hAnsi="Arial" w:cs="Arial"/>
          <w:color w:val="000000"/>
        </w:rPr>
        <w:t xml:space="preserve"> plassen sin. </w:t>
      </w:r>
      <w:r w:rsidR="00B16587">
        <w:rPr>
          <w:rFonts w:ascii="Arial" w:hAnsi="Arial" w:cs="Arial"/>
          <w:color w:val="000000"/>
        </w:rPr>
        <w:t xml:space="preserve">Barnet </w:t>
      </w:r>
      <w:r w:rsidR="00B16587" w:rsidRPr="00B16587">
        <w:rPr>
          <w:rFonts w:ascii="Arial" w:hAnsi="Arial" w:cs="Arial"/>
          <w:b/>
          <w:color w:val="000000"/>
        </w:rPr>
        <w:t>MÅ</w:t>
      </w:r>
      <w:r w:rsidR="00B16587">
        <w:rPr>
          <w:rFonts w:ascii="Arial" w:hAnsi="Arial" w:cs="Arial"/>
          <w:b/>
          <w:color w:val="000000"/>
        </w:rPr>
        <w:t xml:space="preserve"> </w:t>
      </w:r>
      <w:r w:rsidR="00B16587">
        <w:rPr>
          <w:rFonts w:ascii="Arial" w:hAnsi="Arial" w:cs="Arial"/>
          <w:color w:val="000000"/>
        </w:rPr>
        <w:t>også</w:t>
      </w:r>
      <w:r w:rsidR="00AA05C7" w:rsidRPr="00A32633">
        <w:rPr>
          <w:rFonts w:ascii="Arial" w:hAnsi="Arial" w:cs="Arial"/>
          <w:color w:val="000000"/>
        </w:rPr>
        <w:t xml:space="preserve"> ha egne</w:t>
      </w:r>
      <w:r w:rsidR="00355E93">
        <w:rPr>
          <w:rFonts w:ascii="Arial" w:hAnsi="Arial" w:cs="Arial"/>
          <w:color w:val="000000"/>
        </w:rPr>
        <w:t xml:space="preserve"> innesko (barna går ut på do). </w:t>
      </w:r>
    </w:p>
    <w:p w14:paraId="520B8652"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3" w14:textId="77777777" w:rsidR="00A32633" w:rsidRPr="00A32633"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b/>
          <w:color w:val="000000"/>
        </w:rPr>
        <w:t>NB!</w:t>
      </w:r>
      <w:r w:rsidRPr="00A32633">
        <w:rPr>
          <w:rFonts w:ascii="Arial" w:hAnsi="Arial" w:cs="Arial"/>
          <w:color w:val="000000"/>
        </w:rPr>
        <w:t xml:space="preserve"> </w:t>
      </w:r>
      <w:r w:rsidR="00EB4A9C" w:rsidRPr="00A32633">
        <w:rPr>
          <w:rFonts w:ascii="Arial" w:hAnsi="Arial" w:cs="Arial"/>
          <w:color w:val="000000"/>
        </w:rPr>
        <w:t xml:space="preserve">Klær forsvinner dessverre fra tid til annen. </w:t>
      </w:r>
    </w:p>
    <w:p w14:paraId="520B8654" w14:textId="77777777" w:rsidR="00AA05C7"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Ved å merke alle plagg tyd</w:t>
      </w:r>
      <w:r w:rsidR="00AA05C7" w:rsidRPr="00A32633">
        <w:rPr>
          <w:rFonts w:ascii="Arial" w:hAnsi="Arial" w:cs="Arial"/>
          <w:color w:val="000000"/>
        </w:rPr>
        <w:t xml:space="preserve">elig, reduseres risikoen for at </w:t>
      </w:r>
      <w:r w:rsidRPr="00A32633">
        <w:rPr>
          <w:rFonts w:ascii="Arial" w:hAnsi="Arial" w:cs="Arial"/>
          <w:color w:val="000000"/>
        </w:rPr>
        <w:t xml:space="preserve">tøy forsvinner. </w:t>
      </w:r>
    </w:p>
    <w:p w14:paraId="0BCD50B2" w14:textId="5E9D7A07" w:rsidR="00D2217C"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har ikke ansvaret for tøy eller andre ting</w:t>
      </w:r>
      <w:r w:rsidR="00EB4A9C" w:rsidRPr="00A32633">
        <w:rPr>
          <w:rFonts w:ascii="Arial" w:hAnsi="Arial" w:cs="Arial"/>
          <w:color w:val="000000"/>
        </w:rPr>
        <w:t xml:space="preserve"> som </w:t>
      </w:r>
      <w:r w:rsidR="00A32633" w:rsidRPr="00A32633">
        <w:rPr>
          <w:rFonts w:ascii="Arial" w:hAnsi="Arial" w:cs="Arial"/>
          <w:color w:val="000000"/>
        </w:rPr>
        <w:t>blir borte</w:t>
      </w:r>
      <w:r w:rsidR="00D2217C">
        <w:rPr>
          <w:rFonts w:ascii="Arial" w:hAnsi="Arial" w:cs="Arial"/>
          <w:color w:val="000000"/>
        </w:rPr>
        <w:t xml:space="preserve"> (ha med leker).</w:t>
      </w:r>
    </w:p>
    <w:p w14:paraId="520B8655" w14:textId="72DFE435" w:rsidR="00AA05C7" w:rsidRPr="00A32633"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Det er en kurv for gjenglemt klær</w:t>
      </w:r>
      <w:r w:rsidR="00EB4A9C" w:rsidRPr="00A32633">
        <w:rPr>
          <w:rFonts w:ascii="Arial" w:hAnsi="Arial" w:cs="Arial"/>
          <w:color w:val="000000"/>
        </w:rPr>
        <w:t xml:space="preserve"> i garderobe</w:t>
      </w:r>
      <w:r w:rsidR="00BA7719">
        <w:rPr>
          <w:rFonts w:ascii="Arial" w:hAnsi="Arial" w:cs="Arial"/>
          <w:color w:val="000000"/>
        </w:rPr>
        <w:t>gangen</w:t>
      </w:r>
      <w:r w:rsidRPr="00A32633">
        <w:rPr>
          <w:rFonts w:ascii="Arial" w:hAnsi="Arial" w:cs="Arial"/>
          <w:color w:val="000000"/>
        </w:rPr>
        <w:t xml:space="preserve"> til Saturn. </w:t>
      </w:r>
    </w:p>
    <w:p w14:paraId="520B8656"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7"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Informasjon om barnet ditt</w:t>
      </w:r>
    </w:p>
    <w:p w14:paraId="520B8658"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har et eget ark som foresatte fyller ut med tilleggsopplysninge</w:t>
      </w:r>
      <w:r w:rsidR="00AA05C7" w:rsidRPr="00A32633">
        <w:rPr>
          <w:rFonts w:ascii="Arial" w:hAnsi="Arial" w:cs="Arial"/>
          <w:color w:val="000000"/>
        </w:rPr>
        <w:t xml:space="preserve">r om hvem som kan hente barnet, </w:t>
      </w:r>
      <w:r w:rsidRPr="00A32633">
        <w:rPr>
          <w:rFonts w:ascii="Arial" w:hAnsi="Arial" w:cs="Arial"/>
          <w:color w:val="000000"/>
        </w:rPr>
        <w:t>alternative telefonnumre og andre viktige opplysninger som allergie</w:t>
      </w:r>
      <w:r w:rsidR="00AA05C7" w:rsidRPr="00A32633">
        <w:rPr>
          <w:rFonts w:ascii="Arial" w:hAnsi="Arial" w:cs="Arial"/>
          <w:color w:val="000000"/>
        </w:rPr>
        <w:t>r mm. Dette skjemaet oppdateres jevnlig</w:t>
      </w:r>
      <w:r w:rsidRPr="00A32633">
        <w:rPr>
          <w:rFonts w:ascii="Arial" w:hAnsi="Arial" w:cs="Arial"/>
          <w:color w:val="000000"/>
        </w:rPr>
        <w:t xml:space="preserve">. </w:t>
      </w:r>
    </w:p>
    <w:p w14:paraId="520B8659"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A"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Informasjon fra oss</w:t>
      </w:r>
    </w:p>
    <w:p w14:paraId="520B865B" w14:textId="204DD9F8" w:rsidR="00AA05C7" w:rsidRPr="00A32633" w:rsidRDefault="00EB4A9C" w:rsidP="00AA05C7">
      <w:pPr>
        <w:autoSpaceDE w:val="0"/>
        <w:autoSpaceDN w:val="0"/>
        <w:adjustRightInd w:val="0"/>
        <w:spacing w:after="0" w:line="240" w:lineRule="auto"/>
        <w:rPr>
          <w:rFonts w:ascii="Arial" w:hAnsi="Arial" w:cs="Arial"/>
          <w:color w:val="000000"/>
        </w:rPr>
      </w:pPr>
      <w:r w:rsidRPr="00A32633">
        <w:rPr>
          <w:rFonts w:ascii="Arial" w:hAnsi="Arial" w:cs="Arial"/>
          <w:color w:val="000000"/>
        </w:rPr>
        <w:t>Ukepl</w:t>
      </w:r>
      <w:r w:rsidR="00B16587">
        <w:rPr>
          <w:rFonts w:ascii="Arial" w:hAnsi="Arial" w:cs="Arial"/>
          <w:color w:val="000000"/>
        </w:rPr>
        <w:t>aner og diverse beskjeder henges</w:t>
      </w:r>
      <w:r w:rsidRPr="00A32633">
        <w:rPr>
          <w:rFonts w:ascii="Arial" w:hAnsi="Arial" w:cs="Arial"/>
          <w:color w:val="000000"/>
        </w:rPr>
        <w:t xml:space="preserve"> på oppslagstavle</w:t>
      </w:r>
      <w:r w:rsidR="00B16587">
        <w:rPr>
          <w:rFonts w:ascii="Arial" w:hAnsi="Arial" w:cs="Arial"/>
          <w:color w:val="000000"/>
        </w:rPr>
        <w:t>n i gangen på Saturn. De</w:t>
      </w:r>
      <w:r w:rsidR="00BA7719">
        <w:rPr>
          <w:rFonts w:ascii="Arial" w:hAnsi="Arial" w:cs="Arial"/>
          <w:color w:val="000000"/>
        </w:rPr>
        <w:t>n</w:t>
      </w:r>
      <w:r w:rsidR="00B16587">
        <w:rPr>
          <w:rFonts w:ascii="Arial" w:hAnsi="Arial" w:cs="Arial"/>
          <w:color w:val="000000"/>
        </w:rPr>
        <w:t xml:space="preserve"> blir også lagt ut</w:t>
      </w:r>
      <w:r w:rsidR="00E229A9">
        <w:rPr>
          <w:rFonts w:ascii="Arial" w:hAnsi="Arial" w:cs="Arial"/>
          <w:color w:val="000000"/>
        </w:rPr>
        <w:t xml:space="preserve"> på våre hjemmesider. </w:t>
      </w:r>
      <w:r w:rsidR="00AA05C7" w:rsidRPr="00A32633">
        <w:rPr>
          <w:rFonts w:ascii="Arial" w:hAnsi="Arial" w:cs="Arial"/>
          <w:color w:val="000000"/>
        </w:rPr>
        <w:t>De</w:t>
      </w:r>
      <w:r w:rsidR="00BA7719">
        <w:rPr>
          <w:rFonts w:ascii="Arial" w:hAnsi="Arial" w:cs="Arial"/>
          <w:color w:val="000000"/>
        </w:rPr>
        <w:t xml:space="preserve">re finner den </w:t>
      </w:r>
      <w:r w:rsidR="00AA05C7" w:rsidRPr="00A32633">
        <w:rPr>
          <w:rFonts w:ascii="Arial" w:hAnsi="Arial" w:cs="Arial"/>
          <w:color w:val="000000"/>
        </w:rPr>
        <w:t xml:space="preserve">på </w:t>
      </w:r>
      <w:r w:rsidR="002B19C8" w:rsidRPr="002B19C8">
        <w:t>htt</w:t>
      </w:r>
      <w:r w:rsidR="002B19C8">
        <w:t>ps://lambertseter.osloskolen.no</w:t>
      </w:r>
      <w:r w:rsidR="00AA05C7" w:rsidRPr="00A32633">
        <w:rPr>
          <w:rFonts w:ascii="Arial" w:hAnsi="Arial" w:cs="Arial"/>
          <w:color w:val="000000"/>
        </w:rPr>
        <w:t xml:space="preserve"> </w:t>
      </w:r>
    </w:p>
    <w:p w14:paraId="520B865C"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D" w14:textId="77777777" w:rsidR="00EB4A9C" w:rsidRPr="00A32633" w:rsidRDefault="00AA05C7"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Aktiviteter</w:t>
      </w:r>
    </w:p>
    <w:p w14:paraId="520B865E" w14:textId="3987F961" w:rsidR="00EB4A9C" w:rsidRPr="00A32633" w:rsidRDefault="00AA05C7" w:rsidP="00F13AD4">
      <w:pPr>
        <w:autoSpaceDE w:val="0"/>
        <w:autoSpaceDN w:val="0"/>
        <w:adjustRightInd w:val="0"/>
        <w:spacing w:after="0" w:line="240" w:lineRule="auto"/>
        <w:rPr>
          <w:rFonts w:ascii="Arial" w:hAnsi="Arial" w:cs="Arial"/>
          <w:color w:val="000000"/>
        </w:rPr>
      </w:pPr>
      <w:r w:rsidRPr="00A32633">
        <w:rPr>
          <w:rFonts w:ascii="Arial" w:hAnsi="Arial" w:cs="Arial"/>
          <w:color w:val="000000"/>
        </w:rPr>
        <w:t>Vi arrangerer flere gratis aktiviteter i tråd med ram</w:t>
      </w:r>
      <w:r w:rsidR="00F13AD4" w:rsidRPr="00A32633">
        <w:rPr>
          <w:rFonts w:ascii="Arial" w:hAnsi="Arial" w:cs="Arial"/>
          <w:color w:val="000000"/>
        </w:rPr>
        <w:t>meplane</w:t>
      </w:r>
      <w:r w:rsidR="00E229A9">
        <w:rPr>
          <w:rFonts w:ascii="Arial" w:hAnsi="Arial" w:cs="Arial"/>
          <w:color w:val="000000"/>
        </w:rPr>
        <w:t xml:space="preserve">n og Oslostandarden </w:t>
      </w:r>
      <w:proofErr w:type="spellStart"/>
      <w:r w:rsidR="00E229A9">
        <w:rPr>
          <w:rFonts w:ascii="Arial" w:hAnsi="Arial" w:cs="Arial"/>
          <w:color w:val="000000"/>
        </w:rPr>
        <w:t>utifra</w:t>
      </w:r>
      <w:proofErr w:type="spellEnd"/>
      <w:r w:rsidR="00E229A9">
        <w:rPr>
          <w:rFonts w:ascii="Arial" w:hAnsi="Arial" w:cs="Arial"/>
          <w:color w:val="000000"/>
        </w:rPr>
        <w:t xml:space="preserve"> våre </w:t>
      </w:r>
      <w:r w:rsidR="00E229A9" w:rsidRPr="00A32633">
        <w:rPr>
          <w:rFonts w:ascii="Arial" w:hAnsi="Arial" w:cs="Arial"/>
          <w:color w:val="000000"/>
        </w:rPr>
        <w:t>ansattes kunnskaper</w:t>
      </w:r>
      <w:r w:rsidR="00F13AD4" w:rsidRPr="00A32633">
        <w:rPr>
          <w:rFonts w:ascii="Arial" w:hAnsi="Arial" w:cs="Arial"/>
          <w:color w:val="000000"/>
        </w:rPr>
        <w:t xml:space="preserve"> og interesser. </w:t>
      </w:r>
    </w:p>
    <w:p w14:paraId="520B865F" w14:textId="77777777" w:rsidR="00F13AD4" w:rsidRDefault="00F13AD4" w:rsidP="00F13AD4">
      <w:pPr>
        <w:autoSpaceDE w:val="0"/>
        <w:autoSpaceDN w:val="0"/>
        <w:adjustRightInd w:val="0"/>
        <w:spacing w:after="0" w:line="240" w:lineRule="auto"/>
        <w:rPr>
          <w:rFonts w:ascii="ArialMT" w:hAnsi="ArialMT" w:cs="ArialMT"/>
          <w:color w:val="000000"/>
          <w:sz w:val="21"/>
          <w:szCs w:val="21"/>
        </w:rPr>
      </w:pPr>
    </w:p>
    <w:p w14:paraId="350AC0CA" w14:textId="77777777" w:rsidR="0057414A" w:rsidRDefault="0057414A" w:rsidP="00E229A9">
      <w:pPr>
        <w:autoSpaceDE w:val="0"/>
        <w:autoSpaceDN w:val="0"/>
        <w:adjustRightInd w:val="0"/>
        <w:spacing w:after="0" w:line="240" w:lineRule="auto"/>
        <w:rPr>
          <w:rFonts w:ascii="Calibri-BoldItalic" w:hAnsi="Calibri-BoldItalic" w:cs="Calibri-BoldItalic"/>
          <w:b/>
          <w:bCs/>
          <w:i/>
          <w:iCs/>
          <w:sz w:val="36"/>
          <w:szCs w:val="36"/>
        </w:rPr>
      </w:pPr>
    </w:p>
    <w:p w14:paraId="22478B26" w14:textId="77777777" w:rsidR="003947F1" w:rsidRDefault="003947F1" w:rsidP="00E229A9">
      <w:pPr>
        <w:autoSpaceDE w:val="0"/>
        <w:autoSpaceDN w:val="0"/>
        <w:adjustRightInd w:val="0"/>
        <w:spacing w:after="0" w:line="240" w:lineRule="auto"/>
        <w:rPr>
          <w:rFonts w:ascii="Calibri-BoldItalic" w:hAnsi="Calibri-BoldItalic" w:cs="Calibri-BoldItalic"/>
          <w:b/>
          <w:bCs/>
          <w:i/>
          <w:iCs/>
          <w:sz w:val="36"/>
          <w:szCs w:val="36"/>
        </w:rPr>
      </w:pPr>
    </w:p>
    <w:p w14:paraId="218BB669" w14:textId="77777777" w:rsidR="003947F1" w:rsidRDefault="003947F1" w:rsidP="00E229A9">
      <w:pPr>
        <w:autoSpaceDE w:val="0"/>
        <w:autoSpaceDN w:val="0"/>
        <w:adjustRightInd w:val="0"/>
        <w:spacing w:after="0" w:line="240" w:lineRule="auto"/>
        <w:rPr>
          <w:rFonts w:ascii="Calibri-BoldItalic" w:hAnsi="Calibri-BoldItalic" w:cs="Calibri-BoldItalic"/>
          <w:b/>
          <w:bCs/>
          <w:i/>
          <w:iCs/>
          <w:sz w:val="36"/>
          <w:szCs w:val="36"/>
        </w:rPr>
      </w:pPr>
    </w:p>
    <w:p w14:paraId="56F2E70C" w14:textId="2DB2058D" w:rsidR="00E229A9" w:rsidRDefault="00E229A9" w:rsidP="00E229A9">
      <w:pPr>
        <w:autoSpaceDE w:val="0"/>
        <w:autoSpaceDN w:val="0"/>
        <w:adjustRightInd w:val="0"/>
        <w:spacing w:after="0" w:line="240" w:lineRule="auto"/>
        <w:rPr>
          <w:rFonts w:ascii="Calibri-BoldItalic" w:hAnsi="Calibri-BoldItalic" w:cs="Calibri-BoldItalic"/>
          <w:b/>
          <w:bCs/>
          <w:i/>
          <w:iCs/>
          <w:sz w:val="36"/>
          <w:szCs w:val="36"/>
        </w:rPr>
      </w:pPr>
      <w:proofErr w:type="spellStart"/>
      <w:r>
        <w:rPr>
          <w:rFonts w:ascii="Calibri-BoldItalic" w:hAnsi="Calibri-BoldItalic" w:cs="Calibri-BoldItalic"/>
          <w:b/>
          <w:bCs/>
          <w:i/>
          <w:iCs/>
          <w:sz w:val="36"/>
          <w:szCs w:val="36"/>
        </w:rPr>
        <w:lastRenderedPageBreak/>
        <w:t>Læringsstøttende</w:t>
      </w:r>
      <w:proofErr w:type="spellEnd"/>
      <w:r>
        <w:rPr>
          <w:rFonts w:ascii="Calibri-BoldItalic" w:hAnsi="Calibri-BoldItalic" w:cs="Calibri-BoldItalic"/>
          <w:b/>
          <w:bCs/>
          <w:i/>
          <w:iCs/>
          <w:sz w:val="36"/>
          <w:szCs w:val="36"/>
        </w:rPr>
        <w:t xml:space="preserve"> aktiviteter:</w:t>
      </w:r>
    </w:p>
    <w:p w14:paraId="458EF79F" w14:textId="77777777" w:rsidR="00E229A9" w:rsidRDefault="00E229A9" w:rsidP="00EB4A9C">
      <w:pPr>
        <w:autoSpaceDE w:val="0"/>
        <w:autoSpaceDN w:val="0"/>
        <w:adjustRightInd w:val="0"/>
        <w:spacing w:after="0" w:line="240" w:lineRule="auto"/>
        <w:rPr>
          <w:rFonts w:ascii="Arial" w:hAnsi="Arial" w:cs="Arial"/>
          <w:bCs/>
          <w:iCs/>
        </w:rPr>
      </w:pPr>
      <w:r>
        <w:rPr>
          <w:rFonts w:ascii="Arial" w:hAnsi="Arial" w:cs="Arial"/>
          <w:bCs/>
          <w:iCs/>
        </w:rPr>
        <w:t xml:space="preserve">Lambertseter AKS tilbyr en rekke </w:t>
      </w:r>
      <w:proofErr w:type="spellStart"/>
      <w:r>
        <w:rPr>
          <w:rFonts w:ascii="Arial" w:hAnsi="Arial" w:cs="Arial"/>
          <w:bCs/>
          <w:iCs/>
        </w:rPr>
        <w:t>læringsstøttende</w:t>
      </w:r>
      <w:proofErr w:type="spellEnd"/>
      <w:r>
        <w:rPr>
          <w:rFonts w:ascii="Arial" w:hAnsi="Arial" w:cs="Arial"/>
          <w:bCs/>
          <w:iCs/>
        </w:rPr>
        <w:t xml:space="preserve"> aktiviteter i løpet av skoleåret, og i feriene. </w:t>
      </w:r>
    </w:p>
    <w:p w14:paraId="520B8663" w14:textId="13C34732" w:rsidR="00A32633" w:rsidRDefault="00E229A9" w:rsidP="00EB4A9C">
      <w:pPr>
        <w:autoSpaceDE w:val="0"/>
        <w:autoSpaceDN w:val="0"/>
        <w:adjustRightInd w:val="0"/>
        <w:spacing w:after="0" w:line="240" w:lineRule="auto"/>
        <w:rPr>
          <w:rFonts w:ascii="Arial" w:hAnsi="Arial" w:cs="Arial"/>
          <w:bCs/>
          <w:iCs/>
        </w:rPr>
      </w:pPr>
      <w:r>
        <w:rPr>
          <w:rFonts w:ascii="Arial" w:hAnsi="Arial" w:cs="Arial"/>
          <w:bCs/>
          <w:iCs/>
        </w:rPr>
        <w:t>Vi ønsker at dere opplever at barna deres gjør og lærer mye spennende hos oss.</w:t>
      </w:r>
    </w:p>
    <w:p w14:paraId="4C424897" w14:textId="7C790935" w:rsidR="00E229A9" w:rsidRPr="00690FE2" w:rsidRDefault="00E229A9" w:rsidP="00EB4A9C">
      <w:pPr>
        <w:autoSpaceDE w:val="0"/>
        <w:autoSpaceDN w:val="0"/>
        <w:adjustRightInd w:val="0"/>
        <w:spacing w:after="0" w:line="240" w:lineRule="auto"/>
        <w:rPr>
          <w:rFonts w:ascii="Arial" w:hAnsi="Arial" w:cs="Arial"/>
          <w:bCs/>
          <w:iCs/>
        </w:rPr>
      </w:pPr>
      <w:r>
        <w:rPr>
          <w:rFonts w:ascii="Arial" w:hAnsi="Arial" w:cs="Arial"/>
          <w:bCs/>
          <w:iCs/>
        </w:rPr>
        <w:t>Vårt fokus er at barna skal lære ved</w:t>
      </w:r>
      <w:r w:rsidR="00BA7719">
        <w:rPr>
          <w:rFonts w:ascii="Arial" w:hAnsi="Arial" w:cs="Arial"/>
          <w:bCs/>
          <w:iCs/>
        </w:rPr>
        <w:t xml:space="preserve"> å gjøre, og det de gjør skal væ</w:t>
      </w:r>
      <w:r>
        <w:rPr>
          <w:rFonts w:ascii="Arial" w:hAnsi="Arial" w:cs="Arial"/>
          <w:bCs/>
          <w:iCs/>
        </w:rPr>
        <w:t xml:space="preserve">re GØY! Felles for alle de </w:t>
      </w:r>
      <w:proofErr w:type="spellStart"/>
      <w:r>
        <w:rPr>
          <w:rFonts w:ascii="Arial" w:hAnsi="Arial" w:cs="Arial"/>
          <w:bCs/>
          <w:iCs/>
        </w:rPr>
        <w:t>læringsstøttende</w:t>
      </w:r>
      <w:proofErr w:type="spellEnd"/>
      <w:r>
        <w:rPr>
          <w:rFonts w:ascii="Arial" w:hAnsi="Arial" w:cs="Arial"/>
          <w:bCs/>
          <w:iCs/>
        </w:rPr>
        <w:t xml:space="preserve"> aktivitetene vi tilbyr er at de skal fungere som en morsom fordypning i hva elevene har lært, lærer eller kommer til å lære på skolen. AKS driver ikke med undervisning. </w:t>
      </w:r>
    </w:p>
    <w:p w14:paraId="19100EE7" w14:textId="77777777" w:rsidR="00E229A9" w:rsidRDefault="00E229A9" w:rsidP="00EB4A9C">
      <w:pPr>
        <w:autoSpaceDE w:val="0"/>
        <w:autoSpaceDN w:val="0"/>
        <w:adjustRightInd w:val="0"/>
        <w:spacing w:after="0" w:line="240" w:lineRule="auto"/>
        <w:rPr>
          <w:rFonts w:ascii="Calibri-BoldItalic" w:hAnsi="Calibri-BoldItalic" w:cs="Calibri-BoldItalic"/>
          <w:b/>
          <w:bCs/>
          <w:i/>
          <w:iCs/>
          <w:color w:val="316EC3"/>
          <w:sz w:val="36"/>
          <w:szCs w:val="36"/>
        </w:rPr>
      </w:pPr>
    </w:p>
    <w:p w14:paraId="520B8664" w14:textId="77777777" w:rsidR="00A32633" w:rsidRDefault="00A32633" w:rsidP="00EB4A9C">
      <w:pPr>
        <w:autoSpaceDE w:val="0"/>
        <w:autoSpaceDN w:val="0"/>
        <w:adjustRightInd w:val="0"/>
        <w:spacing w:after="0" w:line="240" w:lineRule="auto"/>
        <w:rPr>
          <w:rFonts w:ascii="Calibri-BoldItalic" w:hAnsi="Calibri-BoldItalic" w:cs="Calibri-BoldItalic"/>
          <w:b/>
          <w:bCs/>
          <w:i/>
          <w:iCs/>
          <w:color w:val="4F81BD" w:themeColor="accent1"/>
          <w:sz w:val="36"/>
          <w:szCs w:val="36"/>
        </w:rPr>
      </w:pPr>
    </w:p>
    <w:p w14:paraId="520B866A" w14:textId="3D4D91CF" w:rsidR="00EB4A9C" w:rsidRDefault="18596AA8" w:rsidP="18596AA8">
      <w:pPr>
        <w:autoSpaceDE w:val="0"/>
        <w:autoSpaceDN w:val="0"/>
        <w:adjustRightInd w:val="0"/>
        <w:spacing w:after="0" w:line="240" w:lineRule="auto"/>
        <w:rPr>
          <w:rFonts w:ascii="Calibri-BoldItalic" w:hAnsi="Calibri-BoldItalic" w:cs="Calibri-BoldItalic"/>
          <w:b/>
          <w:bCs/>
          <w:i/>
          <w:iCs/>
          <w:color w:val="4F81BD" w:themeColor="accent1"/>
          <w:sz w:val="36"/>
          <w:szCs w:val="36"/>
        </w:rPr>
      </w:pPr>
      <w:r w:rsidRPr="18596AA8">
        <w:rPr>
          <w:rFonts w:ascii="Calibri-BoldItalic" w:hAnsi="Calibri-BoldItalic" w:cs="Calibri-BoldItalic"/>
          <w:b/>
          <w:bCs/>
          <w:i/>
          <w:iCs/>
          <w:color w:val="4F81BD" w:themeColor="accent1"/>
          <w:sz w:val="36"/>
          <w:szCs w:val="36"/>
        </w:rPr>
        <w:t>Ting det kan være lurt å vite:</w:t>
      </w:r>
    </w:p>
    <w:p w14:paraId="520B866D" w14:textId="07E198DD" w:rsidR="00F13AD4" w:rsidRPr="00A32633" w:rsidRDefault="00F13AD4" w:rsidP="00EB4A9C">
      <w:pPr>
        <w:autoSpaceDE w:val="0"/>
        <w:autoSpaceDN w:val="0"/>
        <w:adjustRightInd w:val="0"/>
        <w:spacing w:after="0" w:line="240" w:lineRule="auto"/>
        <w:rPr>
          <w:rFonts w:ascii="Arial" w:hAnsi="Arial" w:cs="Arial"/>
          <w:color w:val="000000"/>
        </w:rPr>
      </w:pPr>
      <w:bookmarkStart w:id="0" w:name="_GoBack"/>
      <w:bookmarkEnd w:id="0"/>
    </w:p>
    <w:p w14:paraId="520B866E" w14:textId="77777777" w:rsidR="00F13AD4"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Når</w:t>
      </w:r>
      <w:r w:rsidR="00355E93">
        <w:rPr>
          <w:rFonts w:ascii="Arial" w:hAnsi="Arial" w:cs="Arial"/>
          <w:color w:val="000000"/>
        </w:rPr>
        <w:t xml:space="preserve"> dere foresatte er tilstede på A</w:t>
      </w:r>
      <w:r w:rsidRPr="00A32633">
        <w:rPr>
          <w:rFonts w:ascii="Arial" w:hAnsi="Arial" w:cs="Arial"/>
          <w:color w:val="000000"/>
        </w:rPr>
        <w:t xml:space="preserve">ktivitetsskolen, er dere selv ansvarlig for deres eget barn. </w:t>
      </w:r>
    </w:p>
    <w:p w14:paraId="520B866F" w14:textId="77777777" w:rsidR="00F13AD4" w:rsidRPr="00A32633" w:rsidRDefault="00F13AD4"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Dette for </w:t>
      </w:r>
      <w:r w:rsidR="00EB4A9C" w:rsidRPr="00A32633">
        <w:rPr>
          <w:rFonts w:ascii="Arial" w:hAnsi="Arial" w:cs="Arial"/>
          <w:color w:val="000000"/>
        </w:rPr>
        <w:t>å sikre at barnet har tilsyn hele tiden.</w:t>
      </w:r>
    </w:p>
    <w:p w14:paraId="520B8670" w14:textId="77777777" w:rsidR="00F13AD4" w:rsidRPr="00A32633" w:rsidRDefault="00F13AD4" w:rsidP="00EB4A9C">
      <w:pPr>
        <w:autoSpaceDE w:val="0"/>
        <w:autoSpaceDN w:val="0"/>
        <w:adjustRightInd w:val="0"/>
        <w:spacing w:after="0" w:line="240" w:lineRule="auto"/>
        <w:rPr>
          <w:rFonts w:ascii="Arial" w:hAnsi="Arial" w:cs="Arial"/>
          <w:color w:val="000000"/>
        </w:rPr>
      </w:pPr>
    </w:p>
    <w:p w14:paraId="520B8672" w14:textId="77777777" w:rsidR="00F13AD4" w:rsidRDefault="00F13AD4" w:rsidP="00EB4A9C">
      <w:pPr>
        <w:autoSpaceDE w:val="0"/>
        <w:autoSpaceDN w:val="0"/>
        <w:adjustRightInd w:val="0"/>
        <w:spacing w:after="0" w:line="240" w:lineRule="auto"/>
        <w:rPr>
          <w:rFonts w:ascii="Calibri-BoldItalic" w:hAnsi="Calibri-BoldItalic" w:cs="Calibri-BoldItalic"/>
          <w:b/>
          <w:bCs/>
          <w:i/>
          <w:iCs/>
          <w:color w:val="316EC3"/>
          <w:sz w:val="36"/>
          <w:szCs w:val="36"/>
        </w:rPr>
      </w:pPr>
    </w:p>
    <w:p w14:paraId="520B8673"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Åpningstider</w:t>
      </w:r>
    </w:p>
    <w:p w14:paraId="520B8674" w14:textId="6FD51978" w:rsidR="00EB4A9C" w:rsidRPr="00A32633" w:rsidRDefault="00BA7719" w:rsidP="00EB4A9C">
      <w:pPr>
        <w:autoSpaceDE w:val="0"/>
        <w:autoSpaceDN w:val="0"/>
        <w:adjustRightInd w:val="0"/>
        <w:spacing w:after="0" w:line="240" w:lineRule="auto"/>
        <w:rPr>
          <w:rFonts w:ascii="Arial" w:hAnsi="Arial" w:cs="Arial"/>
          <w:color w:val="000000"/>
        </w:rPr>
      </w:pPr>
      <w:r>
        <w:rPr>
          <w:rFonts w:ascii="Arial" w:hAnsi="Arial" w:cs="Arial"/>
          <w:color w:val="000000"/>
        </w:rPr>
        <w:t>Aktivitetsskolen holder</w:t>
      </w:r>
      <w:r w:rsidR="00EB4A9C" w:rsidRPr="00A32633">
        <w:rPr>
          <w:rFonts w:ascii="Arial" w:hAnsi="Arial" w:cs="Arial"/>
          <w:color w:val="000000"/>
        </w:rPr>
        <w:t xml:space="preserve"> å</w:t>
      </w:r>
      <w:r w:rsidR="00D87B59" w:rsidRPr="00A32633">
        <w:rPr>
          <w:rFonts w:ascii="Arial" w:hAnsi="Arial" w:cs="Arial"/>
          <w:color w:val="000000"/>
        </w:rPr>
        <w:t>pent hver dag</w:t>
      </w:r>
      <w:r w:rsidR="00EB4A9C" w:rsidRPr="00A32633">
        <w:rPr>
          <w:rFonts w:ascii="Arial" w:hAnsi="Arial" w:cs="Arial"/>
          <w:color w:val="000000"/>
        </w:rPr>
        <w:t xml:space="preserve"> fra kl. 07:30 og frem til undervisningen begynner. Denne</w:t>
      </w:r>
    </w:p>
    <w:p w14:paraId="520B8675" w14:textId="7724D7B7" w:rsidR="00F13AD4"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tiden kaller </w:t>
      </w:r>
      <w:r w:rsidR="00764304" w:rsidRPr="00A32633">
        <w:rPr>
          <w:rFonts w:ascii="Arial" w:hAnsi="Arial" w:cs="Arial"/>
          <w:color w:val="000000"/>
        </w:rPr>
        <w:t>vi” morgenåpning</w:t>
      </w:r>
      <w:r w:rsidRPr="00A32633">
        <w:rPr>
          <w:rFonts w:ascii="Arial" w:hAnsi="Arial" w:cs="Arial"/>
          <w:color w:val="000000"/>
        </w:rPr>
        <w:t>”</w:t>
      </w:r>
      <w:r w:rsidR="00BA7719">
        <w:rPr>
          <w:rFonts w:ascii="Arial" w:hAnsi="Arial" w:cs="Arial"/>
          <w:color w:val="000000"/>
        </w:rPr>
        <w:t>, da er vi</w:t>
      </w:r>
      <w:r w:rsidR="00F13AD4" w:rsidRPr="00A32633">
        <w:rPr>
          <w:rFonts w:ascii="Arial" w:hAnsi="Arial" w:cs="Arial"/>
          <w:color w:val="000000"/>
        </w:rPr>
        <w:t xml:space="preserve"> på AKS rommet på Saturn</w:t>
      </w:r>
      <w:r w:rsidRPr="00A32633">
        <w:rPr>
          <w:rFonts w:ascii="Arial" w:hAnsi="Arial" w:cs="Arial"/>
          <w:color w:val="000000"/>
        </w:rPr>
        <w:t>.</w:t>
      </w:r>
      <w:r w:rsidR="00F13AD4" w:rsidRPr="00A32633">
        <w:rPr>
          <w:rFonts w:ascii="Arial" w:hAnsi="Arial" w:cs="Arial"/>
          <w:color w:val="000000"/>
        </w:rPr>
        <w:t xml:space="preserve"> Ca</w:t>
      </w:r>
      <w:r w:rsidR="00355E93">
        <w:rPr>
          <w:rFonts w:ascii="Arial" w:hAnsi="Arial" w:cs="Arial"/>
          <w:color w:val="000000"/>
        </w:rPr>
        <w:t>.</w:t>
      </w:r>
      <w:r w:rsidR="00F13AD4" w:rsidRPr="00A32633">
        <w:rPr>
          <w:rFonts w:ascii="Arial" w:hAnsi="Arial" w:cs="Arial"/>
          <w:color w:val="000000"/>
        </w:rPr>
        <w:t xml:space="preserve"> 8.15 kler vi på oss og </w:t>
      </w:r>
      <w:r w:rsidR="00BA7719">
        <w:rPr>
          <w:rFonts w:ascii="Arial" w:hAnsi="Arial" w:cs="Arial"/>
          <w:color w:val="000000"/>
        </w:rPr>
        <w:t xml:space="preserve">går ut for å leke. Når det ringer inn </w:t>
      </w:r>
      <w:r w:rsidR="00F13AD4" w:rsidRPr="00A32633">
        <w:rPr>
          <w:rFonts w:ascii="Arial" w:hAnsi="Arial" w:cs="Arial"/>
          <w:color w:val="000000"/>
        </w:rPr>
        <w:t>st</w:t>
      </w:r>
      <w:r w:rsidR="00764304">
        <w:rPr>
          <w:rFonts w:ascii="Arial" w:hAnsi="Arial" w:cs="Arial"/>
          <w:color w:val="000000"/>
        </w:rPr>
        <w:t>iller</w:t>
      </w:r>
      <w:r w:rsidR="00BA7719">
        <w:rPr>
          <w:rFonts w:ascii="Arial" w:hAnsi="Arial" w:cs="Arial"/>
          <w:color w:val="000000"/>
        </w:rPr>
        <w:t xml:space="preserve"> vi </w:t>
      </w:r>
      <w:r w:rsidR="00764304">
        <w:rPr>
          <w:rFonts w:ascii="Arial" w:hAnsi="Arial" w:cs="Arial"/>
          <w:color w:val="000000"/>
        </w:rPr>
        <w:t xml:space="preserve">opp klassevis ute, på den siden hvor kunstgressbanen er. </w:t>
      </w:r>
    </w:p>
    <w:p w14:paraId="520B8676" w14:textId="77777777" w:rsidR="00F13AD4" w:rsidRPr="00A32633" w:rsidRDefault="00F13AD4" w:rsidP="00EB4A9C">
      <w:pPr>
        <w:autoSpaceDE w:val="0"/>
        <w:autoSpaceDN w:val="0"/>
        <w:adjustRightInd w:val="0"/>
        <w:spacing w:after="0" w:line="240" w:lineRule="auto"/>
        <w:rPr>
          <w:rFonts w:ascii="Arial" w:hAnsi="Arial" w:cs="Arial"/>
          <w:color w:val="000000"/>
        </w:rPr>
      </w:pPr>
    </w:p>
    <w:p w14:paraId="520B8677" w14:textId="77777777" w:rsidR="00F13AD4"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Når skolen begynner stenger vi, og å</w:t>
      </w:r>
      <w:r w:rsidR="00F13AD4" w:rsidRPr="00A32633">
        <w:rPr>
          <w:rFonts w:ascii="Arial" w:hAnsi="Arial" w:cs="Arial"/>
          <w:color w:val="000000"/>
        </w:rPr>
        <w:t xml:space="preserve">pner igjen </w:t>
      </w:r>
      <w:r w:rsidRPr="00A32633">
        <w:rPr>
          <w:rFonts w:ascii="Arial" w:hAnsi="Arial" w:cs="Arial"/>
          <w:color w:val="000000"/>
        </w:rPr>
        <w:t>ved skoleslutt.</w:t>
      </w:r>
    </w:p>
    <w:p w14:paraId="2DA12C20" w14:textId="2ADBB8C4" w:rsidR="00D3298E"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Aktivitetssko</w:t>
      </w:r>
      <w:r w:rsidR="00BA7719">
        <w:rPr>
          <w:rFonts w:ascii="Arial" w:hAnsi="Arial" w:cs="Arial"/>
          <w:color w:val="000000"/>
        </w:rPr>
        <w:t xml:space="preserve">len stenger </w:t>
      </w:r>
      <w:r w:rsidR="00764304">
        <w:rPr>
          <w:rFonts w:ascii="Arial" w:hAnsi="Arial" w:cs="Arial"/>
          <w:color w:val="000000"/>
        </w:rPr>
        <w:t>hver dag kl. 17.00</w:t>
      </w:r>
      <w:r w:rsidRPr="00A32633">
        <w:rPr>
          <w:rFonts w:ascii="Arial" w:hAnsi="Arial" w:cs="Arial"/>
          <w:color w:val="000000"/>
        </w:rPr>
        <w:t xml:space="preserve">. </w:t>
      </w:r>
    </w:p>
    <w:p w14:paraId="520B8678" w14:textId="79E7DE1E" w:rsidR="00F13AD4"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Det er viktig at de</w:t>
      </w:r>
      <w:r w:rsidR="00F13AD4" w:rsidRPr="00A32633">
        <w:rPr>
          <w:rFonts w:ascii="Arial" w:hAnsi="Arial" w:cs="Arial"/>
          <w:color w:val="000000"/>
        </w:rPr>
        <w:t>re foresatte</w:t>
      </w:r>
      <w:r w:rsidR="00B16587">
        <w:rPr>
          <w:rFonts w:ascii="Arial" w:hAnsi="Arial" w:cs="Arial"/>
          <w:color w:val="000000"/>
        </w:rPr>
        <w:t xml:space="preserve"> respekterer åpningstidene våre.</w:t>
      </w:r>
    </w:p>
    <w:p w14:paraId="4F4115F7" w14:textId="77777777" w:rsidR="00D3298E" w:rsidRPr="00A32633" w:rsidRDefault="00D3298E" w:rsidP="00EB4A9C">
      <w:pPr>
        <w:autoSpaceDE w:val="0"/>
        <w:autoSpaceDN w:val="0"/>
        <w:adjustRightInd w:val="0"/>
        <w:spacing w:after="0" w:line="240" w:lineRule="auto"/>
        <w:rPr>
          <w:rFonts w:ascii="Arial" w:hAnsi="Arial" w:cs="Arial"/>
          <w:color w:val="000000"/>
        </w:rPr>
      </w:pPr>
    </w:p>
    <w:p w14:paraId="520B8679" w14:textId="1E28AF1A"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På skolens fridager har vi heldagsåpent fra kl. 07:3</w:t>
      </w:r>
      <w:r w:rsidR="00764304">
        <w:rPr>
          <w:rFonts w:ascii="Arial" w:hAnsi="Arial" w:cs="Arial"/>
          <w:color w:val="000000"/>
        </w:rPr>
        <w:t>0 til kl. 17.00</w:t>
      </w:r>
      <w:r w:rsidRPr="00A32633">
        <w:rPr>
          <w:rFonts w:ascii="Arial" w:hAnsi="Arial" w:cs="Arial"/>
          <w:color w:val="000000"/>
        </w:rPr>
        <w:t>.</w:t>
      </w:r>
    </w:p>
    <w:p w14:paraId="520B867A" w14:textId="73136E96" w:rsidR="00F13AD4" w:rsidRDefault="00F13AD4" w:rsidP="00EB4A9C">
      <w:pPr>
        <w:autoSpaceDE w:val="0"/>
        <w:autoSpaceDN w:val="0"/>
        <w:adjustRightInd w:val="0"/>
        <w:spacing w:after="0" w:line="240" w:lineRule="auto"/>
        <w:rPr>
          <w:rFonts w:ascii="Arial" w:hAnsi="Arial" w:cs="Arial"/>
          <w:color w:val="000000"/>
        </w:rPr>
      </w:pPr>
    </w:p>
    <w:p w14:paraId="0DFE78FA" w14:textId="694CA797" w:rsidR="00D3298E" w:rsidRPr="00A32633" w:rsidRDefault="00D3298E" w:rsidP="00D3298E">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Følgende skjer hvis et barn ikke har </w:t>
      </w:r>
      <w:r w:rsidR="00764304">
        <w:rPr>
          <w:rFonts w:ascii="Arial" w:hAnsi="Arial" w:cs="Arial"/>
          <w:color w:val="000000"/>
        </w:rPr>
        <w:t>blitt hentet innen klokken 17.00</w:t>
      </w:r>
      <w:r w:rsidRPr="00A32633">
        <w:rPr>
          <w:rFonts w:ascii="Arial" w:hAnsi="Arial" w:cs="Arial"/>
          <w:color w:val="000000"/>
        </w:rPr>
        <w:t>:</w:t>
      </w:r>
      <w:r>
        <w:rPr>
          <w:rFonts w:ascii="Arial" w:hAnsi="Arial" w:cs="Arial"/>
          <w:color w:val="000000"/>
        </w:rPr>
        <w:t xml:space="preserve"> Den som henter må underskrive på et skjema. Ved gjentakelser kan dette føre til at plassen mistes. </w:t>
      </w:r>
      <w:r w:rsidRPr="00A32633">
        <w:rPr>
          <w:rFonts w:ascii="Arial" w:hAnsi="Arial" w:cs="Arial"/>
          <w:color w:val="000000"/>
        </w:rPr>
        <w:t>Etter en time overtar Barnevernsvakta det formelle ansvaret for barnet og i samarbeid med dem finner personalet ut hvilken tilsynsløsning som blir best for barnet.</w:t>
      </w:r>
    </w:p>
    <w:p w14:paraId="4B867258" w14:textId="77777777" w:rsidR="00D3298E" w:rsidRPr="00A32633" w:rsidRDefault="00D3298E" w:rsidP="00EB4A9C">
      <w:pPr>
        <w:autoSpaceDE w:val="0"/>
        <w:autoSpaceDN w:val="0"/>
        <w:adjustRightInd w:val="0"/>
        <w:spacing w:after="0" w:line="240" w:lineRule="auto"/>
        <w:rPr>
          <w:rFonts w:ascii="Arial" w:hAnsi="Arial" w:cs="Arial"/>
          <w:color w:val="000000"/>
        </w:rPr>
      </w:pPr>
    </w:p>
    <w:p w14:paraId="520B867B"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Aktivitetsskolen er åpen alle virkedager unntatt lørdag, søndag og helligdager, offentlige</w:t>
      </w:r>
    </w:p>
    <w:p w14:paraId="08CF67E2" w14:textId="4AE3F5FF" w:rsidR="18596AA8" w:rsidRPr="0057414A" w:rsidRDefault="00EB4A9C" w:rsidP="0057414A">
      <w:pPr>
        <w:autoSpaceDE w:val="0"/>
        <w:autoSpaceDN w:val="0"/>
        <w:adjustRightInd w:val="0"/>
        <w:spacing w:after="0" w:line="240" w:lineRule="auto"/>
        <w:rPr>
          <w:rFonts w:ascii="Arial" w:hAnsi="Arial" w:cs="Arial"/>
          <w:color w:val="000000"/>
        </w:rPr>
      </w:pPr>
      <w:r w:rsidRPr="00A32633">
        <w:rPr>
          <w:rFonts w:ascii="Arial" w:hAnsi="Arial" w:cs="Arial"/>
          <w:color w:val="000000"/>
        </w:rPr>
        <w:t>fridager og jule- og nyttårsaften. Aktivitetsskole</w:t>
      </w:r>
      <w:r w:rsidR="00355E93">
        <w:rPr>
          <w:rFonts w:ascii="Arial" w:hAnsi="Arial" w:cs="Arial"/>
          <w:color w:val="000000"/>
        </w:rPr>
        <w:t xml:space="preserve">n holder stengt hele juli(måned). </w:t>
      </w:r>
      <w:r w:rsidR="0057414A">
        <w:rPr>
          <w:rFonts w:ascii="Arial" w:hAnsi="Arial" w:cs="Arial"/>
          <w:color w:val="000000"/>
        </w:rPr>
        <w:t xml:space="preserve">AKS har 2 planleggingsdager i året. Mer info kommer om de dagene. </w:t>
      </w:r>
    </w:p>
    <w:p w14:paraId="520B867E" w14:textId="4A4BF744" w:rsidR="00EB4A9C" w:rsidRPr="00D3298E" w:rsidRDefault="00EB4A9C" w:rsidP="00690FE2">
      <w:pPr>
        <w:autoSpaceDE w:val="0"/>
        <w:autoSpaceDN w:val="0"/>
        <w:adjustRightInd w:val="0"/>
        <w:spacing w:after="0" w:line="240" w:lineRule="auto"/>
        <w:ind w:left="708"/>
        <w:rPr>
          <w:rFonts w:ascii="Calibri-BoldItalic" w:hAnsi="Calibri-BoldItalic" w:cs="Calibri-BoldItalic"/>
          <w:b/>
          <w:bCs/>
          <w:i/>
          <w:iCs/>
          <w:color w:val="316EC3"/>
          <w:sz w:val="56"/>
          <w:szCs w:val="56"/>
        </w:rPr>
      </w:pPr>
      <w:r w:rsidRPr="00D3298E">
        <w:rPr>
          <w:rFonts w:ascii="Calibri-BoldItalic" w:hAnsi="Calibri-BoldItalic" w:cs="Calibri-BoldItalic"/>
          <w:b/>
          <w:bCs/>
          <w:i/>
          <w:iCs/>
          <w:color w:val="316EC3"/>
          <w:sz w:val="56"/>
          <w:szCs w:val="56"/>
        </w:rPr>
        <w:t>Velkommen til</w:t>
      </w:r>
      <w:r w:rsidR="00B16587" w:rsidRPr="00D3298E">
        <w:rPr>
          <w:rFonts w:ascii="Calibri-BoldItalic" w:hAnsi="Calibri-BoldItalic" w:cs="Calibri-BoldItalic"/>
          <w:b/>
          <w:bCs/>
          <w:i/>
          <w:iCs/>
          <w:color w:val="316EC3"/>
          <w:sz w:val="56"/>
          <w:szCs w:val="56"/>
        </w:rPr>
        <w:t xml:space="preserve"> Lambertseter Aktivitetsskole!</w:t>
      </w:r>
    </w:p>
    <w:p w14:paraId="520B867F" w14:textId="77777777" w:rsidR="00EB4A9C" w:rsidRDefault="00EB4A9C" w:rsidP="00EB4A9C"/>
    <w:sectPr w:rsidR="00EB4A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8686" w14:textId="77777777" w:rsidR="00B43B6D" w:rsidRDefault="00B43B6D" w:rsidP="00430C82">
      <w:pPr>
        <w:spacing w:after="0" w:line="240" w:lineRule="auto"/>
      </w:pPr>
      <w:r>
        <w:separator/>
      </w:r>
    </w:p>
  </w:endnote>
  <w:endnote w:type="continuationSeparator" w:id="0">
    <w:p w14:paraId="520B8687" w14:textId="77777777" w:rsidR="00B43B6D" w:rsidRDefault="00B43B6D" w:rsidP="0043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altName w:val="Calibri"/>
    <w:charset w:val="00"/>
    <w:family w:val="auto"/>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DejaVu Sans">
    <w:altName w:val="Arial"/>
    <w:charset w:val="00"/>
    <w:family w:val="swiss"/>
    <w:pitch w:val="variable"/>
    <w:sig w:usb0="00000000" w:usb1="D200FDFF" w:usb2="0A046029" w:usb3="00000000" w:csb0="000001FF" w:csb1="00000000"/>
  </w:font>
  <w:font w:name="font193">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68A" w14:textId="0A042C74" w:rsidR="009600C9" w:rsidRDefault="00764304" w:rsidP="18596AA8">
    <w:pPr>
      <w:suppressLineNumbers/>
      <w:tabs>
        <w:tab w:val="center" w:pos="4536"/>
        <w:tab w:val="right" w:pos="9072"/>
      </w:tabs>
      <w:suppressAutoHyphens/>
      <w:spacing w:after="0" w:line="100" w:lineRule="atLeast"/>
      <w:rPr>
        <w:rFonts w:ascii="Calibri" w:eastAsia="DejaVu Sans" w:hAnsi="Calibri" w:cs="font193"/>
        <w:lang w:eastAsia="ar-SA"/>
      </w:rPr>
    </w:pPr>
    <w:r>
      <w:rPr>
        <w:rFonts w:ascii="Calibri" w:eastAsia="DejaVu Sans" w:hAnsi="Calibri" w:cs="font193"/>
        <w:kern w:val="1"/>
        <w:lang w:eastAsia="ar-SA"/>
      </w:rPr>
      <w:t xml:space="preserve">Saturn: </w:t>
    </w:r>
    <w:r w:rsidR="0076478F">
      <w:rPr>
        <w:rFonts w:ascii="Calibri" w:eastAsia="DejaVu Sans" w:hAnsi="Calibri" w:cs="font193"/>
        <w:kern w:val="1"/>
        <w:lang w:eastAsia="ar-SA"/>
      </w:rPr>
      <w:t>99</w:t>
    </w:r>
    <w:r w:rsidR="00F83B8D">
      <w:rPr>
        <w:rFonts w:ascii="Calibri" w:eastAsia="DejaVu Sans" w:hAnsi="Calibri" w:cs="font193"/>
        <w:kern w:val="1"/>
        <w:lang w:eastAsia="ar-SA"/>
      </w:rPr>
      <w:t>102132</w:t>
    </w:r>
    <w:r>
      <w:rPr>
        <w:rFonts w:ascii="Calibri" w:eastAsia="DejaVu Sans" w:hAnsi="Calibri" w:cs="font193"/>
        <w:kern w:val="1"/>
        <w:lang w:eastAsia="ar-SA"/>
      </w:rPr>
      <w:t xml:space="preserve"> </w:t>
    </w:r>
    <w:r w:rsidR="00A93925">
      <w:rPr>
        <w:rFonts w:ascii="Calibri" w:eastAsia="DejaVu Sans" w:hAnsi="Calibri" w:cs="font193"/>
        <w:kern w:val="1"/>
        <w:lang w:eastAsia="ar-SA"/>
      </w:rPr>
      <w:t>(1.trinn, aktiv fra 01.08.20</w:t>
    </w:r>
    <w:r w:rsidR="00F83B8D">
      <w:rPr>
        <w:rFonts w:ascii="Calibri" w:eastAsia="DejaVu Sans" w:hAnsi="Calibri" w:cs="font193"/>
        <w:kern w:val="1"/>
        <w:lang w:eastAsia="ar-SA"/>
      </w:rPr>
      <w:t>20</w:t>
    </w:r>
    <w:r w:rsidR="009600C9" w:rsidRPr="00430C82">
      <w:rPr>
        <w:rFonts w:ascii="Calibri" w:eastAsia="DejaVu Sans" w:hAnsi="Calibri" w:cs="font193"/>
        <w:kern w:val="1"/>
        <w:lang w:eastAsia="ar-SA"/>
      </w:rPr>
      <w:t>).</w:t>
    </w:r>
  </w:p>
  <w:p w14:paraId="167CCCF5" w14:textId="77777777" w:rsidR="00A93925" w:rsidRDefault="00A93925" w:rsidP="00430C82">
    <w:pPr>
      <w:suppressLineNumbers/>
      <w:tabs>
        <w:tab w:val="center" w:pos="4536"/>
        <w:tab w:val="right" w:pos="9072"/>
      </w:tabs>
      <w:suppressAutoHyphens/>
      <w:spacing w:after="0" w:line="100" w:lineRule="atLeast"/>
      <w:rPr>
        <w:rFonts w:ascii="Calibri" w:eastAsia="DejaVu Sans" w:hAnsi="Calibri" w:cs="font193"/>
        <w:kern w:val="1"/>
        <w:lang w:eastAsia="ar-SA"/>
      </w:rPr>
    </w:pPr>
  </w:p>
  <w:p w14:paraId="45961E0B" w14:textId="77777777" w:rsidR="0057414A" w:rsidRDefault="009600C9" w:rsidP="18596AA8">
    <w:pPr>
      <w:suppressLineNumbers/>
      <w:tabs>
        <w:tab w:val="center" w:pos="4536"/>
        <w:tab w:val="right" w:pos="9072"/>
      </w:tabs>
      <w:suppressAutoHyphens/>
      <w:spacing w:after="0" w:line="100" w:lineRule="atLeast"/>
    </w:pPr>
    <w:r w:rsidRPr="00430C82">
      <w:rPr>
        <w:rFonts w:ascii="Calibri" w:eastAsia="DejaVu Sans" w:hAnsi="Calibri" w:cs="font193"/>
        <w:kern w:val="1"/>
        <w:lang w:eastAsia="ar-SA"/>
      </w:rPr>
      <w:t xml:space="preserve"> E-mail:</w:t>
    </w:r>
    <w:r w:rsidR="0057414A" w:rsidRPr="0057414A">
      <w:t xml:space="preserve"> </w:t>
    </w:r>
    <w:hyperlink r:id="rId1" w:history="1">
      <w:r w:rsidR="0057414A" w:rsidRPr="00471872">
        <w:rPr>
          <w:rStyle w:val="Hyperkobling"/>
          <w:rFonts w:ascii="Calibri" w:eastAsia="DejaVu Sans" w:hAnsi="Calibri" w:cs="font193"/>
          <w:kern w:val="1"/>
          <w:lang w:eastAsia="ar-SA"/>
        </w:rPr>
        <w:t>Inger.Bore@ude.oslo.kommune.no</w:t>
      </w:r>
    </w:hyperlink>
    <w:r w:rsidR="0057414A">
      <w:rPr>
        <w:rFonts w:ascii="Calibri" w:eastAsia="DejaVu Sans" w:hAnsi="Calibri" w:cs="font193"/>
        <w:kern w:val="1"/>
        <w:lang w:eastAsia="ar-SA"/>
      </w:rPr>
      <w:t xml:space="preserve"> </w:t>
    </w:r>
    <w:r w:rsidR="002B19C8" w:rsidRPr="002B19C8">
      <w:t xml:space="preserve"> </w:t>
    </w:r>
    <w:hyperlink r:id="rId2" w:history="1">
      <w:r w:rsidR="0057414A" w:rsidRPr="00471872">
        <w:rPr>
          <w:rStyle w:val="Hyperkobling"/>
        </w:rPr>
        <w:t>Suzana.Belcovski@ude.oslo.kommune.no</w:t>
      </w:r>
    </w:hyperlink>
    <w:r w:rsidR="0057414A">
      <w:t xml:space="preserve"> </w:t>
    </w:r>
  </w:p>
  <w:p w14:paraId="520B868B" w14:textId="3B5BA357" w:rsidR="009600C9" w:rsidRPr="00430C82" w:rsidRDefault="002B19C8" w:rsidP="18596AA8">
    <w:pPr>
      <w:suppressLineNumbers/>
      <w:tabs>
        <w:tab w:val="center" w:pos="4536"/>
        <w:tab w:val="right" w:pos="9072"/>
      </w:tabs>
      <w:suppressAutoHyphens/>
      <w:spacing w:after="0" w:line="100" w:lineRule="atLeast"/>
      <w:rPr>
        <w:rFonts w:ascii="Calibri" w:eastAsia="DejaVu Sans" w:hAnsi="Calibri" w:cs="font193"/>
        <w:lang w:eastAsia="ar-SA"/>
      </w:rPr>
    </w:pPr>
    <w:r>
      <w:t xml:space="preserve"> AKS kontor </w:t>
    </w:r>
    <w:r w:rsidR="009600C9" w:rsidRPr="00430C82">
      <w:rPr>
        <w:rFonts w:ascii="Calibri" w:eastAsia="DejaVu Sans" w:hAnsi="Calibri" w:cs="font193"/>
        <w:kern w:val="1"/>
        <w:lang w:eastAsia="ar-SA"/>
      </w:rPr>
      <w:t>992 85 160 (9-15)</w:t>
    </w:r>
  </w:p>
  <w:p w14:paraId="520B868C" w14:textId="77777777" w:rsidR="009600C9" w:rsidRDefault="009600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8684" w14:textId="77777777" w:rsidR="00B43B6D" w:rsidRDefault="00B43B6D" w:rsidP="00430C82">
      <w:pPr>
        <w:spacing w:after="0" w:line="240" w:lineRule="auto"/>
      </w:pPr>
      <w:r>
        <w:separator/>
      </w:r>
    </w:p>
  </w:footnote>
  <w:footnote w:type="continuationSeparator" w:id="0">
    <w:p w14:paraId="520B8685" w14:textId="77777777" w:rsidR="00B43B6D" w:rsidRDefault="00B43B6D" w:rsidP="0043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688" w14:textId="77777777" w:rsidR="009600C9" w:rsidRDefault="009600C9">
    <w:pPr>
      <w:pStyle w:val="Topptekst"/>
    </w:pPr>
  </w:p>
  <w:p w14:paraId="520B8689" w14:textId="77777777" w:rsidR="009600C9" w:rsidRDefault="009600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6819"/>
    <w:multiLevelType w:val="hybridMultilevel"/>
    <w:tmpl w:val="FFFFFFFF"/>
    <w:lvl w:ilvl="0" w:tplc="C7B27042">
      <w:start w:val="1"/>
      <w:numFmt w:val="bullet"/>
      <w:lvlText w:val=""/>
      <w:lvlJc w:val="left"/>
      <w:pPr>
        <w:ind w:left="720" w:hanging="360"/>
      </w:pPr>
      <w:rPr>
        <w:rFonts w:ascii="Symbol" w:hAnsi="Symbol" w:hint="default"/>
      </w:rPr>
    </w:lvl>
    <w:lvl w:ilvl="1" w:tplc="EC6ECF66">
      <w:start w:val="1"/>
      <w:numFmt w:val="bullet"/>
      <w:lvlText w:val="o"/>
      <w:lvlJc w:val="left"/>
      <w:pPr>
        <w:ind w:left="1440" w:hanging="360"/>
      </w:pPr>
      <w:rPr>
        <w:rFonts w:ascii="Courier New" w:hAnsi="Courier New" w:hint="default"/>
      </w:rPr>
    </w:lvl>
    <w:lvl w:ilvl="2" w:tplc="363E4BFE">
      <w:start w:val="1"/>
      <w:numFmt w:val="bullet"/>
      <w:lvlText w:val=""/>
      <w:lvlJc w:val="left"/>
      <w:pPr>
        <w:ind w:left="2160" w:hanging="360"/>
      </w:pPr>
      <w:rPr>
        <w:rFonts w:ascii="Wingdings" w:hAnsi="Wingdings" w:hint="default"/>
      </w:rPr>
    </w:lvl>
    <w:lvl w:ilvl="3" w:tplc="E09EA990">
      <w:start w:val="1"/>
      <w:numFmt w:val="bullet"/>
      <w:lvlText w:val=""/>
      <w:lvlJc w:val="left"/>
      <w:pPr>
        <w:ind w:left="2880" w:hanging="360"/>
      </w:pPr>
      <w:rPr>
        <w:rFonts w:ascii="Symbol" w:hAnsi="Symbol" w:hint="default"/>
      </w:rPr>
    </w:lvl>
    <w:lvl w:ilvl="4" w:tplc="88FC8D62">
      <w:start w:val="1"/>
      <w:numFmt w:val="bullet"/>
      <w:lvlText w:val="o"/>
      <w:lvlJc w:val="left"/>
      <w:pPr>
        <w:ind w:left="3600" w:hanging="360"/>
      </w:pPr>
      <w:rPr>
        <w:rFonts w:ascii="Courier New" w:hAnsi="Courier New" w:hint="default"/>
      </w:rPr>
    </w:lvl>
    <w:lvl w:ilvl="5" w:tplc="4C2C9796">
      <w:start w:val="1"/>
      <w:numFmt w:val="bullet"/>
      <w:lvlText w:val=""/>
      <w:lvlJc w:val="left"/>
      <w:pPr>
        <w:ind w:left="4320" w:hanging="360"/>
      </w:pPr>
      <w:rPr>
        <w:rFonts w:ascii="Wingdings" w:hAnsi="Wingdings" w:hint="default"/>
      </w:rPr>
    </w:lvl>
    <w:lvl w:ilvl="6" w:tplc="023C1DA2">
      <w:start w:val="1"/>
      <w:numFmt w:val="bullet"/>
      <w:lvlText w:val=""/>
      <w:lvlJc w:val="left"/>
      <w:pPr>
        <w:ind w:left="5040" w:hanging="360"/>
      </w:pPr>
      <w:rPr>
        <w:rFonts w:ascii="Symbol" w:hAnsi="Symbol" w:hint="default"/>
      </w:rPr>
    </w:lvl>
    <w:lvl w:ilvl="7" w:tplc="32007FFC">
      <w:start w:val="1"/>
      <w:numFmt w:val="bullet"/>
      <w:lvlText w:val="o"/>
      <w:lvlJc w:val="left"/>
      <w:pPr>
        <w:ind w:left="5760" w:hanging="360"/>
      </w:pPr>
      <w:rPr>
        <w:rFonts w:ascii="Courier New" w:hAnsi="Courier New" w:hint="default"/>
      </w:rPr>
    </w:lvl>
    <w:lvl w:ilvl="8" w:tplc="453A26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9C"/>
    <w:rsid w:val="00077962"/>
    <w:rsid w:val="00095AFA"/>
    <w:rsid w:val="0018729C"/>
    <w:rsid w:val="002B19C8"/>
    <w:rsid w:val="00355E93"/>
    <w:rsid w:val="003947F1"/>
    <w:rsid w:val="00430C82"/>
    <w:rsid w:val="004F2AA8"/>
    <w:rsid w:val="00540553"/>
    <w:rsid w:val="0057414A"/>
    <w:rsid w:val="005A6A22"/>
    <w:rsid w:val="006077C6"/>
    <w:rsid w:val="00677B0F"/>
    <w:rsid w:val="00690FE2"/>
    <w:rsid w:val="00764304"/>
    <w:rsid w:val="0076478F"/>
    <w:rsid w:val="008734C5"/>
    <w:rsid w:val="009600C9"/>
    <w:rsid w:val="009913F3"/>
    <w:rsid w:val="00A2328D"/>
    <w:rsid w:val="00A32633"/>
    <w:rsid w:val="00A93925"/>
    <w:rsid w:val="00AA05C7"/>
    <w:rsid w:val="00AE096C"/>
    <w:rsid w:val="00B16587"/>
    <w:rsid w:val="00B43B6D"/>
    <w:rsid w:val="00B724C6"/>
    <w:rsid w:val="00B766E4"/>
    <w:rsid w:val="00BA7719"/>
    <w:rsid w:val="00BF627D"/>
    <w:rsid w:val="00C84E69"/>
    <w:rsid w:val="00CC2CE5"/>
    <w:rsid w:val="00D2217C"/>
    <w:rsid w:val="00D3298E"/>
    <w:rsid w:val="00D42179"/>
    <w:rsid w:val="00D87B59"/>
    <w:rsid w:val="00DB1D9A"/>
    <w:rsid w:val="00DD337C"/>
    <w:rsid w:val="00E229A9"/>
    <w:rsid w:val="00EB4A9C"/>
    <w:rsid w:val="00F13AD4"/>
    <w:rsid w:val="00F32F96"/>
    <w:rsid w:val="00F83B8D"/>
    <w:rsid w:val="00F9333A"/>
    <w:rsid w:val="18596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85EE"/>
  <w15:docId w15:val="{5669C9A6-A3E9-4D1A-9588-5E8EEDD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779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77962"/>
    <w:rPr>
      <w:color w:val="0000FF"/>
      <w:u w:val="single"/>
    </w:rPr>
  </w:style>
  <w:style w:type="paragraph" w:styleId="Topptekst">
    <w:name w:val="header"/>
    <w:basedOn w:val="Normal"/>
    <w:link w:val="TopptekstTegn"/>
    <w:uiPriority w:val="99"/>
    <w:unhideWhenUsed/>
    <w:rsid w:val="00430C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0C82"/>
  </w:style>
  <w:style w:type="paragraph" w:styleId="Bunntekst">
    <w:name w:val="footer"/>
    <w:basedOn w:val="Normal"/>
    <w:link w:val="BunntekstTegn"/>
    <w:uiPriority w:val="99"/>
    <w:unhideWhenUsed/>
    <w:rsid w:val="00430C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0C82"/>
  </w:style>
  <w:style w:type="paragraph" w:styleId="Bobletekst">
    <w:name w:val="Balloon Text"/>
    <w:basedOn w:val="Normal"/>
    <w:link w:val="BobletekstTegn"/>
    <w:uiPriority w:val="99"/>
    <w:semiHidden/>
    <w:unhideWhenUsed/>
    <w:rsid w:val="00430C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0C82"/>
    <w:rPr>
      <w:rFonts w:ascii="Tahoma" w:hAnsi="Tahoma" w:cs="Tahoma"/>
      <w:sz w:val="16"/>
      <w:szCs w:val="1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lo.kommune.no/skole-og-utdanning/aktivitetsskolen/gratis-kjernetid-i-aktivitetsskol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zana.Belcovski@ude.oslo.kommune.no" TargetMode="External"/><Relationship Id="rId4" Type="http://schemas.openxmlformats.org/officeDocument/2006/relationships/webSettings" Target="webSettings.xml"/><Relationship Id="rId9" Type="http://schemas.openxmlformats.org/officeDocument/2006/relationships/hyperlink" Target="mailto:Inger.Bore@ude.oslo.kommune.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uzana.Belcovski@ude.oslo.kommune.no" TargetMode="External"/><Relationship Id="rId1" Type="http://schemas.openxmlformats.org/officeDocument/2006/relationships/hyperlink" Target="mailto:Inger.Bore@ude.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84E412DF.dotm</Template>
  <TotalTime>29</TotalTime>
  <Pages>5</Pages>
  <Words>1352</Words>
  <Characters>7169</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Belcovski</dc:creator>
  <cp:keywords/>
  <dc:description/>
  <cp:lastModifiedBy>Suzana Belcovski</cp:lastModifiedBy>
  <cp:revision>4</cp:revision>
  <cp:lastPrinted>2020-05-27T10:48:00Z</cp:lastPrinted>
  <dcterms:created xsi:type="dcterms:W3CDTF">2020-05-27T09:58:00Z</dcterms:created>
  <dcterms:modified xsi:type="dcterms:W3CDTF">2020-05-28T13:23:00Z</dcterms:modified>
</cp:coreProperties>
</file>