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1BE5" w14:textId="61DC214A" w:rsidR="008E40D7" w:rsidRPr="008E40D7" w:rsidRDefault="008E40D7" w:rsidP="008E40D7">
      <w:pPr>
        <w:jc w:val="center"/>
        <w:rPr>
          <w:sz w:val="52"/>
        </w:rPr>
      </w:pPr>
      <w:bookmarkStart w:id="0" w:name="_GoBack"/>
      <w:bookmarkEnd w:id="0"/>
      <w:r w:rsidRPr="008E40D7">
        <w:rPr>
          <w:sz w:val="52"/>
        </w:rPr>
        <w:t xml:space="preserve">Ledsagermøte </w:t>
      </w:r>
      <w:r>
        <w:rPr>
          <w:sz w:val="52"/>
        </w:rPr>
        <w:t xml:space="preserve">Lambertseter skole </w:t>
      </w:r>
      <w:r w:rsidRPr="008E40D7">
        <w:rPr>
          <w:sz w:val="52"/>
        </w:rPr>
        <w:t>15. mai</w:t>
      </w:r>
    </w:p>
    <w:p w14:paraId="5632C809" w14:textId="68A947BF" w:rsidR="008E40D7" w:rsidRDefault="008E40D7">
      <w:pPr>
        <w:rPr>
          <w:sz w:val="28"/>
        </w:rPr>
      </w:pPr>
    </w:p>
    <w:p w14:paraId="41324713" w14:textId="77777777" w:rsidR="008E40D7" w:rsidRDefault="008E40D7">
      <w:pPr>
        <w:rPr>
          <w:sz w:val="28"/>
        </w:rPr>
      </w:pPr>
    </w:p>
    <w:p w14:paraId="42084E81" w14:textId="09EC9A42" w:rsidR="00AC0784" w:rsidRDefault="008E40D7">
      <w:pPr>
        <w:rPr>
          <w:sz w:val="28"/>
        </w:rPr>
      </w:pPr>
      <w:r>
        <w:rPr>
          <w:sz w:val="28"/>
        </w:rPr>
        <w:t>V</w:t>
      </w:r>
      <w:r w:rsidR="137E32E6" w:rsidRPr="00F34D42">
        <w:rPr>
          <w:sz w:val="28"/>
        </w:rPr>
        <w:t xml:space="preserve">i ønsker velkommen til obligatorisk </w:t>
      </w:r>
      <w:r w:rsidR="007B684E">
        <w:rPr>
          <w:sz w:val="28"/>
        </w:rPr>
        <w:t>informasjons</w:t>
      </w:r>
      <w:r w:rsidR="137E32E6" w:rsidRPr="00F34D42">
        <w:rPr>
          <w:sz w:val="28"/>
        </w:rPr>
        <w:t>møte for alle ledsagere i 17. maitoget til Lambertseter skole. Møtet vil holde sted på auditorium Ibsen</w:t>
      </w:r>
      <w:r w:rsidR="003F09FF" w:rsidRPr="00F34D42">
        <w:rPr>
          <w:sz w:val="28"/>
        </w:rPr>
        <w:t xml:space="preserve"> </w:t>
      </w:r>
      <w:r w:rsidR="00F34D42" w:rsidRPr="00F34D42">
        <w:rPr>
          <w:sz w:val="28"/>
        </w:rPr>
        <w:t xml:space="preserve">på Lambertseter skole </w:t>
      </w:r>
      <w:r w:rsidR="003F09FF" w:rsidRPr="00F34D42">
        <w:rPr>
          <w:sz w:val="28"/>
        </w:rPr>
        <w:t>fra klokka 8.00</w:t>
      </w:r>
      <w:r w:rsidR="00AC0784" w:rsidRPr="00F34D42">
        <w:rPr>
          <w:sz w:val="28"/>
        </w:rPr>
        <w:t xml:space="preserve"> – ca. 8.20 onsdag 15. mai. </w:t>
      </w:r>
    </w:p>
    <w:p w14:paraId="54E69DAF" w14:textId="23AE6A05" w:rsidR="007B684E" w:rsidRPr="007B684E" w:rsidRDefault="6AD5DF88" w:rsidP="6AD5DF88">
      <w:pPr>
        <w:rPr>
          <w:color w:val="000000" w:themeColor="text1"/>
          <w:sz w:val="28"/>
          <w:szCs w:val="28"/>
        </w:rPr>
      </w:pPr>
      <w:r w:rsidRPr="6AD5DF88">
        <w:rPr>
          <w:sz w:val="28"/>
          <w:szCs w:val="28"/>
        </w:rPr>
        <w:t xml:space="preserve">Det vil bli servert kaffe og croissant </w:t>
      </w:r>
      <w:r w:rsidRPr="6AD5DF88">
        <w:rPr>
          <w:color w:val="000000" w:themeColor="text1"/>
          <w:sz w:val="28"/>
          <w:szCs w:val="28"/>
        </w:rPr>
        <w:t>fra klokka 7.50.</w:t>
      </w:r>
    </w:p>
    <w:p w14:paraId="48C31F79" w14:textId="009B2DCB" w:rsidR="00AC0784" w:rsidRPr="00F34D42" w:rsidRDefault="00AC0784">
      <w:pPr>
        <w:rPr>
          <w:sz w:val="28"/>
        </w:rPr>
      </w:pPr>
    </w:p>
    <w:p w14:paraId="5C386723" w14:textId="33462BD0" w:rsidR="00AC0784" w:rsidRPr="00F34D42" w:rsidRDefault="00AC0784">
      <w:pPr>
        <w:rPr>
          <w:sz w:val="28"/>
        </w:rPr>
      </w:pPr>
      <w:r w:rsidRPr="00F34D42">
        <w:rPr>
          <w:sz w:val="28"/>
        </w:rPr>
        <w:t>Agenda:</w:t>
      </w:r>
    </w:p>
    <w:p w14:paraId="759B7200" w14:textId="3530B556" w:rsidR="00F34D42" w:rsidRPr="00F34D42" w:rsidRDefault="00833A87" w:rsidP="00AC0784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Gjennomgang av plan for 17. mai</w:t>
      </w:r>
    </w:p>
    <w:p w14:paraId="260B9DA9" w14:textId="28A97C82" w:rsidR="00AC0784" w:rsidRDefault="00AC0784" w:rsidP="00AC0784">
      <w:pPr>
        <w:pStyle w:val="Listeavsnitt"/>
        <w:numPr>
          <w:ilvl w:val="0"/>
          <w:numId w:val="1"/>
        </w:numPr>
        <w:rPr>
          <w:sz w:val="28"/>
        </w:rPr>
      </w:pPr>
      <w:r w:rsidRPr="00F34D42">
        <w:rPr>
          <w:sz w:val="28"/>
        </w:rPr>
        <w:t xml:space="preserve">Informasjon om ledsagernes </w:t>
      </w:r>
      <w:r w:rsidR="00F34D42" w:rsidRPr="00F34D42">
        <w:rPr>
          <w:sz w:val="28"/>
        </w:rPr>
        <w:t>oppgaver på 17. mai</w:t>
      </w:r>
    </w:p>
    <w:p w14:paraId="091A6005" w14:textId="6D8CCE3B" w:rsidR="00833A87" w:rsidRDefault="005C11BF" w:rsidP="00AC0784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Gjennomgang av sikkerhetsrutiner</w:t>
      </w:r>
    </w:p>
    <w:p w14:paraId="4DD0AD30" w14:textId="43AF5569" w:rsidR="005C11BF" w:rsidRDefault="005C11BF" w:rsidP="00AC0784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Eventuelt</w:t>
      </w:r>
    </w:p>
    <w:p w14:paraId="71F0CFB5" w14:textId="1516195D" w:rsidR="137E32E6" w:rsidRPr="00F34D42" w:rsidRDefault="137E32E6" w:rsidP="137E32E6">
      <w:pPr>
        <w:rPr>
          <w:sz w:val="28"/>
        </w:rPr>
      </w:pPr>
    </w:p>
    <w:p w14:paraId="4575316A" w14:textId="7248E107" w:rsidR="137E32E6" w:rsidRPr="00F34D42" w:rsidRDefault="137E32E6" w:rsidP="137E32E6">
      <w:pPr>
        <w:rPr>
          <w:sz w:val="28"/>
        </w:rPr>
      </w:pPr>
      <w:proofErr w:type="spellStart"/>
      <w:r w:rsidRPr="00F34D42">
        <w:rPr>
          <w:sz w:val="28"/>
        </w:rPr>
        <w:t>Mvh</w:t>
      </w:r>
      <w:proofErr w:type="spellEnd"/>
      <w:r w:rsidRPr="00F34D42">
        <w:rPr>
          <w:sz w:val="28"/>
        </w:rPr>
        <w:t xml:space="preserve"> </w:t>
      </w:r>
    </w:p>
    <w:p w14:paraId="3D71487D" w14:textId="09F672A3" w:rsidR="137E32E6" w:rsidRDefault="137E32E6" w:rsidP="137E32E6">
      <w:pPr>
        <w:rPr>
          <w:sz w:val="28"/>
        </w:rPr>
      </w:pPr>
      <w:r w:rsidRPr="00F34D42">
        <w:rPr>
          <w:sz w:val="28"/>
        </w:rPr>
        <w:t>17. maikomiteen Lambertseter skole</w:t>
      </w:r>
    </w:p>
    <w:p w14:paraId="4E98922F" w14:textId="4E2CED0A" w:rsidR="004B7513" w:rsidRDefault="004B7513" w:rsidP="137E32E6">
      <w:pPr>
        <w:rPr>
          <w:sz w:val="28"/>
        </w:rPr>
      </w:pPr>
    </w:p>
    <w:p w14:paraId="2C8E7BEA" w14:textId="77777777" w:rsidR="004B7513" w:rsidRPr="00F34D42" w:rsidRDefault="004B7513" w:rsidP="137E32E6">
      <w:pPr>
        <w:rPr>
          <w:sz w:val="28"/>
        </w:rPr>
      </w:pPr>
    </w:p>
    <w:p w14:paraId="103BAEC5" w14:textId="5C885EFC" w:rsidR="137E32E6" w:rsidRDefault="004B7513" w:rsidP="008C7528">
      <w:pPr>
        <w:jc w:val="center"/>
      </w:pPr>
      <w:r w:rsidRPr="004B751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="00D1212A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"C:\\var\\folders\\dp\\7t_yl18d70z4dxvzpzbpdztr0000gn\\T\\com.microsoft.Word\\WebArchiveCopyPasteTempFiles\\Z" \* MERGEFORMAT </w:instrText>
      </w:r>
      <w:r w:rsidRPr="004B751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4B7513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5E129E8" wp14:editId="05D046B0">
            <wp:extent cx="4787900" cy="2681224"/>
            <wp:effectExtent l="0" t="0" r="0" b="0"/>
            <wp:docPr id="2" name="Bilde 2" descr="Bilderesultat for lambertseter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lambertseter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64" cy="269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B7513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sectPr w:rsidR="137E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5F9C"/>
    <w:multiLevelType w:val="hybridMultilevel"/>
    <w:tmpl w:val="38A69132"/>
    <w:lvl w:ilvl="0" w:tplc="F522A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B66B24"/>
    <w:rsid w:val="00044E08"/>
    <w:rsid w:val="003C3DB6"/>
    <w:rsid w:val="003F09FF"/>
    <w:rsid w:val="004B7513"/>
    <w:rsid w:val="005C11BF"/>
    <w:rsid w:val="006E52B9"/>
    <w:rsid w:val="007B684E"/>
    <w:rsid w:val="00833A87"/>
    <w:rsid w:val="008C7528"/>
    <w:rsid w:val="008E40D7"/>
    <w:rsid w:val="00AC0784"/>
    <w:rsid w:val="00D1212A"/>
    <w:rsid w:val="00F34D42"/>
    <w:rsid w:val="137E32E6"/>
    <w:rsid w:val="43B66B24"/>
    <w:rsid w:val="6AD5D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6B24"/>
  <w15:chartTrackingRefBased/>
  <w15:docId w15:val="{F7CC1ED4-1101-4EDF-8960-522892B2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07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75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75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285DC50F.dotm</Template>
  <TotalTime>1</TotalTime>
  <Pages>1</Pages>
  <Words>100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Majercsik Falck-Ytter</dc:creator>
  <cp:keywords/>
  <dc:description/>
  <cp:lastModifiedBy>Ylva Kjendsli Mikkelsen</cp:lastModifiedBy>
  <cp:revision>2</cp:revision>
  <dcterms:created xsi:type="dcterms:W3CDTF">2019-05-08T07:56:00Z</dcterms:created>
  <dcterms:modified xsi:type="dcterms:W3CDTF">2019-05-08T07:56:00Z</dcterms:modified>
</cp:coreProperties>
</file>