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722" w:rsidRDefault="00F64722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A34741" w:rsidRDefault="00A34741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</w:p>
    <w:p w:rsidR="006F2F5B" w:rsidRPr="006B7E22" w:rsidRDefault="007D5C3D" w:rsidP="00D94B37">
      <w:pPr>
        <w:spacing w:line="360" w:lineRule="auto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Møte</w:t>
      </w:r>
      <w:r w:rsidR="00CD73EE">
        <w:rPr>
          <w:rFonts w:ascii="Arial Narrow" w:hAnsi="Arial Narrow"/>
          <w:b/>
          <w:sz w:val="28"/>
          <w:szCs w:val="28"/>
        </w:rPr>
        <w:t>referat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="0016181F">
        <w:rPr>
          <w:rFonts w:ascii="Arial Narrow" w:hAnsi="Arial Narrow"/>
          <w:b/>
          <w:sz w:val="28"/>
          <w:szCs w:val="28"/>
        </w:rPr>
        <w:t>–</w:t>
      </w:r>
      <w:r>
        <w:rPr>
          <w:rFonts w:ascii="Arial Narrow" w:hAnsi="Arial Narrow"/>
          <w:b/>
          <w:sz w:val="28"/>
          <w:szCs w:val="28"/>
        </w:rPr>
        <w:t xml:space="preserve"> Elevrådet</w:t>
      </w:r>
      <w:r w:rsidR="0016181F">
        <w:rPr>
          <w:rFonts w:ascii="Arial Narrow" w:hAnsi="Arial Narrow"/>
          <w:b/>
          <w:sz w:val="28"/>
          <w:szCs w:val="28"/>
        </w:rPr>
        <w:t xml:space="preserve"> 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Dag:</w:t>
      </w:r>
      <w:r w:rsidR="00C8253B" w:rsidRPr="00A25651">
        <w:rPr>
          <w:rFonts w:ascii="Arial Narrow" w:hAnsi="Arial Narrow"/>
        </w:rPr>
        <w:t xml:space="preserve"> </w:t>
      </w:r>
      <w:r w:rsidR="003A6A9F">
        <w:rPr>
          <w:rFonts w:ascii="Arial Narrow" w:hAnsi="Arial Narrow"/>
        </w:rPr>
        <w:tab/>
      </w:r>
      <w:r w:rsidR="003A6A9F">
        <w:rPr>
          <w:rFonts w:ascii="Arial Narrow" w:hAnsi="Arial Narrow"/>
        </w:rPr>
        <w:tab/>
      </w:r>
      <w:bookmarkStart w:id="0" w:name="_GoBack"/>
      <w:bookmarkEnd w:id="0"/>
      <w:r w:rsidR="003A6A9F">
        <w:rPr>
          <w:rFonts w:ascii="Arial Narrow" w:hAnsi="Arial Narrow"/>
        </w:rPr>
        <w:t>Mandag 18</w:t>
      </w:r>
      <w:r w:rsidR="003E3307">
        <w:rPr>
          <w:rFonts w:ascii="Arial Narrow" w:hAnsi="Arial Narrow"/>
        </w:rPr>
        <w:t>.desem</w:t>
      </w:r>
      <w:r w:rsidR="00A8589A">
        <w:rPr>
          <w:rFonts w:ascii="Arial Narrow" w:hAnsi="Arial Narrow"/>
        </w:rPr>
        <w:t xml:space="preserve">ber </w:t>
      </w:r>
      <w:r w:rsidR="00973838">
        <w:rPr>
          <w:rFonts w:ascii="Arial Narrow" w:hAnsi="Arial Narrow"/>
        </w:rPr>
        <w:t xml:space="preserve"> 2017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Tid: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973838">
        <w:rPr>
          <w:rFonts w:ascii="Arial Narrow" w:hAnsi="Arial Narrow"/>
        </w:rPr>
        <w:t>11.15</w:t>
      </w:r>
    </w:p>
    <w:p w:rsidR="007D5C3D" w:rsidRDefault="006F2F5B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Sted:</w:t>
      </w:r>
      <w:r w:rsidR="00C8253B" w:rsidRPr="00A25651">
        <w:rPr>
          <w:rFonts w:ascii="Arial Narrow" w:hAnsi="Arial Narrow"/>
        </w:rPr>
        <w:t xml:space="preserve"> </w:t>
      </w:r>
      <w:r w:rsidR="00100A2B">
        <w:rPr>
          <w:rFonts w:ascii="Arial Narrow" w:hAnsi="Arial Narrow"/>
        </w:rPr>
        <w:tab/>
      </w:r>
      <w:r w:rsidR="00100A2B">
        <w:rPr>
          <w:rFonts w:ascii="Arial Narrow" w:hAnsi="Arial Narrow"/>
        </w:rPr>
        <w:tab/>
      </w:r>
      <w:r w:rsidR="00D55DC0">
        <w:rPr>
          <w:rFonts w:ascii="Arial Narrow" w:hAnsi="Arial Narrow"/>
        </w:rPr>
        <w:t>Ibsen</w:t>
      </w:r>
    </w:p>
    <w:p w:rsidR="00D94B37" w:rsidRPr="00A25651" w:rsidRDefault="007D5C3D" w:rsidP="00E9281F">
      <w:pPr>
        <w:spacing w:line="360" w:lineRule="auto"/>
        <w:ind w:left="1410" w:hanging="141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Ti</w:t>
      </w:r>
      <w:r w:rsidR="00E9281F">
        <w:rPr>
          <w:rFonts w:ascii="Arial Narrow" w:hAnsi="Arial Narrow"/>
        </w:rPr>
        <w:t>stede</w:t>
      </w:r>
      <w:proofErr w:type="spellEnd"/>
      <w:r w:rsidR="00D94B37"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E9281F">
        <w:rPr>
          <w:rFonts w:ascii="Arial Narrow" w:hAnsi="Arial Narrow"/>
        </w:rPr>
        <w:t xml:space="preserve">Amalie 5A, Robin 5B, Nora 5C, Aron 6A, Maja 6B, Elise 6C, Oscar 7A, Josefine 7B, Alva 7C, </w:t>
      </w:r>
      <w:proofErr w:type="spellStart"/>
      <w:r w:rsidR="00E9281F">
        <w:rPr>
          <w:rFonts w:ascii="Arial Narrow" w:hAnsi="Arial Narrow"/>
        </w:rPr>
        <w:t>Nanett</w:t>
      </w:r>
      <w:proofErr w:type="spellEnd"/>
      <w:r w:rsidR="00E9281F">
        <w:rPr>
          <w:rFonts w:ascii="Arial Narrow" w:hAnsi="Arial Narrow"/>
        </w:rPr>
        <w:t xml:space="preserve"> 8A, Ali 8B, Daniel 9A, Ronja 9B, Martine 10A og Sigurd 10B.</w:t>
      </w:r>
    </w:p>
    <w:p w:rsidR="007D5C3D" w:rsidRDefault="007D5C3D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Fra: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D41F09">
        <w:rPr>
          <w:rFonts w:ascii="Arial Narrow" w:hAnsi="Arial Narrow"/>
        </w:rPr>
        <w:t>Bente Yndesdal</w:t>
      </w:r>
    </w:p>
    <w:p w:rsidR="00A41B63" w:rsidRPr="00A25651" w:rsidRDefault="00A41B63" w:rsidP="00D94B37">
      <w:pPr>
        <w:spacing w:line="360" w:lineRule="auto"/>
        <w:rPr>
          <w:rFonts w:ascii="Arial Narrow" w:hAnsi="Arial Narrow"/>
        </w:rPr>
      </w:pPr>
      <w:r w:rsidRPr="00A25651">
        <w:rPr>
          <w:rFonts w:ascii="Arial Narrow" w:hAnsi="Arial Narrow"/>
        </w:rPr>
        <w:t>Kopi</w:t>
      </w:r>
      <w:r w:rsidR="008A5F91" w:rsidRPr="00A25651">
        <w:rPr>
          <w:rFonts w:ascii="Arial Narrow" w:hAnsi="Arial Narrow"/>
        </w:rPr>
        <w:t xml:space="preserve"> til</w:t>
      </w:r>
      <w:r w:rsidRPr="00A25651">
        <w:rPr>
          <w:rFonts w:ascii="Arial Narrow" w:hAnsi="Arial Narrow"/>
        </w:rPr>
        <w:t>:</w:t>
      </w:r>
      <w:r w:rsidR="00C8253B" w:rsidRPr="00A25651">
        <w:rPr>
          <w:rFonts w:ascii="Arial Narrow" w:hAnsi="Arial Narrow"/>
        </w:rPr>
        <w:t xml:space="preserve"> </w:t>
      </w:r>
      <w:r w:rsidR="00A25651" w:rsidRPr="00A25651">
        <w:rPr>
          <w:rFonts w:ascii="Arial Narrow" w:hAnsi="Arial Narrow"/>
        </w:rPr>
        <w:tab/>
      </w:r>
      <w:r w:rsidR="00A25651" w:rsidRPr="00A25651">
        <w:rPr>
          <w:rFonts w:ascii="Arial Narrow" w:hAnsi="Arial Narrow"/>
        </w:rPr>
        <w:tab/>
      </w:r>
      <w:r w:rsidR="00C8253B" w:rsidRPr="00A25651">
        <w:rPr>
          <w:rFonts w:ascii="Arial Narrow" w:hAnsi="Arial Narrow"/>
        </w:rPr>
        <w:t>Rektor, ass</w:t>
      </w:r>
      <w:r w:rsidR="009F03C6">
        <w:rPr>
          <w:rFonts w:ascii="Arial Narrow" w:hAnsi="Arial Narrow"/>
        </w:rPr>
        <w:t xml:space="preserve">isterende </w:t>
      </w:r>
      <w:r w:rsidR="00C8253B" w:rsidRPr="00A25651">
        <w:rPr>
          <w:rFonts w:ascii="Arial Narrow" w:hAnsi="Arial Narrow"/>
        </w:rPr>
        <w:t xml:space="preserve">rektor, inspektør </w:t>
      </w: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999"/>
        <w:gridCol w:w="8063"/>
      </w:tblGrid>
      <w:tr w:rsidR="00907789" w:rsidRPr="00A25651" w:rsidTr="00D55DC0">
        <w:tc>
          <w:tcPr>
            <w:tcW w:w="999" w:type="dxa"/>
          </w:tcPr>
          <w:p w:rsidR="00907789" w:rsidRPr="00A25651" w:rsidRDefault="00907789" w:rsidP="00907789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Sak nr.</w:t>
            </w:r>
          </w:p>
        </w:tc>
        <w:tc>
          <w:tcPr>
            <w:tcW w:w="8063" w:type="dxa"/>
          </w:tcPr>
          <w:p w:rsidR="00907789" w:rsidRPr="00A25651" w:rsidRDefault="00907789" w:rsidP="00D94B37">
            <w:pPr>
              <w:spacing w:line="360" w:lineRule="auto"/>
              <w:rPr>
                <w:rFonts w:ascii="Arial Narrow" w:hAnsi="Arial Narrow"/>
                <w:b/>
              </w:rPr>
            </w:pPr>
            <w:r w:rsidRPr="00A25651">
              <w:rPr>
                <w:rFonts w:ascii="Arial Narrow" w:hAnsi="Arial Narrow"/>
                <w:b/>
              </w:rPr>
              <w:t>Tema</w:t>
            </w:r>
            <w:r w:rsidR="00E9281F">
              <w:rPr>
                <w:rFonts w:ascii="Arial Narrow" w:hAnsi="Arial Narrow"/>
                <w:b/>
              </w:rPr>
              <w:t>: Jippi fullt oppmøte i elevrådet i dag.</w:t>
            </w:r>
          </w:p>
        </w:tc>
      </w:tr>
      <w:tr w:rsidR="00907789" w:rsidRPr="00A25651" w:rsidTr="00D55DC0">
        <w:trPr>
          <w:trHeight w:val="350"/>
        </w:trPr>
        <w:tc>
          <w:tcPr>
            <w:tcW w:w="999" w:type="dxa"/>
          </w:tcPr>
          <w:p w:rsidR="00907789" w:rsidRPr="00A25651" w:rsidRDefault="00907789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D55DC0" w:rsidRDefault="003A6A9F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Innspill om "Trivselsdag" i januar /februar.</w:t>
            </w:r>
          </w:p>
          <w:p w:rsidR="00E9281F" w:rsidRDefault="00E9281F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kom mange fine innspill til en Trivselsdag. Vi kom til at i den videre planleggingen deler vi i to grupper; 5.-7.trinn og 8.-10. trinn.</w:t>
            </w:r>
          </w:p>
          <w:p w:rsidR="00E9281F" w:rsidRPr="00A25651" w:rsidRDefault="00E9281F" w:rsidP="00D94B37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Vi kaller også inn lærerne på neste møte, så de kan hjelpe til med planleggingen. Mellomtrinnet hadde et ønske om uteaktiviteter, mens </w:t>
            </w:r>
            <w:proofErr w:type="spellStart"/>
            <w:r>
              <w:rPr>
                <w:rFonts w:ascii="Arial Narrow" w:hAnsi="Arial Narrow"/>
              </w:rPr>
              <w:t>u.trinnet</w:t>
            </w:r>
            <w:proofErr w:type="spellEnd"/>
            <w:r>
              <w:rPr>
                <w:rFonts w:ascii="Arial Narrow" w:hAnsi="Arial Narrow"/>
              </w:rPr>
              <w:t xml:space="preserve"> kunne tenke seg opplegg i klasserommene, og </w:t>
            </w:r>
            <w:proofErr w:type="spellStart"/>
            <w:r>
              <w:rPr>
                <w:rFonts w:ascii="Arial Narrow" w:hAnsi="Arial Narrow"/>
              </w:rPr>
              <w:t>evnt</w:t>
            </w:r>
            <w:proofErr w:type="spellEnd"/>
            <w:r>
              <w:rPr>
                <w:rFonts w:ascii="Arial Narrow" w:hAnsi="Arial Narrow"/>
              </w:rPr>
              <w:t xml:space="preserve">. en kanonballturnering. </w:t>
            </w:r>
          </w:p>
        </w:tc>
      </w:tr>
      <w:tr w:rsidR="000F550D" w:rsidRPr="00A25651" w:rsidTr="00D55DC0">
        <w:tc>
          <w:tcPr>
            <w:tcW w:w="999" w:type="dxa"/>
          </w:tcPr>
          <w:p w:rsidR="000F550D" w:rsidRPr="00A25651" w:rsidRDefault="000F550D" w:rsidP="00907789">
            <w:pPr>
              <w:numPr>
                <w:ilvl w:val="0"/>
                <w:numId w:val="2"/>
              </w:num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8063" w:type="dxa"/>
          </w:tcPr>
          <w:p w:rsidR="000F550D" w:rsidRDefault="000F550D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Eventuelt</w:t>
            </w:r>
            <w:r w:rsidR="00E9281F">
              <w:rPr>
                <w:rFonts w:ascii="Arial Narrow" w:hAnsi="Arial Narrow"/>
              </w:rPr>
              <w:t>:</w:t>
            </w:r>
          </w:p>
          <w:p w:rsidR="00E9281F" w:rsidRDefault="00E9281F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 6.trinn kom det forslag til månedlige utflukter med klassen.</w:t>
            </w:r>
          </w:p>
          <w:p w:rsidR="00E9281F" w:rsidRDefault="00E9281F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Fra 5. meldes det om vanskelig med temperatur i klasserommet, enten for varmt eller for kaldt.</w:t>
            </w:r>
          </w:p>
          <w:p w:rsidR="00096ED0" w:rsidRDefault="00096ED0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3.klasse har også kalde klasserom.</w:t>
            </w:r>
          </w:p>
          <w:p w:rsidR="00E9281F" w:rsidRDefault="00E9281F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Det er ønske fra 7.trinn </w:t>
            </w:r>
            <w:r w:rsidR="00C569F7">
              <w:rPr>
                <w:rFonts w:ascii="Arial Narrow" w:hAnsi="Arial Narrow"/>
              </w:rPr>
              <w:t xml:space="preserve">om </w:t>
            </w:r>
            <w:r>
              <w:rPr>
                <w:rFonts w:ascii="Arial Narrow" w:hAnsi="Arial Narrow"/>
              </w:rPr>
              <w:t xml:space="preserve">å </w:t>
            </w:r>
            <w:r w:rsidR="00C569F7">
              <w:rPr>
                <w:rFonts w:ascii="Arial Narrow" w:hAnsi="Arial Narrow"/>
              </w:rPr>
              <w:t xml:space="preserve">få lov til å </w:t>
            </w:r>
            <w:r>
              <w:rPr>
                <w:rFonts w:ascii="Arial Narrow" w:hAnsi="Arial Narrow"/>
              </w:rPr>
              <w:t>være i store skolegård i pausene.</w:t>
            </w:r>
          </w:p>
          <w:p w:rsidR="00E9281F" w:rsidRDefault="00E9281F" w:rsidP="00932086">
            <w:pPr>
              <w:spacing w:line="360" w:lineRule="auto"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U.trinn</w:t>
            </w:r>
            <w:proofErr w:type="spellEnd"/>
            <w:r>
              <w:rPr>
                <w:rFonts w:ascii="Arial Narrow" w:hAnsi="Arial Narrow"/>
              </w:rPr>
              <w:t xml:space="preserve"> har hatt mye PC problemer i det siste.</w:t>
            </w:r>
          </w:p>
          <w:p w:rsidR="00E9281F" w:rsidRDefault="00E9281F" w:rsidP="00932086">
            <w:pPr>
              <w:spacing w:line="36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Det kommer klage på rengjøring i klasserommet til både 8. og 10. klasse. Renholdet bør også bli bedre på toalettene.</w:t>
            </w:r>
          </w:p>
        </w:tc>
      </w:tr>
    </w:tbl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A25651" w:rsidRPr="00A25651" w:rsidRDefault="00A25651" w:rsidP="00D94B37">
      <w:pPr>
        <w:spacing w:line="360" w:lineRule="auto"/>
        <w:rPr>
          <w:rFonts w:ascii="Arial Narrow" w:hAnsi="Arial Narrow"/>
        </w:rPr>
      </w:pPr>
    </w:p>
    <w:p w:rsidR="00D41F09" w:rsidRDefault="00D41F09" w:rsidP="00D94B3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Bente Yndesdal</w:t>
      </w:r>
    </w:p>
    <w:p w:rsidR="00A41B63" w:rsidRPr="00A25651" w:rsidRDefault="00A34741" w:rsidP="00D94B37">
      <w:pPr>
        <w:spacing w:line="360" w:lineRule="auto"/>
        <w:rPr>
          <w:rFonts w:ascii="Arial Narrow" w:hAnsi="Arial Narrow"/>
          <w:b/>
        </w:rPr>
      </w:pPr>
      <w:r>
        <w:rPr>
          <w:rFonts w:ascii="Arial Narrow" w:hAnsi="Arial Narrow"/>
        </w:rPr>
        <w:t>Kontaktlærer for elevrådet</w:t>
      </w: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p w:rsidR="006F2F5B" w:rsidRPr="00A25651" w:rsidRDefault="006F2F5B" w:rsidP="00D94B37">
      <w:pPr>
        <w:spacing w:line="360" w:lineRule="auto"/>
        <w:rPr>
          <w:rFonts w:ascii="Arial Narrow" w:hAnsi="Arial Narrow"/>
          <w:b/>
        </w:rPr>
      </w:pPr>
    </w:p>
    <w:sectPr w:rsidR="006F2F5B" w:rsidRPr="00A25651" w:rsidSect="008A5F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13E" w:rsidRDefault="00CB713E">
      <w:r>
        <w:separator/>
      </w:r>
    </w:p>
  </w:endnote>
  <w:endnote w:type="continuationSeparator" w:id="0">
    <w:p w:rsidR="00CB713E" w:rsidRDefault="00CB7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13E" w:rsidRDefault="00CB713E">
      <w:r>
        <w:separator/>
      </w:r>
    </w:p>
  </w:footnote>
  <w:footnote w:type="continuationSeparator" w:id="0">
    <w:p w:rsidR="00CB713E" w:rsidRDefault="00CB7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ittel"/>
      <w:id w:val="77738743"/>
      <w:placeholder>
        <w:docPart w:val="8BD5B9D6695C44188826C0343633733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17D7" w:rsidRDefault="00973838">
        <w:pPr>
          <w:pStyle w:val="Top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ELEVRÅDET 2017/2018</w:t>
        </w:r>
      </w:p>
    </w:sdtContent>
  </w:sdt>
  <w:p w:rsidR="00F817D7" w:rsidRDefault="00F817D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F09" w:rsidRDefault="00D41F0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0FCB"/>
    <w:multiLevelType w:val="hybridMultilevel"/>
    <w:tmpl w:val="231EC2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4676"/>
    <w:multiLevelType w:val="hybridMultilevel"/>
    <w:tmpl w:val="BD3080A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B566BE"/>
    <w:multiLevelType w:val="hybridMultilevel"/>
    <w:tmpl w:val="A9606E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3A0956"/>
    <w:multiLevelType w:val="hybridMultilevel"/>
    <w:tmpl w:val="9390631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904"/>
    <w:rsid w:val="00096ED0"/>
    <w:rsid w:val="000B6904"/>
    <w:rsid w:val="000F550D"/>
    <w:rsid w:val="00100A2B"/>
    <w:rsid w:val="00101C86"/>
    <w:rsid w:val="00134888"/>
    <w:rsid w:val="00136909"/>
    <w:rsid w:val="0016181F"/>
    <w:rsid w:val="002A50E0"/>
    <w:rsid w:val="0033606D"/>
    <w:rsid w:val="00343778"/>
    <w:rsid w:val="00366B2E"/>
    <w:rsid w:val="00384B0D"/>
    <w:rsid w:val="003A6A9F"/>
    <w:rsid w:val="003A6F11"/>
    <w:rsid w:val="003B3FB7"/>
    <w:rsid w:val="003C395A"/>
    <w:rsid w:val="003E3307"/>
    <w:rsid w:val="003F0C24"/>
    <w:rsid w:val="00465ACE"/>
    <w:rsid w:val="00496502"/>
    <w:rsid w:val="004B617D"/>
    <w:rsid w:val="004C5A36"/>
    <w:rsid w:val="004E2590"/>
    <w:rsid w:val="004F3406"/>
    <w:rsid w:val="00536A00"/>
    <w:rsid w:val="00546503"/>
    <w:rsid w:val="00575B17"/>
    <w:rsid w:val="00607A3D"/>
    <w:rsid w:val="00655054"/>
    <w:rsid w:val="00661D98"/>
    <w:rsid w:val="00666DCA"/>
    <w:rsid w:val="00670C35"/>
    <w:rsid w:val="00683B70"/>
    <w:rsid w:val="006B7E22"/>
    <w:rsid w:val="006F2C14"/>
    <w:rsid w:val="006F2F5B"/>
    <w:rsid w:val="006F569E"/>
    <w:rsid w:val="00740014"/>
    <w:rsid w:val="007756E3"/>
    <w:rsid w:val="007B5BE5"/>
    <w:rsid w:val="007D5C3D"/>
    <w:rsid w:val="00822867"/>
    <w:rsid w:val="008555FC"/>
    <w:rsid w:val="008A5F91"/>
    <w:rsid w:val="00907789"/>
    <w:rsid w:val="00932086"/>
    <w:rsid w:val="00973838"/>
    <w:rsid w:val="009A710F"/>
    <w:rsid w:val="009D4610"/>
    <w:rsid w:val="009F03C6"/>
    <w:rsid w:val="009F5129"/>
    <w:rsid w:val="00A25651"/>
    <w:rsid w:val="00A3104A"/>
    <w:rsid w:val="00A34741"/>
    <w:rsid w:val="00A41B63"/>
    <w:rsid w:val="00A43FD7"/>
    <w:rsid w:val="00A50F3C"/>
    <w:rsid w:val="00A7482C"/>
    <w:rsid w:val="00A8589A"/>
    <w:rsid w:val="00AB0EA1"/>
    <w:rsid w:val="00AD730B"/>
    <w:rsid w:val="00AF2BE8"/>
    <w:rsid w:val="00B134C7"/>
    <w:rsid w:val="00B15ECF"/>
    <w:rsid w:val="00B54350"/>
    <w:rsid w:val="00B57DE6"/>
    <w:rsid w:val="00B70B72"/>
    <w:rsid w:val="00B77787"/>
    <w:rsid w:val="00BC092C"/>
    <w:rsid w:val="00C41377"/>
    <w:rsid w:val="00C569F7"/>
    <w:rsid w:val="00C8253B"/>
    <w:rsid w:val="00CB713E"/>
    <w:rsid w:val="00CD73EE"/>
    <w:rsid w:val="00CF75EC"/>
    <w:rsid w:val="00D026F7"/>
    <w:rsid w:val="00D263DB"/>
    <w:rsid w:val="00D41F09"/>
    <w:rsid w:val="00D467C1"/>
    <w:rsid w:val="00D55DC0"/>
    <w:rsid w:val="00D94B37"/>
    <w:rsid w:val="00DC4A8F"/>
    <w:rsid w:val="00E1179E"/>
    <w:rsid w:val="00E33868"/>
    <w:rsid w:val="00E3646E"/>
    <w:rsid w:val="00E400C6"/>
    <w:rsid w:val="00E916C5"/>
    <w:rsid w:val="00E917EB"/>
    <w:rsid w:val="00E9281F"/>
    <w:rsid w:val="00EB46A7"/>
    <w:rsid w:val="00EB4754"/>
    <w:rsid w:val="00EB7203"/>
    <w:rsid w:val="00ED15E4"/>
    <w:rsid w:val="00F06929"/>
    <w:rsid w:val="00F40F99"/>
    <w:rsid w:val="00F549B4"/>
    <w:rsid w:val="00F64722"/>
    <w:rsid w:val="00F817D7"/>
    <w:rsid w:val="00F902D7"/>
    <w:rsid w:val="00F978EB"/>
    <w:rsid w:val="00FA4F59"/>
    <w:rsid w:val="00FA72F9"/>
    <w:rsid w:val="00FA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1B3BA6"/>
  <w15:docId w15:val="{FA1EAC4E-9C36-4B50-87EA-110EA1B2E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C4A8F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6F2F5B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6F2F5B"/>
    <w:pPr>
      <w:tabs>
        <w:tab w:val="center" w:pos="4536"/>
        <w:tab w:val="right" w:pos="9072"/>
      </w:tabs>
    </w:pPr>
  </w:style>
  <w:style w:type="table" w:styleId="Tabellrutenett">
    <w:name w:val="Table Grid"/>
    <w:basedOn w:val="Vanligtabell"/>
    <w:rsid w:val="009077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ptekstTegn">
    <w:name w:val="Topptekst Tegn"/>
    <w:basedOn w:val="Standardskriftforavsnitt"/>
    <w:link w:val="Topptekst"/>
    <w:uiPriority w:val="99"/>
    <w:rsid w:val="00F64722"/>
    <w:rPr>
      <w:sz w:val="24"/>
      <w:szCs w:val="24"/>
    </w:rPr>
  </w:style>
  <w:style w:type="paragraph" w:styleId="Bobletekst">
    <w:name w:val="Balloon Text"/>
    <w:basedOn w:val="Normal"/>
    <w:link w:val="BobletekstTegn"/>
    <w:rsid w:val="00F6472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F64722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1348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uno%20H&#229;gensen\My%20Documents\Innkalling%20til%20elevr&#229;dsm&#248;te.%20ny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D5B9D6695C44188826C034363373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DC73B51-4F48-4B25-9BE6-5EA3E4D49105}"/>
      </w:docPartPr>
      <w:docPartBody>
        <w:p w:rsidR="0000082E" w:rsidRDefault="00A26836" w:rsidP="00A26836">
          <w:pPr>
            <w:pStyle w:val="8BD5B9D6695C44188826C0343633733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inn dokumenttittel]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26836"/>
    <w:rsid w:val="0000082E"/>
    <w:rsid w:val="002A1B18"/>
    <w:rsid w:val="003D4035"/>
    <w:rsid w:val="00553909"/>
    <w:rsid w:val="00610043"/>
    <w:rsid w:val="006F385A"/>
    <w:rsid w:val="007665C9"/>
    <w:rsid w:val="007F69F5"/>
    <w:rsid w:val="00955EAA"/>
    <w:rsid w:val="00A26836"/>
    <w:rsid w:val="00AC7EA9"/>
    <w:rsid w:val="00B33C4F"/>
    <w:rsid w:val="00B34102"/>
    <w:rsid w:val="00B43A2F"/>
    <w:rsid w:val="00BF2B91"/>
    <w:rsid w:val="00BF43AC"/>
    <w:rsid w:val="00CF1C58"/>
    <w:rsid w:val="00D55897"/>
    <w:rsid w:val="00DC0B38"/>
    <w:rsid w:val="00FB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8BD5B9D6695C44188826C03436337338">
    <w:name w:val="8BD5B9D6695C44188826C03436337338"/>
    <w:rsid w:val="00A268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2D21E-5F84-4BC4-BE45-8D360F37F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Innkalling til elevrådsmøte. ny</Template>
  <TotalTime>13</TotalTime>
  <Pages>2</Pages>
  <Words>203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ELEVRÅDET 2017/2018</vt:lpstr>
    </vt:vector>
  </TitlesOfParts>
  <Company>Utdanningsetaten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ELEVRÅDET 2017/2018</dc:title>
  <dc:creator>Bruno Hågensen</dc:creator>
  <cp:lastModifiedBy>Minh Thanh Duong</cp:lastModifiedBy>
  <cp:revision>5</cp:revision>
  <cp:lastPrinted>2016-09-05T07:12:00Z</cp:lastPrinted>
  <dcterms:created xsi:type="dcterms:W3CDTF">2017-12-18T11:13:00Z</dcterms:created>
  <dcterms:modified xsi:type="dcterms:W3CDTF">2018-01-25T14:03:00Z</dcterms:modified>
</cp:coreProperties>
</file>