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5B" w:rsidRPr="006B7E22" w:rsidRDefault="00245A39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Møtereferat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7D5C3D">
        <w:rPr>
          <w:rFonts w:ascii="Arial Narrow" w:hAnsi="Arial Narrow"/>
          <w:b/>
          <w:sz w:val="28"/>
          <w:szCs w:val="28"/>
        </w:rPr>
        <w:t xml:space="preserve"> Elevrådet</w:t>
      </w:r>
      <w:r w:rsidR="0016181F">
        <w:rPr>
          <w:rFonts w:ascii="Arial Narrow" w:hAnsi="Arial Narrow"/>
          <w:b/>
          <w:sz w:val="28"/>
          <w:szCs w:val="28"/>
        </w:rPr>
        <w:t xml:space="preserve"> 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3E3307">
        <w:rPr>
          <w:rFonts w:ascii="Arial Narrow" w:hAnsi="Arial Narrow"/>
        </w:rPr>
        <w:tab/>
      </w:r>
      <w:r w:rsidR="003E3307">
        <w:rPr>
          <w:rFonts w:ascii="Arial Narrow" w:hAnsi="Arial Narrow"/>
        </w:rPr>
        <w:tab/>
        <w:t>Mandag 4.desem</w:t>
      </w:r>
      <w:r w:rsidR="00A8589A">
        <w:rPr>
          <w:rFonts w:ascii="Arial Narrow" w:hAnsi="Arial Narrow"/>
        </w:rPr>
        <w:t xml:space="preserve">ber </w:t>
      </w:r>
      <w:r w:rsidR="00973838">
        <w:rPr>
          <w:rFonts w:ascii="Arial Narrow" w:hAnsi="Arial Narrow"/>
        </w:rPr>
        <w:t xml:space="preserve"> 2017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973838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D55DC0">
        <w:rPr>
          <w:rFonts w:ascii="Arial Narrow" w:hAnsi="Arial Narrow"/>
        </w:rPr>
        <w:t>Ibsen</w:t>
      </w:r>
    </w:p>
    <w:p w:rsidR="00D94B37" w:rsidRDefault="007D5C3D" w:rsidP="00D94B37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Ti</w:t>
      </w:r>
      <w:r w:rsidR="00065355">
        <w:rPr>
          <w:rFonts w:ascii="Arial Narrow" w:hAnsi="Arial Narrow"/>
        </w:rPr>
        <w:t>stede</w:t>
      </w:r>
      <w:r>
        <w:rPr>
          <w:rFonts w:ascii="Arial Narrow" w:hAnsi="Arial Narrow"/>
        </w:rPr>
        <w:t>l</w:t>
      </w:r>
      <w:proofErr w:type="spellEnd"/>
      <w:r w:rsidR="00D94B37"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065355">
        <w:rPr>
          <w:rFonts w:ascii="Arial Narrow" w:hAnsi="Arial Narrow"/>
        </w:rPr>
        <w:t>Anne Marie Billkvam (inspektør), Ylva Kjensli Mikkelsen (Assisterende</w:t>
      </w:r>
      <w:r w:rsidR="00E46992">
        <w:rPr>
          <w:rFonts w:ascii="Arial Narrow" w:hAnsi="Arial Narrow"/>
        </w:rPr>
        <w:t xml:space="preserve"> rekt</w:t>
      </w:r>
      <w:r w:rsidR="00065355">
        <w:rPr>
          <w:rFonts w:ascii="Arial Narrow" w:hAnsi="Arial Narrow"/>
        </w:rPr>
        <w:t>or)</w:t>
      </w:r>
      <w:r w:rsidR="00A25651" w:rsidRPr="00A25651">
        <w:rPr>
          <w:rFonts w:ascii="Arial Narrow" w:hAnsi="Arial Narrow"/>
        </w:rPr>
        <w:tab/>
      </w:r>
    </w:p>
    <w:p w:rsidR="00065355" w:rsidRDefault="00065355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Aron 6A, Maja 6B, Elise 6C, Hassan 7B, Alva 7C, Ronja 9B, Martine 10A,</w:t>
      </w:r>
      <w:r w:rsidR="006D76F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Sigurd 10 B</w:t>
      </w:r>
    </w:p>
    <w:p w:rsidR="00065355" w:rsidRPr="00A25651" w:rsidRDefault="00065355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og Bente.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25651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D55DC0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907789" w:rsidP="00D94B37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Tema</w:t>
            </w:r>
          </w:p>
        </w:tc>
      </w:tr>
      <w:tr w:rsidR="00907789" w:rsidRPr="00A25651" w:rsidTr="00D55DC0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D55DC0" w:rsidRDefault="003E3307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Referat fra elevrådsmessa</w:t>
            </w:r>
            <w:r w:rsidR="00065355">
              <w:rPr>
                <w:rFonts w:ascii="Arial Narrow" w:hAnsi="Arial Narrow"/>
              </w:rPr>
              <w:t xml:space="preserve"> Martine.</w:t>
            </w:r>
          </w:p>
          <w:p w:rsidR="00065355" w:rsidRDefault="00065355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Martine forteller om</w:t>
            </w:r>
            <w:r w:rsidR="003A1598">
              <w:rPr>
                <w:rFonts w:ascii="Arial Narrow" w:hAnsi="Arial Narrow"/>
              </w:rPr>
              <w:t xml:space="preserve"> elevrådsmessa som var på Uller</w:t>
            </w:r>
            <w:r>
              <w:rPr>
                <w:rFonts w:ascii="Arial Narrow" w:hAnsi="Arial Narrow"/>
              </w:rPr>
              <w:t>n videregående skole 31.10.17.</w:t>
            </w:r>
          </w:p>
          <w:p w:rsidR="00065355" w:rsidRDefault="00065355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 fikk vi mange ideer til hva elevrådet kan drive med.</w:t>
            </w:r>
          </w:p>
          <w:p w:rsidR="00E46992" w:rsidRPr="00A25651" w:rsidRDefault="00065355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Noen skoler har </w:t>
            </w:r>
            <w:proofErr w:type="spellStart"/>
            <w:r>
              <w:rPr>
                <w:rFonts w:ascii="Arial Narrow" w:hAnsi="Arial Narrow"/>
              </w:rPr>
              <w:t>bl.a</w:t>
            </w:r>
            <w:proofErr w:type="spellEnd"/>
            <w:r>
              <w:rPr>
                <w:rFonts w:ascii="Arial Narrow" w:hAnsi="Arial Narrow"/>
              </w:rPr>
              <w:t xml:space="preserve"> allmannamøter for sine elever. Dvs. åpne møter av og til for alle som er </w:t>
            </w:r>
            <w:r w:rsidR="005E7E70">
              <w:rPr>
                <w:rFonts w:ascii="Arial Narrow" w:hAnsi="Arial Narrow"/>
              </w:rPr>
              <w:t>interessert i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å møte opp på elevrådsmøter.</w:t>
            </w:r>
          </w:p>
        </w:tc>
      </w:tr>
      <w:tr w:rsidR="003E3307" w:rsidRPr="00A25651" w:rsidTr="00D55DC0">
        <w:trPr>
          <w:trHeight w:val="350"/>
        </w:trPr>
        <w:tc>
          <w:tcPr>
            <w:tcW w:w="999" w:type="dxa"/>
          </w:tcPr>
          <w:p w:rsidR="003E3307" w:rsidRPr="00A25651" w:rsidRDefault="003E3307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3E3307" w:rsidRDefault="003E3307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Planlegging av Hei-kampanje over nyttår</w:t>
            </w:r>
            <w:r w:rsidR="00AC3A9C">
              <w:rPr>
                <w:rFonts w:ascii="Arial Narrow" w:hAnsi="Arial Narrow"/>
              </w:rPr>
              <w:t>.</w:t>
            </w:r>
          </w:p>
          <w:p w:rsidR="00AC3A9C" w:rsidRDefault="00AC3A9C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er et ønske om å bytte ut Hei-kampanje med Trivselsdag.</w:t>
            </w:r>
          </w:p>
          <w:p w:rsidR="00065355" w:rsidRDefault="00065355" w:rsidP="0006535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 har lyst til å gjennomføre en "Trivselsdag" på skolen over jul.</w:t>
            </w:r>
          </w:p>
          <w:p w:rsidR="00065355" w:rsidRDefault="00065355" w:rsidP="0006535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 elevene snakker med klassene sine om hva som kunne være interessant å gjøre for å ha fokus på trivsel. Vi setter av en dag, eller noen timer en dag på nyåret.</w:t>
            </w:r>
          </w:p>
        </w:tc>
      </w:tr>
      <w:tr w:rsidR="00CF75EC" w:rsidRPr="00A25651" w:rsidTr="00D55DC0">
        <w:trPr>
          <w:trHeight w:val="350"/>
        </w:trPr>
        <w:tc>
          <w:tcPr>
            <w:tcW w:w="999" w:type="dxa"/>
          </w:tcPr>
          <w:p w:rsidR="00CF75EC" w:rsidRPr="00A25651" w:rsidRDefault="00CF75EC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CF75EC" w:rsidRDefault="00D55DC0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Saker fra klassene</w:t>
            </w:r>
            <w:r w:rsidR="00065355">
              <w:rPr>
                <w:rFonts w:ascii="Arial Narrow" w:hAnsi="Arial Narrow"/>
              </w:rPr>
              <w:t>:</w:t>
            </w:r>
          </w:p>
          <w:p w:rsidR="00065355" w:rsidRDefault="00065355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Noen elever melder at det er vanskelig å få satt av tid til elevrådsarbeid i timene.</w:t>
            </w:r>
          </w:p>
        </w:tc>
      </w:tr>
      <w:tr w:rsidR="000F550D" w:rsidRPr="00A25651" w:rsidTr="00D55DC0">
        <w:tc>
          <w:tcPr>
            <w:tcW w:w="999" w:type="dxa"/>
          </w:tcPr>
          <w:p w:rsidR="000F550D" w:rsidRPr="00A25651" w:rsidRDefault="000F550D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245A39" w:rsidRDefault="000F550D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Eventuelt</w:t>
            </w:r>
            <w:r w:rsidR="00065355">
              <w:rPr>
                <w:rFonts w:ascii="Arial Narrow" w:hAnsi="Arial Narrow"/>
              </w:rPr>
              <w:t>:</w:t>
            </w:r>
          </w:p>
          <w:p w:rsidR="00245A39" w:rsidRDefault="00245A39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ble bestemt at elever på de ulike trinnene kommer innom sitt trinn og forteller om regnskogfondet.</w:t>
            </w:r>
          </w:p>
          <w:p w:rsidR="00065355" w:rsidRDefault="00065355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er dårlig oppmøte på elevrådsmøtene. I dag var det kun 8 elever. Vi ble enige om at en elev pr trinn tar ansvar og går innom de andre og sier fra at det er møte.</w:t>
            </w:r>
          </w:p>
          <w:p w:rsidR="00065355" w:rsidRDefault="00065355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Toalettene: Fortsatt mange som står inne på do i friminuttene. Det resulterer i kø og at mange ikke rekker innom før det ringer igjen.</w:t>
            </w:r>
          </w:p>
          <w:p w:rsidR="00065355" w:rsidRDefault="00065355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er et ønske om å få kjøpt inn søp</w:t>
            </w:r>
            <w:r w:rsidR="00E46992">
              <w:rPr>
                <w:rFonts w:ascii="Arial Narrow" w:hAnsi="Arial Narrow"/>
              </w:rPr>
              <w:t>pelbøtter med lokk inne på jente</w:t>
            </w:r>
            <w:r>
              <w:rPr>
                <w:rFonts w:ascii="Arial Narrow" w:hAnsi="Arial Narrow"/>
              </w:rPr>
              <w:t>toalettene.</w:t>
            </w:r>
          </w:p>
        </w:tc>
      </w:tr>
    </w:tbl>
    <w:p w:rsidR="00AC3A9C" w:rsidRPr="00AC3A9C" w:rsidRDefault="00AC3A9C" w:rsidP="00D94B37">
      <w:pPr>
        <w:spacing w:line="360" w:lineRule="auto"/>
        <w:rPr>
          <w:rFonts w:ascii="Arial Narrow" w:hAnsi="Arial Narrow"/>
          <w:b/>
        </w:rPr>
      </w:pPr>
      <w:r w:rsidRPr="00AC3A9C">
        <w:rPr>
          <w:rFonts w:ascii="Arial Narrow" w:hAnsi="Arial Narrow"/>
          <w:b/>
        </w:rPr>
        <w:t>PS: Nytt møte mandag 18.desember kl. 11.15</w:t>
      </w: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05" w:rsidRDefault="00A33A05">
      <w:r>
        <w:separator/>
      </w:r>
    </w:p>
  </w:endnote>
  <w:endnote w:type="continuationSeparator" w:id="0">
    <w:p w:rsidR="00A33A05" w:rsidRDefault="00A3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05" w:rsidRDefault="00A33A05">
      <w:r>
        <w:separator/>
      </w:r>
    </w:p>
  </w:footnote>
  <w:footnote w:type="continuationSeparator" w:id="0">
    <w:p w:rsidR="00A33A05" w:rsidRDefault="00A3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73838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2017/2018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65355"/>
    <w:rsid w:val="000B6904"/>
    <w:rsid w:val="000F550D"/>
    <w:rsid w:val="00100A2B"/>
    <w:rsid w:val="00101C86"/>
    <w:rsid w:val="00134888"/>
    <w:rsid w:val="00136909"/>
    <w:rsid w:val="0016181F"/>
    <w:rsid w:val="00245A39"/>
    <w:rsid w:val="002A50E0"/>
    <w:rsid w:val="0033606D"/>
    <w:rsid w:val="00343778"/>
    <w:rsid w:val="00366B2E"/>
    <w:rsid w:val="00384B0D"/>
    <w:rsid w:val="003A1598"/>
    <w:rsid w:val="003A6F11"/>
    <w:rsid w:val="003B3FB7"/>
    <w:rsid w:val="003C395A"/>
    <w:rsid w:val="003E3307"/>
    <w:rsid w:val="003F0C24"/>
    <w:rsid w:val="00465ACE"/>
    <w:rsid w:val="00496502"/>
    <w:rsid w:val="004B617D"/>
    <w:rsid w:val="004C5A36"/>
    <w:rsid w:val="004E2590"/>
    <w:rsid w:val="004F3406"/>
    <w:rsid w:val="00536A00"/>
    <w:rsid w:val="00546503"/>
    <w:rsid w:val="00575B17"/>
    <w:rsid w:val="005E7E70"/>
    <w:rsid w:val="00607A3D"/>
    <w:rsid w:val="00655054"/>
    <w:rsid w:val="00661D98"/>
    <w:rsid w:val="00666DCA"/>
    <w:rsid w:val="00670C35"/>
    <w:rsid w:val="00683B70"/>
    <w:rsid w:val="006B7E22"/>
    <w:rsid w:val="006D76F8"/>
    <w:rsid w:val="006F2C14"/>
    <w:rsid w:val="006F2F5B"/>
    <w:rsid w:val="006F569E"/>
    <w:rsid w:val="00740014"/>
    <w:rsid w:val="007756E3"/>
    <w:rsid w:val="007B5BE5"/>
    <w:rsid w:val="007D5C3D"/>
    <w:rsid w:val="00822867"/>
    <w:rsid w:val="008552F0"/>
    <w:rsid w:val="008555FC"/>
    <w:rsid w:val="00865529"/>
    <w:rsid w:val="008A5F91"/>
    <w:rsid w:val="00907789"/>
    <w:rsid w:val="00932086"/>
    <w:rsid w:val="00973838"/>
    <w:rsid w:val="009A710F"/>
    <w:rsid w:val="009D4610"/>
    <w:rsid w:val="009F03C6"/>
    <w:rsid w:val="009F5129"/>
    <w:rsid w:val="00A25651"/>
    <w:rsid w:val="00A3104A"/>
    <w:rsid w:val="00A33A05"/>
    <w:rsid w:val="00A34741"/>
    <w:rsid w:val="00A41B63"/>
    <w:rsid w:val="00A43FD7"/>
    <w:rsid w:val="00A50F3C"/>
    <w:rsid w:val="00A7482C"/>
    <w:rsid w:val="00A8589A"/>
    <w:rsid w:val="00AB0EA1"/>
    <w:rsid w:val="00AC3A9C"/>
    <w:rsid w:val="00AD730B"/>
    <w:rsid w:val="00AF2BE8"/>
    <w:rsid w:val="00B134C7"/>
    <w:rsid w:val="00B15ECF"/>
    <w:rsid w:val="00B54350"/>
    <w:rsid w:val="00B57DE6"/>
    <w:rsid w:val="00B70B72"/>
    <w:rsid w:val="00B77787"/>
    <w:rsid w:val="00BC092C"/>
    <w:rsid w:val="00C41377"/>
    <w:rsid w:val="00C8253B"/>
    <w:rsid w:val="00CF75EC"/>
    <w:rsid w:val="00D026F7"/>
    <w:rsid w:val="00D263DB"/>
    <w:rsid w:val="00D41F09"/>
    <w:rsid w:val="00D467C1"/>
    <w:rsid w:val="00D55DC0"/>
    <w:rsid w:val="00D94B37"/>
    <w:rsid w:val="00DC4A8F"/>
    <w:rsid w:val="00E1179E"/>
    <w:rsid w:val="00E3646E"/>
    <w:rsid w:val="00E400C6"/>
    <w:rsid w:val="00E46992"/>
    <w:rsid w:val="00E916C5"/>
    <w:rsid w:val="00E917EB"/>
    <w:rsid w:val="00EB46A7"/>
    <w:rsid w:val="00EB4754"/>
    <w:rsid w:val="00EB7203"/>
    <w:rsid w:val="00ED15E4"/>
    <w:rsid w:val="00F06929"/>
    <w:rsid w:val="00F40F99"/>
    <w:rsid w:val="00F549B4"/>
    <w:rsid w:val="00F64722"/>
    <w:rsid w:val="00F817D7"/>
    <w:rsid w:val="00F902D7"/>
    <w:rsid w:val="00F978EB"/>
    <w:rsid w:val="00FA72F9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FE156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0118E"/>
    <w:rsid w:val="007665C9"/>
    <w:rsid w:val="007F69F5"/>
    <w:rsid w:val="00955EAA"/>
    <w:rsid w:val="00A26836"/>
    <w:rsid w:val="00AC7EA9"/>
    <w:rsid w:val="00AF285E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F213-021E-4C67-835C-DABE4171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15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2017/2018</vt:lpstr>
    </vt:vector>
  </TitlesOfParts>
  <Company>Utdanningsetaten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2017/2018</dc:title>
  <dc:creator>Bruno Hågensen</dc:creator>
  <cp:lastModifiedBy>Bente Yndesdal</cp:lastModifiedBy>
  <cp:revision>8</cp:revision>
  <cp:lastPrinted>2017-12-04T11:27:00Z</cp:lastPrinted>
  <dcterms:created xsi:type="dcterms:W3CDTF">2017-12-04T11:08:00Z</dcterms:created>
  <dcterms:modified xsi:type="dcterms:W3CDTF">2017-12-05T07:26:00Z</dcterms:modified>
</cp:coreProperties>
</file>